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1286" w14:textId="1F64F1EB" w:rsidR="00421F4A" w:rsidRDefault="00421F4A">
      <w:pPr>
        <w:pStyle w:val="TKZeile"/>
      </w:pPr>
      <w:r>
        <w:t>Kath. Pfarramt Hiltersried</w:t>
      </w:r>
      <w:r>
        <w:tab/>
      </w:r>
    </w:p>
    <w:p w14:paraId="5CBEF156" w14:textId="31962EA9" w:rsidR="00421F4A" w:rsidRPr="003D1A74" w:rsidRDefault="00421F4A">
      <w:pPr>
        <w:pStyle w:val="TKTitel"/>
        <w:rPr>
          <w:sz w:val="24"/>
          <w:szCs w:val="20"/>
        </w:rPr>
      </w:pPr>
      <w:r w:rsidRPr="003D1A74">
        <w:rPr>
          <w:sz w:val="24"/>
          <w:szCs w:val="20"/>
        </w:rPr>
        <w:t xml:space="preserve">Terminplan </w:t>
      </w:r>
      <w:r w:rsidR="00360038" w:rsidRPr="003D1A74">
        <w:rPr>
          <w:sz w:val="24"/>
          <w:szCs w:val="20"/>
        </w:rPr>
        <w:t>01.05. – 31.07.2022</w:t>
      </w:r>
    </w:p>
    <w:p w14:paraId="243D4BE2" w14:textId="77777777" w:rsidR="00421F4A" w:rsidRDefault="00421F4A">
      <w:pPr>
        <w:pStyle w:val="TKZeile"/>
      </w:pPr>
    </w:p>
    <w:p w14:paraId="5E94D632" w14:textId="374E83E4" w:rsidR="00421F4A" w:rsidRPr="000E71AE" w:rsidRDefault="00421F4A">
      <w:pPr>
        <w:pStyle w:val="TTabK"/>
        <w:rPr>
          <w:rFonts w:cs="Arial"/>
          <w:sz w:val="19"/>
          <w:szCs w:val="19"/>
        </w:rPr>
      </w:pPr>
      <w:r w:rsidRPr="000E71AE">
        <w:rPr>
          <w:rFonts w:cs="Arial"/>
          <w:sz w:val="19"/>
          <w:szCs w:val="19"/>
        </w:rPr>
        <w:t>Pfarrei</w:t>
      </w:r>
      <w:r w:rsidRPr="000E71AE">
        <w:rPr>
          <w:rFonts w:cs="Arial"/>
          <w:sz w:val="19"/>
          <w:szCs w:val="19"/>
        </w:rPr>
        <w:tab/>
        <w:t>Zeit</w:t>
      </w:r>
      <w:r w:rsidRPr="000E71AE">
        <w:rPr>
          <w:rFonts w:cs="Arial"/>
          <w:sz w:val="19"/>
          <w:szCs w:val="19"/>
        </w:rPr>
        <w:tab/>
        <w:t>Termin</w:t>
      </w:r>
      <w:r w:rsidRPr="000E71AE">
        <w:rPr>
          <w:rFonts w:cs="Arial"/>
          <w:sz w:val="19"/>
          <w:szCs w:val="19"/>
        </w:rPr>
        <w:tab/>
      </w:r>
      <w:r w:rsidRPr="000E71AE">
        <w:rPr>
          <w:rFonts w:cs="Arial"/>
          <w:sz w:val="19"/>
          <w:szCs w:val="19"/>
        </w:rPr>
        <w:tab/>
      </w:r>
      <w:r w:rsidR="0022559B">
        <w:rPr>
          <w:rFonts w:cs="Arial"/>
          <w:sz w:val="19"/>
          <w:szCs w:val="19"/>
        </w:rPr>
        <w:t>Lektor</w:t>
      </w:r>
    </w:p>
    <w:p w14:paraId="0EEA25BE" w14:textId="7EA182EF" w:rsidR="00421F4A" w:rsidRPr="000E71AE" w:rsidRDefault="00421F4A">
      <w:pPr>
        <w:pStyle w:val="TTag"/>
        <w:rPr>
          <w:rFonts w:cs="Arial"/>
          <w:sz w:val="19"/>
          <w:szCs w:val="19"/>
        </w:rPr>
      </w:pPr>
      <w:r w:rsidRPr="000E71AE">
        <w:rPr>
          <w:rFonts w:cs="Arial"/>
          <w:b/>
          <w:bCs/>
          <w:sz w:val="19"/>
          <w:szCs w:val="19"/>
        </w:rPr>
        <w:t>Samstag, 30. April 2022</w:t>
      </w:r>
      <w:r w:rsidRPr="000E71AE">
        <w:rPr>
          <w:rFonts w:cs="Arial"/>
          <w:sz w:val="19"/>
          <w:szCs w:val="19"/>
        </w:rPr>
        <w:tab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421F4A" w:rsidRPr="000E71AE" w14:paraId="2DCBF249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47B69AE0" w14:textId="77777777" w:rsidR="00421F4A" w:rsidRPr="000E71AE" w:rsidRDefault="00421F4A">
            <w:pPr>
              <w:pStyle w:val="TBasis"/>
              <w:rPr>
                <w:rFonts w:cs="Arial"/>
                <w:sz w:val="19"/>
                <w:szCs w:val="19"/>
              </w:rPr>
            </w:pPr>
            <w:r w:rsidRPr="000E71AE">
              <w:rPr>
                <w:rFonts w:cs="Arial"/>
                <w:sz w:val="19"/>
                <w:szCs w:val="19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43606DB3" w14:textId="77777777" w:rsidR="00421F4A" w:rsidRPr="000E71AE" w:rsidRDefault="00421F4A">
            <w:pPr>
              <w:pStyle w:val="TBasis"/>
              <w:jc w:val="right"/>
              <w:rPr>
                <w:rFonts w:cs="Arial"/>
                <w:sz w:val="19"/>
                <w:szCs w:val="19"/>
              </w:rPr>
            </w:pPr>
            <w:r w:rsidRPr="000E71AE">
              <w:rPr>
                <w:rFonts w:cs="Arial"/>
                <w:sz w:val="19"/>
                <w:szCs w:val="19"/>
              </w:rPr>
              <w:t>19.00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655D3C33" w14:textId="77777777" w:rsidR="00421F4A" w:rsidRPr="000E71AE" w:rsidRDefault="00421F4A">
            <w:pPr>
              <w:pStyle w:val="TBasis"/>
              <w:rPr>
                <w:rFonts w:cs="Arial"/>
                <w:sz w:val="19"/>
                <w:szCs w:val="19"/>
              </w:rPr>
            </w:pPr>
            <w:r w:rsidRPr="000E71AE">
              <w:rPr>
                <w:rFonts w:cs="Arial"/>
                <w:sz w:val="19"/>
                <w:szCs w:val="19"/>
              </w:rPr>
              <w:t>Hl. Messe - Vorabendgottesdienst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44DB5801" w14:textId="19DFBC7B" w:rsidR="00421F4A" w:rsidRPr="000E71AE" w:rsidRDefault="0022559B">
            <w:pPr>
              <w:pStyle w:val="TBasis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Ruhland Ute</w:t>
            </w:r>
          </w:p>
        </w:tc>
      </w:tr>
      <w:tr w:rsidR="0022559B" w:rsidRPr="000E71AE" w14:paraId="70D911BB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1E027748" w14:textId="77777777" w:rsidR="0022559B" w:rsidRPr="000E71AE" w:rsidRDefault="0022559B">
            <w:pPr>
              <w:pStyle w:val="TBasis"/>
              <w:rPr>
                <w:rFonts w:cs="Arial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5FA6C299" w14:textId="77777777" w:rsidR="0022559B" w:rsidRPr="000E71AE" w:rsidRDefault="0022559B">
            <w:pPr>
              <w:pStyle w:val="TBasis"/>
              <w:jc w:val="right"/>
              <w:rPr>
                <w:rFonts w:cs="Arial"/>
                <w:sz w:val="19"/>
                <w:szCs w:val="19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1B843F53" w14:textId="77777777" w:rsidR="0022559B" w:rsidRPr="000E71AE" w:rsidRDefault="0022559B">
            <w:pPr>
              <w:pStyle w:val="TBasis"/>
              <w:rPr>
                <w:rFonts w:cs="Arial"/>
                <w:sz w:val="19"/>
                <w:szCs w:val="19"/>
              </w:rPr>
            </w:pP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3B7E2187" w14:textId="77777777" w:rsidR="0022559B" w:rsidRPr="000E71AE" w:rsidRDefault="0022559B">
            <w:pPr>
              <w:pStyle w:val="TBasis"/>
              <w:rPr>
                <w:rFonts w:cs="Arial"/>
                <w:sz w:val="19"/>
                <w:szCs w:val="19"/>
              </w:rPr>
            </w:pPr>
          </w:p>
        </w:tc>
      </w:tr>
    </w:tbl>
    <w:p w14:paraId="041A9EC8" w14:textId="77777777" w:rsidR="00421F4A" w:rsidRPr="000E71AE" w:rsidRDefault="00421F4A">
      <w:pPr>
        <w:pStyle w:val="TTagSF"/>
        <w:rPr>
          <w:rFonts w:cs="Arial"/>
          <w:sz w:val="19"/>
          <w:szCs w:val="19"/>
        </w:rPr>
      </w:pPr>
      <w:r w:rsidRPr="000E71AE">
        <w:rPr>
          <w:rFonts w:cs="Arial"/>
          <w:b/>
          <w:bCs/>
          <w:sz w:val="19"/>
          <w:szCs w:val="19"/>
        </w:rPr>
        <w:t>Sonntag, 1. Mai 2022</w:t>
      </w:r>
      <w:r w:rsidRPr="000E71AE">
        <w:rPr>
          <w:rFonts w:cs="Arial"/>
          <w:sz w:val="19"/>
          <w:szCs w:val="19"/>
        </w:rPr>
        <w:tab/>
      </w:r>
      <w:r w:rsidRPr="000E71AE">
        <w:rPr>
          <w:rFonts w:cs="Arial"/>
          <w:i/>
          <w:iCs/>
          <w:sz w:val="19"/>
          <w:szCs w:val="19"/>
        </w:rPr>
        <w:t>3. SONNTAG DER OSTERZEIT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421F4A" w:rsidRPr="000E71AE" w14:paraId="4605391F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0C4A2458" w14:textId="77777777" w:rsidR="00421F4A" w:rsidRPr="000E71AE" w:rsidRDefault="00421F4A">
            <w:pPr>
              <w:pStyle w:val="TBasis"/>
              <w:rPr>
                <w:rFonts w:cs="Arial"/>
                <w:sz w:val="19"/>
                <w:szCs w:val="19"/>
              </w:rPr>
            </w:pPr>
            <w:r w:rsidRPr="000E71AE">
              <w:rPr>
                <w:rFonts w:cs="Arial"/>
                <w:sz w:val="19"/>
                <w:szCs w:val="19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1360F49A" w14:textId="77777777" w:rsidR="00421F4A" w:rsidRPr="000E71AE" w:rsidRDefault="00421F4A">
            <w:pPr>
              <w:pStyle w:val="TBasis"/>
              <w:jc w:val="right"/>
              <w:rPr>
                <w:rFonts w:cs="Arial"/>
                <w:sz w:val="19"/>
                <w:szCs w:val="19"/>
              </w:rPr>
            </w:pPr>
            <w:r w:rsidRPr="000E71AE">
              <w:rPr>
                <w:rFonts w:cs="Arial"/>
                <w:sz w:val="19"/>
                <w:szCs w:val="19"/>
              </w:rPr>
              <w:t>19.00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09946701" w14:textId="1528FE5E" w:rsidR="00421F4A" w:rsidRPr="000E71AE" w:rsidRDefault="00421F4A">
            <w:pPr>
              <w:pStyle w:val="TBasis"/>
              <w:rPr>
                <w:rFonts w:cs="Arial"/>
                <w:sz w:val="19"/>
                <w:szCs w:val="19"/>
              </w:rPr>
            </w:pPr>
            <w:r w:rsidRPr="000E71AE">
              <w:rPr>
                <w:rFonts w:cs="Arial"/>
                <w:sz w:val="19"/>
                <w:szCs w:val="19"/>
              </w:rPr>
              <w:t xml:space="preserve">1. feierliche Maiandacht mit Fahrzeugsegnung 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1D40478A" w14:textId="77777777" w:rsidR="00421F4A" w:rsidRPr="000E71AE" w:rsidRDefault="00421F4A">
            <w:pPr>
              <w:pStyle w:val="TBasis"/>
              <w:rPr>
                <w:rFonts w:cs="Arial"/>
                <w:sz w:val="19"/>
                <w:szCs w:val="19"/>
              </w:rPr>
            </w:pPr>
          </w:p>
        </w:tc>
      </w:tr>
    </w:tbl>
    <w:p w14:paraId="516D38BF" w14:textId="77777777" w:rsidR="00421F4A" w:rsidRPr="000E71AE" w:rsidRDefault="00421F4A">
      <w:pPr>
        <w:pStyle w:val="TTagSF"/>
        <w:rPr>
          <w:rFonts w:cs="Arial"/>
          <w:sz w:val="19"/>
          <w:szCs w:val="19"/>
        </w:rPr>
      </w:pPr>
      <w:r w:rsidRPr="000E71AE">
        <w:rPr>
          <w:rFonts w:cs="Arial"/>
          <w:b/>
          <w:bCs/>
          <w:sz w:val="19"/>
          <w:szCs w:val="19"/>
        </w:rPr>
        <w:t>Sonntag, 8. Mai 2022</w:t>
      </w:r>
      <w:r w:rsidRPr="000E71AE">
        <w:rPr>
          <w:rFonts w:cs="Arial"/>
          <w:sz w:val="19"/>
          <w:szCs w:val="19"/>
        </w:rPr>
        <w:tab/>
      </w:r>
      <w:r w:rsidRPr="000E71AE">
        <w:rPr>
          <w:rFonts w:cs="Arial"/>
          <w:i/>
          <w:iCs/>
          <w:sz w:val="19"/>
          <w:szCs w:val="19"/>
        </w:rPr>
        <w:t>4. SONNTAG DER OSTERZEIT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421F4A" w:rsidRPr="000E71AE" w14:paraId="7E2E3D03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6626D319" w14:textId="77777777" w:rsidR="00421F4A" w:rsidRPr="000E71AE" w:rsidRDefault="00421F4A">
            <w:pPr>
              <w:pStyle w:val="TBasis"/>
              <w:rPr>
                <w:rFonts w:cs="Arial"/>
                <w:sz w:val="19"/>
                <w:szCs w:val="19"/>
              </w:rPr>
            </w:pPr>
            <w:r w:rsidRPr="000E71AE">
              <w:rPr>
                <w:rFonts w:cs="Arial"/>
                <w:sz w:val="19"/>
                <w:szCs w:val="19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7A7D4C81" w14:textId="77777777" w:rsidR="00421F4A" w:rsidRPr="000E71AE" w:rsidRDefault="00421F4A">
            <w:pPr>
              <w:pStyle w:val="TBasis"/>
              <w:jc w:val="right"/>
              <w:rPr>
                <w:rFonts w:cs="Arial"/>
                <w:sz w:val="19"/>
                <w:szCs w:val="19"/>
              </w:rPr>
            </w:pPr>
            <w:r w:rsidRPr="000E71AE">
              <w:rPr>
                <w:rFonts w:cs="Arial"/>
                <w:sz w:val="19"/>
                <w:szCs w:val="19"/>
              </w:rPr>
              <w:t>8.30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33ECFCAE" w14:textId="77777777" w:rsidR="00421F4A" w:rsidRPr="000E71AE" w:rsidRDefault="00421F4A">
            <w:pPr>
              <w:pStyle w:val="TBasis"/>
              <w:rPr>
                <w:rFonts w:cs="Arial"/>
                <w:sz w:val="19"/>
                <w:szCs w:val="19"/>
              </w:rPr>
            </w:pPr>
            <w:r w:rsidRPr="000E71AE">
              <w:rPr>
                <w:rFonts w:cs="Arial"/>
                <w:sz w:val="19"/>
                <w:szCs w:val="19"/>
              </w:rPr>
              <w:t>Hl. Messe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25A676F4" w14:textId="2FCE6438" w:rsidR="00421F4A" w:rsidRPr="000E71AE" w:rsidRDefault="0022559B">
            <w:pPr>
              <w:pStyle w:val="TBasis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Hütter Annemarie</w:t>
            </w:r>
          </w:p>
        </w:tc>
      </w:tr>
    </w:tbl>
    <w:p w14:paraId="4EE79C24" w14:textId="77777777" w:rsidR="00421F4A" w:rsidRPr="000E71AE" w:rsidRDefault="00421F4A">
      <w:pPr>
        <w:pStyle w:val="TTagSF"/>
        <w:rPr>
          <w:rFonts w:cs="Arial"/>
          <w:sz w:val="19"/>
          <w:szCs w:val="19"/>
        </w:rPr>
      </w:pPr>
      <w:r w:rsidRPr="000E71AE">
        <w:rPr>
          <w:rFonts w:cs="Arial"/>
          <w:b/>
          <w:bCs/>
          <w:sz w:val="19"/>
          <w:szCs w:val="19"/>
        </w:rPr>
        <w:t>Sonntag, 15. Mai 2022</w:t>
      </w:r>
      <w:r w:rsidRPr="000E71AE">
        <w:rPr>
          <w:rFonts w:cs="Arial"/>
          <w:sz w:val="19"/>
          <w:szCs w:val="19"/>
        </w:rPr>
        <w:tab/>
      </w:r>
      <w:r w:rsidRPr="000E71AE">
        <w:rPr>
          <w:rFonts w:cs="Arial"/>
          <w:i/>
          <w:iCs/>
          <w:sz w:val="19"/>
          <w:szCs w:val="19"/>
        </w:rPr>
        <w:t>5. SONNTAG DER OSTERZEIT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421F4A" w:rsidRPr="000E71AE" w14:paraId="3C5FEBDE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265DFB41" w14:textId="77777777" w:rsidR="00421F4A" w:rsidRPr="000E71AE" w:rsidRDefault="00421F4A">
            <w:pPr>
              <w:pStyle w:val="TBasis"/>
              <w:rPr>
                <w:rFonts w:cs="Arial"/>
                <w:sz w:val="19"/>
                <w:szCs w:val="19"/>
              </w:rPr>
            </w:pPr>
            <w:r w:rsidRPr="000E71AE">
              <w:rPr>
                <w:rFonts w:cs="Arial"/>
                <w:sz w:val="19"/>
                <w:szCs w:val="19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7E7CAED9" w14:textId="77777777" w:rsidR="00421F4A" w:rsidRPr="000E71AE" w:rsidRDefault="00421F4A">
            <w:pPr>
              <w:pStyle w:val="TBasis"/>
              <w:jc w:val="right"/>
              <w:rPr>
                <w:rFonts w:cs="Arial"/>
                <w:sz w:val="19"/>
                <w:szCs w:val="19"/>
              </w:rPr>
            </w:pPr>
            <w:r w:rsidRPr="000E71AE">
              <w:rPr>
                <w:rFonts w:cs="Arial"/>
                <w:sz w:val="19"/>
                <w:szCs w:val="19"/>
              </w:rPr>
              <w:t>10.00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104CAA8E" w14:textId="652DB8BB" w:rsidR="00421F4A" w:rsidRPr="000E71AE" w:rsidRDefault="00421F4A" w:rsidP="000E71AE">
            <w:pPr>
              <w:pStyle w:val="TBasis"/>
              <w:rPr>
                <w:rFonts w:cs="Arial"/>
                <w:sz w:val="19"/>
                <w:szCs w:val="19"/>
              </w:rPr>
            </w:pPr>
            <w:r w:rsidRPr="000E71AE">
              <w:rPr>
                <w:rFonts w:cs="Arial"/>
                <w:sz w:val="19"/>
                <w:szCs w:val="19"/>
              </w:rPr>
              <w:t xml:space="preserve">Hl. Messe </w:t>
            </w:r>
            <w:r w:rsidR="000E71AE" w:rsidRPr="000E71AE">
              <w:rPr>
                <w:rFonts w:cs="Arial"/>
                <w:sz w:val="19"/>
                <w:szCs w:val="19"/>
              </w:rPr>
              <w:t xml:space="preserve">- </w:t>
            </w:r>
            <w:r w:rsidRPr="000E71AE">
              <w:rPr>
                <w:rFonts w:cs="Arial"/>
                <w:sz w:val="19"/>
                <w:szCs w:val="19"/>
              </w:rPr>
              <w:t>Ministrantenneuaufnahme und -verabschiedung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6837B677" w14:textId="08A9C1FC" w:rsidR="00421F4A" w:rsidRPr="000E71AE" w:rsidRDefault="0022559B">
            <w:pPr>
              <w:pStyle w:val="TBasis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Schmid Georg</w:t>
            </w:r>
          </w:p>
        </w:tc>
      </w:tr>
    </w:tbl>
    <w:p w14:paraId="46E8680F" w14:textId="348777A4" w:rsidR="00421F4A" w:rsidRPr="000E71AE" w:rsidRDefault="00421F4A">
      <w:pPr>
        <w:pStyle w:val="TTag"/>
        <w:rPr>
          <w:rFonts w:cs="Arial"/>
          <w:sz w:val="19"/>
          <w:szCs w:val="19"/>
        </w:rPr>
      </w:pPr>
      <w:r w:rsidRPr="000E71AE">
        <w:rPr>
          <w:rFonts w:cs="Arial"/>
          <w:b/>
          <w:bCs/>
          <w:sz w:val="19"/>
          <w:szCs w:val="19"/>
        </w:rPr>
        <w:t>Samstag, 21. Mai 2022</w:t>
      </w:r>
      <w:r w:rsidRPr="000E71AE">
        <w:rPr>
          <w:rFonts w:cs="Arial"/>
          <w:sz w:val="19"/>
          <w:szCs w:val="19"/>
        </w:rPr>
        <w:tab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421F4A" w:rsidRPr="000E71AE" w14:paraId="64772E8F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5CECDB11" w14:textId="77777777" w:rsidR="00421F4A" w:rsidRPr="000E71AE" w:rsidRDefault="00421F4A">
            <w:pPr>
              <w:pStyle w:val="TBasis"/>
              <w:rPr>
                <w:rFonts w:cs="Arial"/>
                <w:sz w:val="19"/>
                <w:szCs w:val="19"/>
              </w:rPr>
            </w:pPr>
            <w:r w:rsidRPr="000E71AE">
              <w:rPr>
                <w:rFonts w:cs="Arial"/>
                <w:sz w:val="19"/>
                <w:szCs w:val="19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059D104B" w14:textId="77777777" w:rsidR="00421F4A" w:rsidRPr="000E71AE" w:rsidRDefault="00421F4A">
            <w:pPr>
              <w:pStyle w:val="TBasis"/>
              <w:jc w:val="right"/>
              <w:rPr>
                <w:rFonts w:cs="Arial"/>
                <w:sz w:val="19"/>
                <w:szCs w:val="19"/>
              </w:rPr>
            </w:pPr>
            <w:r w:rsidRPr="000E71AE">
              <w:rPr>
                <w:rFonts w:cs="Arial"/>
                <w:sz w:val="19"/>
                <w:szCs w:val="19"/>
              </w:rPr>
              <w:t>19.00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35BD8129" w14:textId="18EAAE14" w:rsidR="00421F4A" w:rsidRDefault="00421F4A">
            <w:pPr>
              <w:pStyle w:val="TBasis"/>
              <w:rPr>
                <w:rFonts w:cs="Arial"/>
                <w:sz w:val="19"/>
                <w:szCs w:val="19"/>
              </w:rPr>
            </w:pPr>
            <w:r w:rsidRPr="000E71AE">
              <w:rPr>
                <w:rFonts w:cs="Arial"/>
                <w:sz w:val="19"/>
                <w:szCs w:val="19"/>
              </w:rPr>
              <w:t xml:space="preserve">Hl. Messe </w:t>
            </w:r>
            <w:r w:rsidR="00594A2A">
              <w:rPr>
                <w:rFonts w:cs="Arial"/>
                <w:sz w:val="19"/>
                <w:szCs w:val="19"/>
              </w:rPr>
              <w:t>–</w:t>
            </w:r>
            <w:r w:rsidRPr="000E71AE">
              <w:rPr>
                <w:rFonts w:cs="Arial"/>
                <w:sz w:val="19"/>
                <w:szCs w:val="19"/>
              </w:rPr>
              <w:t xml:space="preserve"> Vorabendgottesdienst</w:t>
            </w:r>
          </w:p>
          <w:p w14:paraId="7586BD0C" w14:textId="0E73712D" w:rsidR="00594A2A" w:rsidRPr="000E71AE" w:rsidRDefault="00594A2A">
            <w:pPr>
              <w:pStyle w:val="TBasis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Vorstellung der Firmlinge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4D0F7137" w14:textId="6CF6193E" w:rsidR="00421F4A" w:rsidRPr="000E71AE" w:rsidRDefault="0022559B">
            <w:pPr>
              <w:pStyle w:val="TBasis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Dietl Martina</w:t>
            </w:r>
          </w:p>
        </w:tc>
      </w:tr>
    </w:tbl>
    <w:p w14:paraId="4B420D26" w14:textId="43B8CFD7" w:rsidR="00421F4A" w:rsidRPr="000E71AE" w:rsidRDefault="00421F4A">
      <w:pPr>
        <w:pStyle w:val="TTag"/>
        <w:rPr>
          <w:rFonts w:cs="Arial"/>
          <w:sz w:val="19"/>
          <w:szCs w:val="19"/>
        </w:rPr>
      </w:pPr>
      <w:r w:rsidRPr="000E71AE">
        <w:rPr>
          <w:rFonts w:cs="Arial"/>
          <w:b/>
          <w:bCs/>
          <w:sz w:val="19"/>
          <w:szCs w:val="19"/>
        </w:rPr>
        <w:t>Montag, 23. Mai 2022</w:t>
      </w:r>
      <w:r w:rsidRPr="000E71AE">
        <w:rPr>
          <w:rFonts w:cs="Arial"/>
          <w:sz w:val="19"/>
          <w:szCs w:val="19"/>
        </w:rPr>
        <w:tab/>
      </w:r>
    </w:p>
    <w:tbl>
      <w:tblPr>
        <w:tblW w:w="10095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421F4A" w:rsidRPr="000E71AE" w14:paraId="4303D4D5" w14:textId="77777777" w:rsidTr="000E71AE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3FFF458B" w14:textId="77777777" w:rsidR="00421F4A" w:rsidRPr="000E71AE" w:rsidRDefault="00421F4A">
            <w:pPr>
              <w:pStyle w:val="TBasis"/>
              <w:rPr>
                <w:rFonts w:cs="Arial"/>
                <w:sz w:val="19"/>
                <w:szCs w:val="19"/>
              </w:rPr>
            </w:pPr>
            <w:r w:rsidRPr="000E71AE">
              <w:rPr>
                <w:rFonts w:cs="Arial"/>
                <w:sz w:val="19"/>
                <w:szCs w:val="19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3F1BBE10" w14:textId="77777777" w:rsidR="00421F4A" w:rsidRPr="000E71AE" w:rsidRDefault="00421F4A">
            <w:pPr>
              <w:pStyle w:val="TBasis"/>
              <w:jc w:val="right"/>
              <w:rPr>
                <w:rFonts w:cs="Arial"/>
                <w:sz w:val="19"/>
                <w:szCs w:val="19"/>
              </w:rPr>
            </w:pPr>
            <w:r w:rsidRPr="000E71AE">
              <w:rPr>
                <w:rFonts w:cs="Arial"/>
                <w:sz w:val="19"/>
                <w:szCs w:val="19"/>
              </w:rPr>
              <w:t>18.30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26D7E6AA" w14:textId="77777777" w:rsidR="000E71AE" w:rsidRPr="000E71AE" w:rsidRDefault="00421F4A">
            <w:pPr>
              <w:pStyle w:val="TBasis"/>
              <w:rPr>
                <w:rFonts w:cs="Arial"/>
                <w:sz w:val="19"/>
                <w:szCs w:val="19"/>
              </w:rPr>
            </w:pPr>
            <w:r w:rsidRPr="000E71AE">
              <w:rPr>
                <w:rFonts w:cs="Arial"/>
                <w:sz w:val="19"/>
                <w:szCs w:val="19"/>
              </w:rPr>
              <w:t xml:space="preserve">Bittgang Richtung Trosendorf </w:t>
            </w:r>
          </w:p>
          <w:p w14:paraId="26573A1D" w14:textId="2CDFF572" w:rsidR="00421F4A" w:rsidRPr="000E71AE" w:rsidRDefault="00421F4A">
            <w:pPr>
              <w:pStyle w:val="TBasis"/>
              <w:rPr>
                <w:rFonts w:cs="Arial"/>
                <w:sz w:val="19"/>
                <w:szCs w:val="19"/>
              </w:rPr>
            </w:pPr>
            <w:r w:rsidRPr="000E71AE">
              <w:rPr>
                <w:rFonts w:cs="Arial"/>
                <w:sz w:val="19"/>
                <w:szCs w:val="19"/>
              </w:rPr>
              <w:t>(Volk mit Mesnerinnen)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7B5D3D41" w14:textId="077F55B5" w:rsidR="00421F4A" w:rsidRPr="000E71AE" w:rsidRDefault="000E71AE">
            <w:pPr>
              <w:pStyle w:val="TBasis"/>
              <w:rPr>
                <w:rFonts w:cs="Arial"/>
                <w:sz w:val="19"/>
                <w:szCs w:val="19"/>
              </w:rPr>
            </w:pPr>
            <w:r w:rsidRPr="000E71AE">
              <w:rPr>
                <w:rFonts w:cs="Arial"/>
                <w:sz w:val="19"/>
                <w:szCs w:val="19"/>
              </w:rPr>
              <w:t>---</w:t>
            </w:r>
          </w:p>
        </w:tc>
      </w:tr>
    </w:tbl>
    <w:p w14:paraId="45B5E642" w14:textId="28230CB3" w:rsidR="000E71AE" w:rsidRPr="000E71AE" w:rsidRDefault="000E71AE" w:rsidP="000E71AE">
      <w:pPr>
        <w:pStyle w:val="TTag"/>
        <w:rPr>
          <w:rFonts w:cs="Arial"/>
          <w:sz w:val="19"/>
          <w:szCs w:val="19"/>
        </w:rPr>
      </w:pPr>
      <w:r w:rsidRPr="000E71AE">
        <w:rPr>
          <w:rFonts w:cs="Arial"/>
          <w:b/>
          <w:bCs/>
          <w:sz w:val="19"/>
          <w:szCs w:val="19"/>
        </w:rPr>
        <w:t>Dienstag, 24. Mai 2022</w:t>
      </w:r>
      <w:r w:rsidRPr="000E71AE">
        <w:rPr>
          <w:rFonts w:cs="Arial"/>
          <w:sz w:val="19"/>
          <w:szCs w:val="19"/>
        </w:rPr>
        <w:tab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0E71AE" w:rsidRPr="000E71AE" w14:paraId="1D6158C3" w14:textId="77777777" w:rsidTr="00E6022B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6E4F57BA" w14:textId="77777777" w:rsidR="000E71AE" w:rsidRPr="000E71AE" w:rsidRDefault="000E71AE" w:rsidP="00E6022B">
            <w:pPr>
              <w:pStyle w:val="TBasis"/>
              <w:rPr>
                <w:rFonts w:cs="Arial"/>
                <w:sz w:val="19"/>
                <w:szCs w:val="19"/>
              </w:rPr>
            </w:pPr>
            <w:r w:rsidRPr="000E71AE">
              <w:rPr>
                <w:rFonts w:cs="Arial"/>
                <w:sz w:val="19"/>
                <w:szCs w:val="19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74E56E08" w14:textId="77777777" w:rsidR="000E71AE" w:rsidRPr="000E71AE" w:rsidRDefault="000E71AE" w:rsidP="00E6022B">
            <w:pPr>
              <w:pStyle w:val="TBasis"/>
              <w:jc w:val="right"/>
              <w:rPr>
                <w:rFonts w:cs="Arial"/>
                <w:sz w:val="19"/>
                <w:szCs w:val="19"/>
              </w:rPr>
            </w:pPr>
            <w:r w:rsidRPr="000E71AE">
              <w:rPr>
                <w:rFonts w:cs="Arial"/>
                <w:sz w:val="19"/>
                <w:szCs w:val="19"/>
              </w:rPr>
              <w:t>18.30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5F4C3856" w14:textId="77777777" w:rsidR="000E71AE" w:rsidRPr="000E71AE" w:rsidRDefault="000E71AE" w:rsidP="00E6022B">
            <w:pPr>
              <w:pStyle w:val="TBasis"/>
              <w:rPr>
                <w:rFonts w:cs="Arial"/>
                <w:sz w:val="19"/>
                <w:szCs w:val="19"/>
              </w:rPr>
            </w:pPr>
            <w:r w:rsidRPr="000E71AE">
              <w:rPr>
                <w:rFonts w:cs="Arial"/>
                <w:sz w:val="19"/>
                <w:szCs w:val="19"/>
              </w:rPr>
              <w:t xml:space="preserve">Bittgang Richtung Katzelsried </w:t>
            </w:r>
          </w:p>
          <w:p w14:paraId="20BB25AA" w14:textId="74FE6A98" w:rsidR="000E71AE" w:rsidRPr="000E71AE" w:rsidRDefault="000E71AE" w:rsidP="00E6022B">
            <w:pPr>
              <w:pStyle w:val="TBasis"/>
              <w:rPr>
                <w:rFonts w:cs="Arial"/>
                <w:sz w:val="19"/>
                <w:szCs w:val="19"/>
              </w:rPr>
            </w:pPr>
            <w:r w:rsidRPr="000E71AE">
              <w:rPr>
                <w:rFonts w:cs="Arial"/>
                <w:sz w:val="19"/>
                <w:szCs w:val="19"/>
              </w:rPr>
              <w:t>(Volk mit Mesnerinnen)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46A0AEDE" w14:textId="662A0493" w:rsidR="000E71AE" w:rsidRPr="000E71AE" w:rsidRDefault="000E71AE" w:rsidP="00E6022B">
            <w:pPr>
              <w:pStyle w:val="TBasis"/>
              <w:rPr>
                <w:rFonts w:cs="Arial"/>
                <w:sz w:val="19"/>
                <w:szCs w:val="19"/>
              </w:rPr>
            </w:pPr>
            <w:r w:rsidRPr="000E71AE">
              <w:rPr>
                <w:rFonts w:cs="Arial"/>
                <w:sz w:val="19"/>
                <w:szCs w:val="19"/>
              </w:rPr>
              <w:t>---</w:t>
            </w:r>
          </w:p>
        </w:tc>
      </w:tr>
    </w:tbl>
    <w:p w14:paraId="3E45807E" w14:textId="77777777" w:rsidR="00421F4A" w:rsidRPr="000E71AE" w:rsidRDefault="00421F4A">
      <w:pPr>
        <w:pStyle w:val="TTagSF"/>
        <w:rPr>
          <w:rFonts w:cs="Arial"/>
          <w:sz w:val="19"/>
          <w:szCs w:val="19"/>
        </w:rPr>
      </w:pPr>
      <w:r w:rsidRPr="000E71AE">
        <w:rPr>
          <w:rFonts w:cs="Arial"/>
          <w:b/>
          <w:bCs/>
          <w:sz w:val="19"/>
          <w:szCs w:val="19"/>
        </w:rPr>
        <w:t>Donnerstag, 26. Mai 2022</w:t>
      </w:r>
      <w:r w:rsidRPr="000E71AE">
        <w:rPr>
          <w:rFonts w:cs="Arial"/>
          <w:sz w:val="19"/>
          <w:szCs w:val="19"/>
        </w:rPr>
        <w:tab/>
      </w:r>
      <w:r w:rsidRPr="000E71AE">
        <w:rPr>
          <w:rFonts w:cs="Arial"/>
          <w:i/>
          <w:iCs/>
          <w:sz w:val="19"/>
          <w:szCs w:val="19"/>
        </w:rPr>
        <w:t>CHRISTI HIMMELFAHRT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421F4A" w:rsidRPr="000E71AE" w14:paraId="158CBF6C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0B5F3E2A" w14:textId="77777777" w:rsidR="00421F4A" w:rsidRPr="000E71AE" w:rsidRDefault="00421F4A">
            <w:pPr>
              <w:pStyle w:val="TBasis"/>
              <w:rPr>
                <w:rFonts w:cs="Arial"/>
                <w:sz w:val="19"/>
                <w:szCs w:val="19"/>
              </w:rPr>
            </w:pPr>
            <w:r w:rsidRPr="000E71AE">
              <w:rPr>
                <w:rFonts w:cs="Arial"/>
                <w:sz w:val="19"/>
                <w:szCs w:val="19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5FE0834F" w14:textId="36F64C1C" w:rsidR="00421F4A" w:rsidRPr="000E71AE" w:rsidRDefault="00594A2A">
            <w:pPr>
              <w:pStyle w:val="TBasis"/>
              <w:jc w:val="right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9</w:t>
            </w:r>
            <w:r w:rsidR="00421F4A" w:rsidRPr="000E71AE">
              <w:rPr>
                <w:rFonts w:cs="Arial"/>
                <w:sz w:val="19"/>
                <w:szCs w:val="19"/>
              </w:rPr>
              <w:t>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431A546D" w14:textId="77777777" w:rsidR="00421F4A" w:rsidRPr="000E71AE" w:rsidRDefault="00421F4A">
            <w:pPr>
              <w:pStyle w:val="TBasis"/>
              <w:rPr>
                <w:rFonts w:cs="Arial"/>
                <w:sz w:val="19"/>
                <w:szCs w:val="19"/>
              </w:rPr>
            </w:pPr>
            <w:r w:rsidRPr="000E71AE">
              <w:rPr>
                <w:rFonts w:cs="Arial"/>
                <w:sz w:val="19"/>
                <w:szCs w:val="19"/>
              </w:rPr>
              <w:t>Hl. Messe mit anschließender Flurprozession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6425B48F" w14:textId="69AF9838" w:rsidR="00421F4A" w:rsidRPr="000E71AE" w:rsidRDefault="0022559B">
            <w:pPr>
              <w:pStyle w:val="TBasis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Stautner Gertraud</w:t>
            </w:r>
          </w:p>
        </w:tc>
      </w:tr>
    </w:tbl>
    <w:p w14:paraId="5398542C" w14:textId="77777777" w:rsidR="00421F4A" w:rsidRPr="000E71AE" w:rsidRDefault="00421F4A">
      <w:pPr>
        <w:pStyle w:val="TTagSF"/>
        <w:rPr>
          <w:rFonts w:cs="Arial"/>
          <w:sz w:val="19"/>
          <w:szCs w:val="19"/>
        </w:rPr>
      </w:pPr>
      <w:r w:rsidRPr="000E71AE">
        <w:rPr>
          <w:rFonts w:cs="Arial"/>
          <w:b/>
          <w:bCs/>
          <w:sz w:val="19"/>
          <w:szCs w:val="19"/>
        </w:rPr>
        <w:t>Sonntag, 29. Mai 2022</w:t>
      </w:r>
      <w:r w:rsidRPr="000E71AE">
        <w:rPr>
          <w:rFonts w:cs="Arial"/>
          <w:sz w:val="19"/>
          <w:szCs w:val="19"/>
        </w:rPr>
        <w:tab/>
      </w:r>
      <w:r w:rsidRPr="000E71AE">
        <w:rPr>
          <w:rFonts w:cs="Arial"/>
          <w:i/>
          <w:iCs/>
          <w:sz w:val="19"/>
          <w:szCs w:val="19"/>
        </w:rPr>
        <w:t>7. SONNTAG DER OSTERZEIT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421F4A" w:rsidRPr="000E71AE" w14:paraId="41529771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15E1EFD5" w14:textId="77777777" w:rsidR="00421F4A" w:rsidRPr="000E71AE" w:rsidRDefault="00421F4A">
            <w:pPr>
              <w:pStyle w:val="TBasis"/>
              <w:rPr>
                <w:rFonts w:cs="Arial"/>
                <w:sz w:val="19"/>
                <w:szCs w:val="19"/>
              </w:rPr>
            </w:pPr>
            <w:r w:rsidRPr="000E71AE">
              <w:rPr>
                <w:rFonts w:cs="Arial"/>
                <w:sz w:val="19"/>
                <w:szCs w:val="19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17BA7BAC" w14:textId="77777777" w:rsidR="00421F4A" w:rsidRPr="000E71AE" w:rsidRDefault="00421F4A">
            <w:pPr>
              <w:pStyle w:val="TBasis"/>
              <w:jc w:val="right"/>
              <w:rPr>
                <w:rFonts w:cs="Arial"/>
                <w:sz w:val="19"/>
                <w:szCs w:val="19"/>
              </w:rPr>
            </w:pPr>
            <w:r w:rsidRPr="000E71AE">
              <w:rPr>
                <w:rFonts w:cs="Arial"/>
                <w:sz w:val="19"/>
                <w:szCs w:val="19"/>
              </w:rPr>
              <w:t>8.00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68273F49" w14:textId="77777777" w:rsidR="00421F4A" w:rsidRPr="000E71AE" w:rsidRDefault="00421F4A">
            <w:pPr>
              <w:pStyle w:val="TBasis"/>
              <w:rPr>
                <w:rFonts w:cs="Arial"/>
                <w:sz w:val="19"/>
                <w:szCs w:val="19"/>
              </w:rPr>
            </w:pPr>
            <w:r w:rsidRPr="000E71AE">
              <w:rPr>
                <w:rFonts w:cs="Arial"/>
                <w:sz w:val="19"/>
                <w:szCs w:val="19"/>
              </w:rPr>
              <w:t>Hl. Messe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44B3D080" w14:textId="4052E628" w:rsidR="00421F4A" w:rsidRPr="000E71AE" w:rsidRDefault="0022559B">
            <w:pPr>
              <w:pStyle w:val="TBasis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Liegl Anita</w:t>
            </w:r>
          </w:p>
        </w:tc>
      </w:tr>
    </w:tbl>
    <w:p w14:paraId="188894D5" w14:textId="77777777" w:rsidR="00421F4A" w:rsidRPr="000E71AE" w:rsidRDefault="00421F4A">
      <w:pPr>
        <w:pStyle w:val="TTagSF"/>
        <w:rPr>
          <w:rFonts w:cs="Arial"/>
          <w:sz w:val="19"/>
          <w:szCs w:val="19"/>
        </w:rPr>
      </w:pPr>
      <w:r w:rsidRPr="000E71AE">
        <w:rPr>
          <w:rFonts w:cs="Arial"/>
          <w:b/>
          <w:bCs/>
          <w:sz w:val="19"/>
          <w:szCs w:val="19"/>
        </w:rPr>
        <w:t>Sonntag, 5. Juni 2022</w:t>
      </w:r>
      <w:r w:rsidRPr="000E71AE">
        <w:rPr>
          <w:rFonts w:cs="Arial"/>
          <w:sz w:val="19"/>
          <w:szCs w:val="19"/>
        </w:rPr>
        <w:tab/>
      </w:r>
      <w:r w:rsidRPr="000E71AE">
        <w:rPr>
          <w:rFonts w:cs="Arial"/>
          <w:i/>
          <w:iCs/>
          <w:sz w:val="19"/>
          <w:szCs w:val="19"/>
        </w:rPr>
        <w:t>PFINGSTEN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421F4A" w:rsidRPr="000E71AE" w14:paraId="5CE496E3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4AC26D7E" w14:textId="77777777" w:rsidR="00421F4A" w:rsidRPr="000E71AE" w:rsidRDefault="00421F4A">
            <w:pPr>
              <w:pStyle w:val="TBasis"/>
              <w:rPr>
                <w:rFonts w:cs="Arial"/>
                <w:sz w:val="19"/>
                <w:szCs w:val="19"/>
              </w:rPr>
            </w:pPr>
            <w:r w:rsidRPr="000E71AE">
              <w:rPr>
                <w:rFonts w:cs="Arial"/>
                <w:sz w:val="19"/>
                <w:szCs w:val="19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1FEF6ADE" w14:textId="77777777" w:rsidR="00421F4A" w:rsidRPr="000E71AE" w:rsidRDefault="00421F4A">
            <w:pPr>
              <w:pStyle w:val="TBasis"/>
              <w:jc w:val="right"/>
              <w:rPr>
                <w:rFonts w:cs="Arial"/>
                <w:sz w:val="19"/>
                <w:szCs w:val="19"/>
              </w:rPr>
            </w:pPr>
            <w:r w:rsidRPr="000E71AE">
              <w:rPr>
                <w:rFonts w:cs="Arial"/>
                <w:sz w:val="19"/>
                <w:szCs w:val="19"/>
              </w:rPr>
              <w:t>10.00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3EE3964C" w14:textId="0A1A2379" w:rsidR="00421F4A" w:rsidRPr="000E71AE" w:rsidRDefault="00421F4A">
            <w:pPr>
              <w:pStyle w:val="TBasis"/>
              <w:rPr>
                <w:rFonts w:cs="Arial"/>
                <w:sz w:val="19"/>
                <w:szCs w:val="19"/>
              </w:rPr>
            </w:pPr>
            <w:r w:rsidRPr="000E71AE">
              <w:rPr>
                <w:rFonts w:cs="Arial"/>
                <w:sz w:val="19"/>
                <w:szCs w:val="19"/>
              </w:rPr>
              <w:t>Hl. Messe - Familiengottesdienst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3C09BEAC" w14:textId="41F10BCD" w:rsidR="00421F4A" w:rsidRPr="000E71AE" w:rsidRDefault="0022559B">
            <w:pPr>
              <w:pStyle w:val="TBasis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Reitinger Josef</w:t>
            </w:r>
          </w:p>
        </w:tc>
      </w:tr>
    </w:tbl>
    <w:p w14:paraId="487D6A77" w14:textId="77777777" w:rsidR="00421F4A" w:rsidRPr="000E71AE" w:rsidRDefault="00421F4A">
      <w:pPr>
        <w:pStyle w:val="TTagSF"/>
        <w:rPr>
          <w:rFonts w:cs="Arial"/>
          <w:sz w:val="19"/>
          <w:szCs w:val="19"/>
        </w:rPr>
      </w:pPr>
      <w:r w:rsidRPr="000E71AE">
        <w:rPr>
          <w:rFonts w:cs="Arial"/>
          <w:b/>
          <w:bCs/>
          <w:sz w:val="19"/>
          <w:szCs w:val="19"/>
        </w:rPr>
        <w:t>Montag, 6. Juni 2022</w:t>
      </w:r>
      <w:r w:rsidRPr="000E71AE">
        <w:rPr>
          <w:rFonts w:cs="Arial"/>
          <w:sz w:val="19"/>
          <w:szCs w:val="19"/>
        </w:rPr>
        <w:tab/>
      </w:r>
      <w:r w:rsidRPr="000E71AE">
        <w:rPr>
          <w:rFonts w:cs="Arial"/>
          <w:i/>
          <w:iCs/>
          <w:sz w:val="19"/>
          <w:szCs w:val="19"/>
        </w:rPr>
        <w:t>PFINGSTMONTAG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421F4A" w:rsidRPr="000E71AE" w14:paraId="07B71689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0E6A3592" w14:textId="77777777" w:rsidR="00421F4A" w:rsidRPr="000E71AE" w:rsidRDefault="00421F4A">
            <w:pPr>
              <w:pStyle w:val="TBasis"/>
              <w:rPr>
                <w:rFonts w:cs="Arial"/>
                <w:sz w:val="19"/>
                <w:szCs w:val="19"/>
              </w:rPr>
            </w:pPr>
            <w:r w:rsidRPr="000E71AE">
              <w:rPr>
                <w:rFonts w:cs="Arial"/>
                <w:sz w:val="19"/>
                <w:szCs w:val="19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1B95C974" w14:textId="77777777" w:rsidR="00421F4A" w:rsidRPr="000E71AE" w:rsidRDefault="00421F4A">
            <w:pPr>
              <w:pStyle w:val="TBasis"/>
              <w:jc w:val="right"/>
              <w:rPr>
                <w:rFonts w:cs="Arial"/>
                <w:sz w:val="19"/>
                <w:szCs w:val="19"/>
              </w:rPr>
            </w:pPr>
            <w:r w:rsidRPr="000E71AE">
              <w:rPr>
                <w:rFonts w:cs="Arial"/>
                <w:sz w:val="19"/>
                <w:szCs w:val="19"/>
              </w:rPr>
              <w:t>8.00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5C5E2F72" w14:textId="77777777" w:rsidR="00421F4A" w:rsidRPr="000E71AE" w:rsidRDefault="00421F4A">
            <w:pPr>
              <w:pStyle w:val="TBasis"/>
              <w:rPr>
                <w:rFonts w:cs="Arial"/>
                <w:sz w:val="19"/>
                <w:szCs w:val="19"/>
              </w:rPr>
            </w:pPr>
            <w:r w:rsidRPr="000E71AE">
              <w:rPr>
                <w:rFonts w:cs="Arial"/>
                <w:sz w:val="19"/>
                <w:szCs w:val="19"/>
              </w:rPr>
              <w:t>Hl. Messe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244F0D1F" w14:textId="72D48506" w:rsidR="00421F4A" w:rsidRPr="000E71AE" w:rsidRDefault="0022559B">
            <w:pPr>
              <w:pStyle w:val="TBasis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Ruhland Ute</w:t>
            </w:r>
          </w:p>
        </w:tc>
      </w:tr>
    </w:tbl>
    <w:p w14:paraId="15E8490F" w14:textId="27CF7F79" w:rsidR="00421F4A" w:rsidRPr="000E71AE" w:rsidRDefault="00421F4A">
      <w:pPr>
        <w:pStyle w:val="TTag"/>
        <w:rPr>
          <w:rFonts w:cs="Arial"/>
          <w:sz w:val="19"/>
          <w:szCs w:val="19"/>
        </w:rPr>
      </w:pPr>
      <w:r w:rsidRPr="000E71AE">
        <w:rPr>
          <w:rFonts w:cs="Arial"/>
          <w:b/>
          <w:bCs/>
          <w:sz w:val="19"/>
          <w:szCs w:val="19"/>
        </w:rPr>
        <w:t>Samstag, 11. Juni 2022</w:t>
      </w:r>
      <w:r w:rsidRPr="000E71AE">
        <w:rPr>
          <w:rFonts w:cs="Arial"/>
          <w:sz w:val="19"/>
          <w:szCs w:val="19"/>
        </w:rPr>
        <w:tab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421F4A" w:rsidRPr="000E71AE" w14:paraId="437E5D97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0B477C46" w14:textId="77777777" w:rsidR="00421F4A" w:rsidRPr="000E71AE" w:rsidRDefault="00421F4A">
            <w:pPr>
              <w:pStyle w:val="TBasis"/>
              <w:rPr>
                <w:rFonts w:cs="Arial"/>
                <w:sz w:val="19"/>
                <w:szCs w:val="19"/>
              </w:rPr>
            </w:pPr>
            <w:r w:rsidRPr="000E71AE">
              <w:rPr>
                <w:rFonts w:cs="Arial"/>
                <w:sz w:val="19"/>
                <w:szCs w:val="19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50774945" w14:textId="77777777" w:rsidR="00421F4A" w:rsidRPr="000E71AE" w:rsidRDefault="00421F4A">
            <w:pPr>
              <w:pStyle w:val="TBasis"/>
              <w:jc w:val="right"/>
              <w:rPr>
                <w:rFonts w:cs="Arial"/>
                <w:sz w:val="19"/>
                <w:szCs w:val="19"/>
              </w:rPr>
            </w:pPr>
            <w:r w:rsidRPr="000E71AE">
              <w:rPr>
                <w:rFonts w:cs="Arial"/>
                <w:sz w:val="19"/>
                <w:szCs w:val="19"/>
              </w:rPr>
              <w:t>19.00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0B42AC9E" w14:textId="77777777" w:rsidR="00421F4A" w:rsidRPr="000E71AE" w:rsidRDefault="00421F4A">
            <w:pPr>
              <w:pStyle w:val="TBasis"/>
              <w:rPr>
                <w:rFonts w:cs="Arial"/>
                <w:sz w:val="19"/>
                <w:szCs w:val="19"/>
              </w:rPr>
            </w:pPr>
            <w:r w:rsidRPr="000E71AE">
              <w:rPr>
                <w:rFonts w:cs="Arial"/>
                <w:sz w:val="19"/>
                <w:szCs w:val="19"/>
              </w:rPr>
              <w:t>Hl. Messe - Vorabendgottesdienst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17E4E6FE" w14:textId="33A44FA6" w:rsidR="00421F4A" w:rsidRPr="000E71AE" w:rsidRDefault="0022559B">
            <w:pPr>
              <w:pStyle w:val="TBasis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Dietl Martina</w:t>
            </w:r>
          </w:p>
        </w:tc>
      </w:tr>
    </w:tbl>
    <w:p w14:paraId="61D92FFD" w14:textId="77777777" w:rsidR="00421F4A" w:rsidRPr="000E71AE" w:rsidRDefault="00421F4A">
      <w:pPr>
        <w:pStyle w:val="TTagSF"/>
        <w:rPr>
          <w:rFonts w:cs="Arial"/>
          <w:sz w:val="19"/>
          <w:szCs w:val="19"/>
        </w:rPr>
      </w:pPr>
      <w:r w:rsidRPr="000E71AE">
        <w:rPr>
          <w:rFonts w:cs="Arial"/>
          <w:b/>
          <w:bCs/>
          <w:sz w:val="19"/>
          <w:szCs w:val="19"/>
        </w:rPr>
        <w:t>Donnerstag, 16. Juni 2022</w:t>
      </w:r>
      <w:r w:rsidRPr="000E71AE">
        <w:rPr>
          <w:rFonts w:cs="Arial"/>
          <w:sz w:val="19"/>
          <w:szCs w:val="19"/>
        </w:rPr>
        <w:tab/>
      </w:r>
      <w:r w:rsidRPr="000E71AE">
        <w:rPr>
          <w:rFonts w:cs="Arial"/>
          <w:i/>
          <w:iCs/>
          <w:sz w:val="19"/>
          <w:szCs w:val="19"/>
        </w:rPr>
        <w:t>HOCHFEST DES LEIBES UND BLUTES CHRISTI - FRONLEICHNAM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421F4A" w:rsidRPr="000E71AE" w14:paraId="55239C66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6412D759" w14:textId="77777777" w:rsidR="00421F4A" w:rsidRPr="000E71AE" w:rsidRDefault="00421F4A">
            <w:pPr>
              <w:pStyle w:val="TBasis"/>
              <w:rPr>
                <w:rFonts w:cs="Arial"/>
                <w:sz w:val="19"/>
                <w:szCs w:val="19"/>
              </w:rPr>
            </w:pPr>
            <w:r w:rsidRPr="000E71AE">
              <w:rPr>
                <w:rFonts w:cs="Arial"/>
                <w:sz w:val="19"/>
                <w:szCs w:val="19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41DC5463" w14:textId="77777777" w:rsidR="00421F4A" w:rsidRPr="000E71AE" w:rsidRDefault="00421F4A">
            <w:pPr>
              <w:pStyle w:val="TBasis"/>
              <w:jc w:val="right"/>
              <w:rPr>
                <w:rFonts w:cs="Arial"/>
                <w:sz w:val="19"/>
                <w:szCs w:val="19"/>
              </w:rPr>
            </w:pPr>
            <w:r w:rsidRPr="000E71AE">
              <w:rPr>
                <w:rFonts w:cs="Arial"/>
                <w:sz w:val="19"/>
                <w:szCs w:val="19"/>
              </w:rPr>
              <w:t>8.15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3C9E38C0" w14:textId="58F9451A" w:rsidR="00421F4A" w:rsidRPr="000E71AE" w:rsidRDefault="00421F4A">
            <w:pPr>
              <w:pStyle w:val="TBasis"/>
              <w:rPr>
                <w:rFonts w:cs="Arial"/>
                <w:sz w:val="19"/>
                <w:szCs w:val="19"/>
              </w:rPr>
            </w:pPr>
            <w:r w:rsidRPr="000E71AE">
              <w:rPr>
                <w:rFonts w:cs="Arial"/>
                <w:sz w:val="19"/>
                <w:szCs w:val="19"/>
              </w:rPr>
              <w:t>Hl. Messe anschl. Fronleichnamsprozession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1CF3EEFA" w14:textId="1F5C0570" w:rsidR="00421F4A" w:rsidRPr="000E71AE" w:rsidRDefault="0022559B">
            <w:pPr>
              <w:pStyle w:val="TBasis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Schmid Georg</w:t>
            </w:r>
          </w:p>
        </w:tc>
      </w:tr>
    </w:tbl>
    <w:p w14:paraId="5233DC01" w14:textId="77777777" w:rsidR="00421F4A" w:rsidRPr="000E71AE" w:rsidRDefault="00421F4A">
      <w:pPr>
        <w:pStyle w:val="TTagSF"/>
        <w:rPr>
          <w:rFonts w:cs="Arial"/>
          <w:sz w:val="19"/>
          <w:szCs w:val="19"/>
        </w:rPr>
      </w:pPr>
      <w:r w:rsidRPr="000E71AE">
        <w:rPr>
          <w:rFonts w:cs="Arial"/>
          <w:b/>
          <w:bCs/>
          <w:sz w:val="19"/>
          <w:szCs w:val="19"/>
        </w:rPr>
        <w:t>Sonntag, 19. Juni 2022</w:t>
      </w:r>
      <w:r w:rsidRPr="000E71AE">
        <w:rPr>
          <w:rFonts w:cs="Arial"/>
          <w:sz w:val="19"/>
          <w:szCs w:val="19"/>
        </w:rPr>
        <w:tab/>
      </w:r>
      <w:r w:rsidRPr="000E71AE">
        <w:rPr>
          <w:rFonts w:cs="Arial"/>
          <w:i/>
          <w:iCs/>
          <w:sz w:val="19"/>
          <w:szCs w:val="19"/>
        </w:rPr>
        <w:t>12. SONNTAG IM JAHRESKREIS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421F4A" w:rsidRPr="000E71AE" w14:paraId="45D067C9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2A8C023C" w14:textId="77777777" w:rsidR="00421F4A" w:rsidRPr="000E71AE" w:rsidRDefault="00421F4A">
            <w:pPr>
              <w:pStyle w:val="TBasis"/>
              <w:rPr>
                <w:rFonts w:cs="Arial"/>
                <w:sz w:val="19"/>
                <w:szCs w:val="19"/>
              </w:rPr>
            </w:pPr>
            <w:r w:rsidRPr="000E71AE">
              <w:rPr>
                <w:rFonts w:cs="Arial"/>
                <w:sz w:val="19"/>
                <w:szCs w:val="19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583E728A" w14:textId="77777777" w:rsidR="00421F4A" w:rsidRPr="000E71AE" w:rsidRDefault="00421F4A">
            <w:pPr>
              <w:pStyle w:val="TBasis"/>
              <w:jc w:val="right"/>
              <w:rPr>
                <w:rFonts w:cs="Arial"/>
                <w:sz w:val="19"/>
                <w:szCs w:val="19"/>
              </w:rPr>
            </w:pPr>
            <w:r w:rsidRPr="000E71AE">
              <w:rPr>
                <w:rFonts w:cs="Arial"/>
                <w:sz w:val="19"/>
                <w:szCs w:val="19"/>
              </w:rPr>
              <w:t>10.00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6EBD018E" w14:textId="6DDCD41A" w:rsidR="00421F4A" w:rsidRPr="000E71AE" w:rsidRDefault="00421F4A">
            <w:pPr>
              <w:pStyle w:val="TBasis"/>
              <w:rPr>
                <w:rFonts w:cs="Arial"/>
                <w:sz w:val="19"/>
                <w:szCs w:val="19"/>
              </w:rPr>
            </w:pPr>
            <w:r w:rsidRPr="000E71AE">
              <w:rPr>
                <w:rFonts w:cs="Arial"/>
                <w:sz w:val="19"/>
                <w:szCs w:val="19"/>
              </w:rPr>
              <w:t xml:space="preserve">FESTGOTTESDIENST ZUM PFARRPATROZINIUM 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63F1943A" w14:textId="54FD4B3F" w:rsidR="00421F4A" w:rsidRPr="000E71AE" w:rsidRDefault="0022559B">
            <w:pPr>
              <w:pStyle w:val="TBasis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Stautner Gertraud</w:t>
            </w:r>
          </w:p>
        </w:tc>
      </w:tr>
    </w:tbl>
    <w:p w14:paraId="672A6761" w14:textId="77777777" w:rsidR="00421F4A" w:rsidRPr="000E71AE" w:rsidRDefault="00421F4A">
      <w:pPr>
        <w:pStyle w:val="TTagSF"/>
        <w:rPr>
          <w:rFonts w:cs="Arial"/>
          <w:sz w:val="19"/>
          <w:szCs w:val="19"/>
        </w:rPr>
      </w:pPr>
      <w:r w:rsidRPr="000E71AE">
        <w:rPr>
          <w:rFonts w:cs="Arial"/>
          <w:b/>
          <w:bCs/>
          <w:sz w:val="19"/>
          <w:szCs w:val="19"/>
        </w:rPr>
        <w:t>Sonntag, 26. Juni 2022</w:t>
      </w:r>
      <w:r w:rsidRPr="000E71AE">
        <w:rPr>
          <w:rFonts w:cs="Arial"/>
          <w:sz w:val="19"/>
          <w:szCs w:val="19"/>
        </w:rPr>
        <w:tab/>
      </w:r>
      <w:r w:rsidRPr="000E71AE">
        <w:rPr>
          <w:rFonts w:cs="Arial"/>
          <w:i/>
          <w:iCs/>
          <w:sz w:val="19"/>
          <w:szCs w:val="19"/>
        </w:rPr>
        <w:t>13. SONNTAG IM JAHRESKREIS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421F4A" w:rsidRPr="000E71AE" w14:paraId="073E4048" w14:textId="77777777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60CCDA84" w14:textId="370777EC" w:rsidR="00421F4A" w:rsidRPr="000E71AE" w:rsidRDefault="000E71AE">
            <w:pPr>
              <w:pStyle w:val="TBasis"/>
              <w:rPr>
                <w:rFonts w:cs="Arial"/>
                <w:sz w:val="19"/>
                <w:szCs w:val="19"/>
              </w:rPr>
            </w:pPr>
            <w:r w:rsidRPr="000E71AE">
              <w:rPr>
                <w:rFonts w:cs="Arial"/>
                <w:sz w:val="19"/>
                <w:szCs w:val="19"/>
              </w:rPr>
              <w:t>PREM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2DE7D179" w14:textId="77777777" w:rsidR="00421F4A" w:rsidRPr="000E71AE" w:rsidRDefault="00421F4A">
            <w:pPr>
              <w:pStyle w:val="TBasis"/>
              <w:jc w:val="right"/>
              <w:rPr>
                <w:rFonts w:cs="Arial"/>
                <w:sz w:val="19"/>
                <w:szCs w:val="19"/>
              </w:rPr>
            </w:pPr>
            <w:r w:rsidRPr="000E71AE">
              <w:rPr>
                <w:rFonts w:cs="Arial"/>
                <w:sz w:val="19"/>
                <w:szCs w:val="19"/>
              </w:rPr>
              <w:t>10.00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541A74E5" w14:textId="77777777" w:rsidR="003A5E75" w:rsidRDefault="00421F4A" w:rsidP="003A5E75">
            <w:pPr>
              <w:pStyle w:val="TBasis"/>
              <w:rPr>
                <w:rFonts w:cs="Arial"/>
                <w:sz w:val="19"/>
                <w:szCs w:val="19"/>
              </w:rPr>
            </w:pPr>
            <w:r w:rsidRPr="000E71AE">
              <w:rPr>
                <w:rFonts w:cs="Arial"/>
                <w:sz w:val="19"/>
                <w:szCs w:val="19"/>
              </w:rPr>
              <w:t xml:space="preserve">FESTGOTTESDIENST </w:t>
            </w:r>
          </w:p>
          <w:p w14:paraId="315BC86E" w14:textId="67D43C4E" w:rsidR="00421F4A" w:rsidRPr="000E71AE" w:rsidRDefault="00421F4A" w:rsidP="003A5E75">
            <w:pPr>
              <w:pStyle w:val="TBasis"/>
              <w:rPr>
                <w:rFonts w:cs="Arial"/>
                <w:sz w:val="19"/>
                <w:szCs w:val="19"/>
              </w:rPr>
            </w:pPr>
            <w:r w:rsidRPr="000E71AE">
              <w:rPr>
                <w:rFonts w:cs="Arial"/>
                <w:sz w:val="19"/>
                <w:szCs w:val="19"/>
              </w:rPr>
              <w:t xml:space="preserve">FFW PREMEISCHL 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2924E3A7" w14:textId="135F4020" w:rsidR="00421F4A" w:rsidRPr="000E71AE" w:rsidRDefault="000E71AE">
            <w:pPr>
              <w:pStyle w:val="TBasis"/>
              <w:rPr>
                <w:rFonts w:cs="Arial"/>
                <w:sz w:val="19"/>
                <w:szCs w:val="19"/>
              </w:rPr>
            </w:pPr>
            <w:r w:rsidRPr="000E71AE">
              <w:rPr>
                <w:rFonts w:cs="Arial"/>
                <w:sz w:val="19"/>
                <w:szCs w:val="19"/>
              </w:rPr>
              <w:t>---</w:t>
            </w:r>
          </w:p>
        </w:tc>
      </w:tr>
    </w:tbl>
    <w:p w14:paraId="7A34CFFC" w14:textId="77777777" w:rsidR="00421F4A" w:rsidRPr="000E71AE" w:rsidRDefault="00421F4A">
      <w:pPr>
        <w:pStyle w:val="TTag"/>
        <w:rPr>
          <w:rFonts w:cs="Arial"/>
          <w:sz w:val="19"/>
          <w:szCs w:val="19"/>
        </w:rPr>
      </w:pPr>
      <w:r w:rsidRPr="000E71AE">
        <w:rPr>
          <w:rFonts w:cs="Arial"/>
          <w:b/>
          <w:bCs/>
          <w:sz w:val="19"/>
          <w:szCs w:val="19"/>
        </w:rPr>
        <w:t>Samstag, 2. Juli 2022</w:t>
      </w:r>
      <w:r w:rsidRPr="000E71AE">
        <w:rPr>
          <w:rFonts w:cs="Arial"/>
          <w:sz w:val="19"/>
          <w:szCs w:val="19"/>
        </w:rPr>
        <w:tab/>
      </w:r>
      <w:r w:rsidRPr="000E71AE">
        <w:rPr>
          <w:rFonts w:cs="Arial"/>
          <w:i/>
          <w:iCs/>
          <w:sz w:val="19"/>
          <w:szCs w:val="19"/>
        </w:rPr>
        <w:t>MARIÄ HEIMSUCHUNG</w:t>
      </w:r>
    </w:p>
    <w:tbl>
      <w:tblPr>
        <w:tblW w:w="10095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421F4A" w:rsidRPr="000E71AE" w14:paraId="0EB8D457" w14:textId="77777777" w:rsidTr="000E71AE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571C01D6" w14:textId="77777777" w:rsidR="00421F4A" w:rsidRPr="000E71AE" w:rsidRDefault="00421F4A">
            <w:pPr>
              <w:pStyle w:val="TBasis"/>
              <w:rPr>
                <w:rFonts w:cs="Arial"/>
                <w:sz w:val="19"/>
                <w:szCs w:val="19"/>
              </w:rPr>
            </w:pPr>
            <w:r w:rsidRPr="000E71AE">
              <w:rPr>
                <w:rFonts w:cs="Arial"/>
                <w:sz w:val="19"/>
                <w:szCs w:val="19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687F625B" w14:textId="77777777" w:rsidR="00421F4A" w:rsidRPr="000E71AE" w:rsidRDefault="00421F4A">
            <w:pPr>
              <w:pStyle w:val="TBasis"/>
              <w:jc w:val="right"/>
              <w:rPr>
                <w:rFonts w:cs="Arial"/>
                <w:sz w:val="19"/>
                <w:szCs w:val="19"/>
              </w:rPr>
            </w:pPr>
            <w:r w:rsidRPr="000E71AE">
              <w:rPr>
                <w:rFonts w:cs="Arial"/>
                <w:sz w:val="19"/>
                <w:szCs w:val="19"/>
              </w:rPr>
              <w:t>19.00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79ED214F" w14:textId="77777777" w:rsidR="00421F4A" w:rsidRPr="000E71AE" w:rsidRDefault="00421F4A">
            <w:pPr>
              <w:pStyle w:val="TBasis"/>
              <w:rPr>
                <w:rFonts w:cs="Arial"/>
                <w:sz w:val="19"/>
                <w:szCs w:val="19"/>
              </w:rPr>
            </w:pPr>
            <w:r w:rsidRPr="000E71AE">
              <w:rPr>
                <w:rFonts w:cs="Arial"/>
                <w:sz w:val="19"/>
                <w:szCs w:val="19"/>
              </w:rPr>
              <w:t>Hl. Messe - Vorabendgottesdienst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1923D541" w14:textId="1A841BE8" w:rsidR="00421F4A" w:rsidRPr="000E71AE" w:rsidRDefault="00F37B6F">
            <w:pPr>
              <w:pStyle w:val="TBasis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Liegl Anita</w:t>
            </w:r>
          </w:p>
        </w:tc>
      </w:tr>
    </w:tbl>
    <w:p w14:paraId="3903D409" w14:textId="77777777" w:rsidR="000E71AE" w:rsidRPr="000E71AE" w:rsidRDefault="000E71AE" w:rsidP="000E71AE">
      <w:pPr>
        <w:pStyle w:val="TTagSF"/>
        <w:rPr>
          <w:rFonts w:cs="Arial"/>
          <w:sz w:val="19"/>
          <w:szCs w:val="19"/>
        </w:rPr>
      </w:pPr>
      <w:r w:rsidRPr="000E71AE">
        <w:rPr>
          <w:rFonts w:cs="Arial"/>
          <w:b/>
          <w:bCs/>
          <w:sz w:val="19"/>
          <w:szCs w:val="19"/>
        </w:rPr>
        <w:t>Sonntag, 10. Juli 2022</w:t>
      </w:r>
      <w:r w:rsidRPr="000E71AE">
        <w:rPr>
          <w:rFonts w:cs="Arial"/>
          <w:sz w:val="19"/>
          <w:szCs w:val="19"/>
        </w:rPr>
        <w:tab/>
      </w:r>
      <w:r w:rsidRPr="000E71AE">
        <w:rPr>
          <w:rFonts w:cs="Arial"/>
          <w:i/>
          <w:iCs/>
          <w:sz w:val="19"/>
          <w:szCs w:val="19"/>
        </w:rPr>
        <w:t>15. SONNTAG IM JAHRESKREIS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0E71AE" w:rsidRPr="000E71AE" w14:paraId="1175C1E9" w14:textId="77777777" w:rsidTr="00E6022B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62EA4259" w14:textId="77777777" w:rsidR="000E71AE" w:rsidRPr="000E71AE" w:rsidRDefault="000E71AE" w:rsidP="00E6022B">
            <w:pPr>
              <w:pStyle w:val="TBasis"/>
              <w:rPr>
                <w:rFonts w:cs="Arial"/>
                <w:sz w:val="19"/>
                <w:szCs w:val="19"/>
              </w:rPr>
            </w:pPr>
            <w:r w:rsidRPr="000E71AE">
              <w:rPr>
                <w:rFonts w:cs="Arial"/>
                <w:sz w:val="19"/>
                <w:szCs w:val="19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50002B72" w14:textId="77777777" w:rsidR="000E71AE" w:rsidRPr="000E71AE" w:rsidRDefault="000E71AE" w:rsidP="00E6022B">
            <w:pPr>
              <w:pStyle w:val="TBasis"/>
              <w:jc w:val="right"/>
              <w:rPr>
                <w:rFonts w:cs="Arial"/>
                <w:sz w:val="19"/>
                <w:szCs w:val="19"/>
              </w:rPr>
            </w:pPr>
            <w:r w:rsidRPr="000E71AE">
              <w:rPr>
                <w:rFonts w:cs="Arial"/>
                <w:sz w:val="19"/>
                <w:szCs w:val="19"/>
              </w:rPr>
              <w:t>8.30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318F8975" w14:textId="77777777" w:rsidR="000E71AE" w:rsidRPr="000E71AE" w:rsidRDefault="000E71AE" w:rsidP="00E6022B">
            <w:pPr>
              <w:pStyle w:val="TBasis"/>
              <w:rPr>
                <w:rFonts w:cs="Arial"/>
                <w:sz w:val="19"/>
                <w:szCs w:val="19"/>
              </w:rPr>
            </w:pPr>
            <w:r w:rsidRPr="000E71AE">
              <w:rPr>
                <w:rFonts w:cs="Arial"/>
                <w:sz w:val="19"/>
                <w:szCs w:val="19"/>
              </w:rPr>
              <w:t>Hl. Messe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6A992D8F" w14:textId="2A511459" w:rsidR="000E71AE" w:rsidRPr="000E71AE" w:rsidRDefault="00F37B6F" w:rsidP="00E6022B">
            <w:pPr>
              <w:pStyle w:val="TBasis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Reitinger Josef</w:t>
            </w:r>
          </w:p>
        </w:tc>
      </w:tr>
    </w:tbl>
    <w:p w14:paraId="73E61B5B" w14:textId="38655118" w:rsidR="000E71AE" w:rsidRPr="000E71AE" w:rsidRDefault="000E71AE" w:rsidP="000E71AE">
      <w:pPr>
        <w:pStyle w:val="TTag"/>
        <w:rPr>
          <w:rFonts w:cs="Arial"/>
          <w:sz w:val="19"/>
          <w:szCs w:val="19"/>
        </w:rPr>
      </w:pPr>
      <w:r w:rsidRPr="000E71AE">
        <w:rPr>
          <w:rFonts w:cs="Arial"/>
          <w:b/>
          <w:bCs/>
          <w:sz w:val="19"/>
          <w:szCs w:val="19"/>
        </w:rPr>
        <w:t>Samstag, 16. Juli 2022</w:t>
      </w:r>
      <w:r w:rsidRPr="000E71AE">
        <w:rPr>
          <w:rFonts w:cs="Arial"/>
          <w:sz w:val="19"/>
          <w:szCs w:val="19"/>
        </w:rPr>
        <w:tab/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0E71AE" w:rsidRPr="000E71AE" w14:paraId="3CB5F06F" w14:textId="77777777" w:rsidTr="00E6022B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5DB45915" w14:textId="77777777" w:rsidR="000E71AE" w:rsidRPr="000E71AE" w:rsidRDefault="000E71AE" w:rsidP="00E6022B">
            <w:pPr>
              <w:pStyle w:val="TBasis"/>
              <w:rPr>
                <w:rFonts w:cs="Arial"/>
                <w:sz w:val="19"/>
                <w:szCs w:val="19"/>
              </w:rPr>
            </w:pPr>
            <w:r w:rsidRPr="000E71AE">
              <w:rPr>
                <w:rFonts w:cs="Arial"/>
                <w:sz w:val="19"/>
                <w:szCs w:val="19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6ACA718A" w14:textId="77777777" w:rsidR="000E71AE" w:rsidRPr="000E71AE" w:rsidRDefault="000E71AE" w:rsidP="00E6022B">
            <w:pPr>
              <w:pStyle w:val="TBasis"/>
              <w:jc w:val="right"/>
              <w:rPr>
                <w:rFonts w:cs="Arial"/>
                <w:sz w:val="19"/>
                <w:szCs w:val="19"/>
              </w:rPr>
            </w:pPr>
            <w:r w:rsidRPr="000E71AE">
              <w:rPr>
                <w:rFonts w:cs="Arial"/>
                <w:sz w:val="19"/>
                <w:szCs w:val="19"/>
              </w:rPr>
              <w:t>19.00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73729F16" w14:textId="77777777" w:rsidR="000E71AE" w:rsidRPr="000E71AE" w:rsidRDefault="000E71AE" w:rsidP="00E6022B">
            <w:pPr>
              <w:pStyle w:val="TBasis"/>
              <w:rPr>
                <w:rFonts w:cs="Arial"/>
                <w:sz w:val="19"/>
                <w:szCs w:val="19"/>
              </w:rPr>
            </w:pPr>
            <w:r w:rsidRPr="000E71AE">
              <w:rPr>
                <w:rFonts w:cs="Arial"/>
                <w:sz w:val="19"/>
                <w:szCs w:val="19"/>
              </w:rPr>
              <w:t>Hl. Messe - Vorabendgottesdienst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0F4DF4D3" w14:textId="664DFE7F" w:rsidR="000E71AE" w:rsidRPr="000E71AE" w:rsidRDefault="00F37B6F" w:rsidP="00E6022B">
            <w:pPr>
              <w:pStyle w:val="TBasis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Hütter Annemarie</w:t>
            </w:r>
          </w:p>
        </w:tc>
      </w:tr>
    </w:tbl>
    <w:p w14:paraId="0CAA36F6" w14:textId="77777777" w:rsidR="000E71AE" w:rsidRPr="000E71AE" w:rsidRDefault="000E71AE" w:rsidP="000E71AE">
      <w:pPr>
        <w:pStyle w:val="TTagSF"/>
        <w:rPr>
          <w:rFonts w:cs="Arial"/>
          <w:sz w:val="19"/>
          <w:szCs w:val="19"/>
        </w:rPr>
      </w:pPr>
      <w:r w:rsidRPr="000E71AE">
        <w:rPr>
          <w:rFonts w:cs="Arial"/>
          <w:b/>
          <w:bCs/>
          <w:sz w:val="19"/>
          <w:szCs w:val="19"/>
        </w:rPr>
        <w:t>Sonntag, 24. Juli 2022</w:t>
      </w:r>
      <w:r w:rsidRPr="000E71AE">
        <w:rPr>
          <w:rFonts w:cs="Arial"/>
          <w:sz w:val="19"/>
          <w:szCs w:val="19"/>
        </w:rPr>
        <w:tab/>
      </w:r>
      <w:r w:rsidRPr="000E71AE">
        <w:rPr>
          <w:rFonts w:cs="Arial"/>
          <w:i/>
          <w:iCs/>
          <w:sz w:val="19"/>
          <w:szCs w:val="19"/>
        </w:rPr>
        <w:t>17. SONNTAG IM JAHRESKREIS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0E71AE" w:rsidRPr="000E71AE" w14:paraId="3B57EB59" w14:textId="77777777" w:rsidTr="00E6022B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790B2E8A" w14:textId="77777777" w:rsidR="000E71AE" w:rsidRPr="000E71AE" w:rsidRDefault="000E71AE" w:rsidP="00E6022B">
            <w:pPr>
              <w:pStyle w:val="TBasis"/>
              <w:rPr>
                <w:rFonts w:cs="Arial"/>
                <w:sz w:val="19"/>
                <w:szCs w:val="19"/>
              </w:rPr>
            </w:pPr>
            <w:r w:rsidRPr="000E71AE">
              <w:rPr>
                <w:rFonts w:cs="Arial"/>
                <w:sz w:val="19"/>
                <w:szCs w:val="19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3D0566A9" w14:textId="77777777" w:rsidR="000E71AE" w:rsidRPr="000E71AE" w:rsidRDefault="000E71AE" w:rsidP="00E6022B">
            <w:pPr>
              <w:pStyle w:val="TBasis"/>
              <w:jc w:val="right"/>
              <w:rPr>
                <w:rFonts w:cs="Arial"/>
                <w:sz w:val="19"/>
                <w:szCs w:val="19"/>
              </w:rPr>
            </w:pPr>
            <w:r w:rsidRPr="000E71AE">
              <w:rPr>
                <w:rFonts w:cs="Arial"/>
                <w:sz w:val="19"/>
                <w:szCs w:val="19"/>
              </w:rPr>
              <w:t>10.00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1340250F" w14:textId="6A181187" w:rsidR="000E71AE" w:rsidRPr="000E71AE" w:rsidRDefault="000E71AE" w:rsidP="00E6022B">
            <w:pPr>
              <w:pStyle w:val="TBasis"/>
              <w:rPr>
                <w:rFonts w:cs="Arial"/>
                <w:sz w:val="19"/>
                <w:szCs w:val="19"/>
              </w:rPr>
            </w:pPr>
            <w:r w:rsidRPr="000E71AE">
              <w:rPr>
                <w:rFonts w:cs="Arial"/>
                <w:sz w:val="19"/>
                <w:szCs w:val="19"/>
              </w:rPr>
              <w:t>FEIERLICHE ERSTKOMMUNION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1EDA64C0" w14:textId="77777777" w:rsidR="000E71AE" w:rsidRPr="000E71AE" w:rsidRDefault="000E71AE" w:rsidP="00E6022B">
            <w:pPr>
              <w:pStyle w:val="TBasis"/>
              <w:rPr>
                <w:rFonts w:cs="Arial"/>
                <w:sz w:val="19"/>
                <w:szCs w:val="19"/>
              </w:rPr>
            </w:pPr>
          </w:p>
        </w:tc>
      </w:tr>
    </w:tbl>
    <w:p w14:paraId="4A1058D2" w14:textId="77777777" w:rsidR="000E71AE" w:rsidRPr="000E71AE" w:rsidRDefault="000E71AE" w:rsidP="000E71AE">
      <w:pPr>
        <w:pStyle w:val="TTagSF"/>
        <w:rPr>
          <w:rFonts w:cs="Arial"/>
          <w:sz w:val="19"/>
          <w:szCs w:val="19"/>
        </w:rPr>
      </w:pPr>
      <w:r w:rsidRPr="000E71AE">
        <w:rPr>
          <w:rFonts w:cs="Arial"/>
          <w:b/>
          <w:bCs/>
          <w:sz w:val="19"/>
          <w:szCs w:val="19"/>
        </w:rPr>
        <w:t>Sonntag, 31. Juli 2022</w:t>
      </w:r>
      <w:r w:rsidRPr="000E71AE">
        <w:rPr>
          <w:rFonts w:cs="Arial"/>
          <w:sz w:val="19"/>
          <w:szCs w:val="19"/>
        </w:rPr>
        <w:tab/>
      </w:r>
      <w:r w:rsidRPr="000E71AE">
        <w:rPr>
          <w:rFonts w:cs="Arial"/>
          <w:i/>
          <w:iCs/>
          <w:sz w:val="19"/>
          <w:szCs w:val="19"/>
        </w:rPr>
        <w:t>18. SONNTAG IM JAHRESKREIS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60"/>
        <w:gridCol w:w="1160"/>
        <w:gridCol w:w="3577"/>
        <w:gridCol w:w="3698"/>
      </w:tblGrid>
      <w:tr w:rsidR="000E71AE" w:rsidRPr="000E71AE" w14:paraId="252106AE" w14:textId="77777777" w:rsidTr="00E6022B"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</w:tcPr>
          <w:p w14:paraId="702C451B" w14:textId="77777777" w:rsidR="000E71AE" w:rsidRPr="000E71AE" w:rsidRDefault="000E71AE" w:rsidP="00E6022B">
            <w:pPr>
              <w:pStyle w:val="TBasis"/>
              <w:rPr>
                <w:rFonts w:cs="Arial"/>
                <w:sz w:val="19"/>
                <w:szCs w:val="19"/>
              </w:rPr>
            </w:pPr>
            <w:r w:rsidRPr="000E71AE">
              <w:rPr>
                <w:rFonts w:cs="Arial"/>
                <w:sz w:val="19"/>
                <w:szCs w:val="19"/>
              </w:rPr>
              <w:t>HILT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6D640E53" w14:textId="77777777" w:rsidR="000E71AE" w:rsidRPr="000E71AE" w:rsidRDefault="000E71AE" w:rsidP="00E6022B">
            <w:pPr>
              <w:pStyle w:val="TBasis"/>
              <w:jc w:val="right"/>
              <w:rPr>
                <w:rFonts w:cs="Arial"/>
                <w:sz w:val="19"/>
                <w:szCs w:val="19"/>
              </w:rPr>
            </w:pPr>
            <w:r w:rsidRPr="000E71AE">
              <w:rPr>
                <w:rFonts w:cs="Arial"/>
                <w:sz w:val="19"/>
                <w:szCs w:val="19"/>
              </w:rPr>
              <w:t>8.30 Uhr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</w:tcPr>
          <w:p w14:paraId="32866730" w14:textId="77777777" w:rsidR="000E71AE" w:rsidRPr="000E71AE" w:rsidRDefault="000E71AE" w:rsidP="00E6022B">
            <w:pPr>
              <w:pStyle w:val="TBasis"/>
              <w:rPr>
                <w:rFonts w:cs="Arial"/>
                <w:sz w:val="19"/>
                <w:szCs w:val="19"/>
              </w:rPr>
            </w:pPr>
            <w:r w:rsidRPr="000E71AE">
              <w:rPr>
                <w:rFonts w:cs="Arial"/>
                <w:sz w:val="19"/>
                <w:szCs w:val="19"/>
              </w:rPr>
              <w:t>Hl. Messe</w:t>
            </w:r>
          </w:p>
        </w:tc>
        <w:tc>
          <w:tcPr>
            <w:tcW w:w="3698" w:type="dxa"/>
            <w:tcBorders>
              <w:top w:val="nil"/>
              <w:left w:val="nil"/>
              <w:bottom w:val="nil"/>
              <w:right w:val="nil"/>
            </w:tcBorders>
          </w:tcPr>
          <w:p w14:paraId="6931589A" w14:textId="5C144E77" w:rsidR="000E71AE" w:rsidRPr="000E71AE" w:rsidRDefault="00F37B6F" w:rsidP="00E6022B">
            <w:pPr>
              <w:pStyle w:val="TBasis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Ruhland Ute</w:t>
            </w:r>
          </w:p>
        </w:tc>
      </w:tr>
    </w:tbl>
    <w:p w14:paraId="7675E4A6" w14:textId="12130F43" w:rsidR="0023121E" w:rsidRPr="000E71AE" w:rsidRDefault="0023121E" w:rsidP="00F37B6F">
      <w:pPr>
        <w:rPr>
          <w:rFonts w:ascii="Arial" w:hAnsi="Arial" w:cs="Arial"/>
          <w:sz w:val="19"/>
          <w:szCs w:val="19"/>
        </w:rPr>
      </w:pPr>
    </w:p>
    <w:sectPr w:rsidR="0023121E" w:rsidRPr="000E71AE" w:rsidSect="000E71AE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721 Lt B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tis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D399C"/>
    <w:multiLevelType w:val="hybridMultilevel"/>
    <w:tmpl w:val="046A9B34"/>
    <w:lvl w:ilvl="0" w:tplc="86502C78">
      <w:start w:val="1"/>
      <w:numFmt w:val="bullet"/>
      <w:pStyle w:val="Aufzhlung"/>
      <w:lvlText w:val=""/>
      <w:lvlJc w:val="left"/>
      <w:pPr>
        <w:tabs>
          <w:tab w:val="num" w:pos="984"/>
        </w:tabs>
        <w:ind w:left="90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4F4CD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83875153">
    <w:abstractNumId w:val="0"/>
  </w:num>
  <w:num w:numId="2" w16cid:durableId="1706558018">
    <w:abstractNumId w:val="0"/>
  </w:num>
  <w:num w:numId="3" w16cid:durableId="1477264670">
    <w:abstractNumId w:val="0"/>
  </w:num>
  <w:num w:numId="4" w16cid:durableId="1257667710">
    <w:abstractNumId w:val="0"/>
  </w:num>
  <w:num w:numId="5" w16cid:durableId="1343362508">
    <w:abstractNumId w:val="0"/>
  </w:num>
  <w:num w:numId="6" w16cid:durableId="305207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F4A"/>
    <w:rsid w:val="00001B5B"/>
    <w:rsid w:val="00003AFD"/>
    <w:rsid w:val="000040A6"/>
    <w:rsid w:val="00005F7C"/>
    <w:rsid w:val="000073AB"/>
    <w:rsid w:val="0000765D"/>
    <w:rsid w:val="00010C62"/>
    <w:rsid w:val="00011186"/>
    <w:rsid w:val="000131C7"/>
    <w:rsid w:val="000136B3"/>
    <w:rsid w:val="00013D4E"/>
    <w:rsid w:val="00013DA0"/>
    <w:rsid w:val="0001538B"/>
    <w:rsid w:val="00016058"/>
    <w:rsid w:val="0001677D"/>
    <w:rsid w:val="00016DF3"/>
    <w:rsid w:val="00020EB4"/>
    <w:rsid w:val="0002120F"/>
    <w:rsid w:val="000229EC"/>
    <w:rsid w:val="00023B37"/>
    <w:rsid w:val="0002457D"/>
    <w:rsid w:val="000251AB"/>
    <w:rsid w:val="00025ACE"/>
    <w:rsid w:val="00032122"/>
    <w:rsid w:val="00032753"/>
    <w:rsid w:val="00034520"/>
    <w:rsid w:val="00037678"/>
    <w:rsid w:val="000400FD"/>
    <w:rsid w:val="00040DE2"/>
    <w:rsid w:val="00041EA1"/>
    <w:rsid w:val="00042473"/>
    <w:rsid w:val="000429CF"/>
    <w:rsid w:val="00044C5A"/>
    <w:rsid w:val="00046880"/>
    <w:rsid w:val="00047D96"/>
    <w:rsid w:val="00047EC5"/>
    <w:rsid w:val="000510A2"/>
    <w:rsid w:val="00051389"/>
    <w:rsid w:val="00051E24"/>
    <w:rsid w:val="000522A1"/>
    <w:rsid w:val="0005337A"/>
    <w:rsid w:val="000533A9"/>
    <w:rsid w:val="00053932"/>
    <w:rsid w:val="00053FEC"/>
    <w:rsid w:val="00060FE9"/>
    <w:rsid w:val="0006206F"/>
    <w:rsid w:val="000627F0"/>
    <w:rsid w:val="00065930"/>
    <w:rsid w:val="00067E42"/>
    <w:rsid w:val="00071203"/>
    <w:rsid w:val="00072B57"/>
    <w:rsid w:val="00075917"/>
    <w:rsid w:val="00076AC4"/>
    <w:rsid w:val="00077B13"/>
    <w:rsid w:val="000819D4"/>
    <w:rsid w:val="00081D86"/>
    <w:rsid w:val="00081F06"/>
    <w:rsid w:val="00081F4E"/>
    <w:rsid w:val="000850F5"/>
    <w:rsid w:val="000856C5"/>
    <w:rsid w:val="000858CD"/>
    <w:rsid w:val="00087F80"/>
    <w:rsid w:val="000901EF"/>
    <w:rsid w:val="00090742"/>
    <w:rsid w:val="00092136"/>
    <w:rsid w:val="00096274"/>
    <w:rsid w:val="00096F43"/>
    <w:rsid w:val="000A231F"/>
    <w:rsid w:val="000A32D3"/>
    <w:rsid w:val="000A436B"/>
    <w:rsid w:val="000A55C7"/>
    <w:rsid w:val="000A5E66"/>
    <w:rsid w:val="000A79BB"/>
    <w:rsid w:val="000B0E60"/>
    <w:rsid w:val="000B0F10"/>
    <w:rsid w:val="000B1BB4"/>
    <w:rsid w:val="000B1CBA"/>
    <w:rsid w:val="000B2CFA"/>
    <w:rsid w:val="000B30D1"/>
    <w:rsid w:val="000C00D3"/>
    <w:rsid w:val="000C1DE0"/>
    <w:rsid w:val="000C210A"/>
    <w:rsid w:val="000C3C83"/>
    <w:rsid w:val="000C4E27"/>
    <w:rsid w:val="000C5221"/>
    <w:rsid w:val="000C6B0F"/>
    <w:rsid w:val="000C6C25"/>
    <w:rsid w:val="000D4B2C"/>
    <w:rsid w:val="000D4D0C"/>
    <w:rsid w:val="000D6DB1"/>
    <w:rsid w:val="000D700C"/>
    <w:rsid w:val="000E02C9"/>
    <w:rsid w:val="000E1044"/>
    <w:rsid w:val="000E2E2B"/>
    <w:rsid w:val="000E4E30"/>
    <w:rsid w:val="000E50E8"/>
    <w:rsid w:val="000E5107"/>
    <w:rsid w:val="000E5319"/>
    <w:rsid w:val="000E71AE"/>
    <w:rsid w:val="000F0B6B"/>
    <w:rsid w:val="000F3180"/>
    <w:rsid w:val="000F344B"/>
    <w:rsid w:val="000F35DA"/>
    <w:rsid w:val="000F4652"/>
    <w:rsid w:val="000F51D3"/>
    <w:rsid w:val="000F5A53"/>
    <w:rsid w:val="000F6305"/>
    <w:rsid w:val="00100EBB"/>
    <w:rsid w:val="00101062"/>
    <w:rsid w:val="001063D2"/>
    <w:rsid w:val="00112591"/>
    <w:rsid w:val="00112BCD"/>
    <w:rsid w:val="00114474"/>
    <w:rsid w:val="00116328"/>
    <w:rsid w:val="00117612"/>
    <w:rsid w:val="0012007C"/>
    <w:rsid w:val="001204DC"/>
    <w:rsid w:val="001212C7"/>
    <w:rsid w:val="00121833"/>
    <w:rsid w:val="00123616"/>
    <w:rsid w:val="001273D9"/>
    <w:rsid w:val="00127686"/>
    <w:rsid w:val="001316F1"/>
    <w:rsid w:val="00132362"/>
    <w:rsid w:val="00132A46"/>
    <w:rsid w:val="0013333F"/>
    <w:rsid w:val="0013338D"/>
    <w:rsid w:val="00133C4A"/>
    <w:rsid w:val="00133CED"/>
    <w:rsid w:val="00134488"/>
    <w:rsid w:val="001356EB"/>
    <w:rsid w:val="0013599E"/>
    <w:rsid w:val="001363D1"/>
    <w:rsid w:val="00136A5C"/>
    <w:rsid w:val="00140074"/>
    <w:rsid w:val="00141CF3"/>
    <w:rsid w:val="00142A5A"/>
    <w:rsid w:val="00142F5D"/>
    <w:rsid w:val="00143423"/>
    <w:rsid w:val="00143CA6"/>
    <w:rsid w:val="00143E1D"/>
    <w:rsid w:val="001471B3"/>
    <w:rsid w:val="00150201"/>
    <w:rsid w:val="001521D3"/>
    <w:rsid w:val="001536BF"/>
    <w:rsid w:val="00155861"/>
    <w:rsid w:val="001558DC"/>
    <w:rsid w:val="001574BC"/>
    <w:rsid w:val="00160D31"/>
    <w:rsid w:val="001622CE"/>
    <w:rsid w:val="0016632D"/>
    <w:rsid w:val="0016685D"/>
    <w:rsid w:val="00166D1C"/>
    <w:rsid w:val="00167073"/>
    <w:rsid w:val="00170171"/>
    <w:rsid w:val="00171695"/>
    <w:rsid w:val="00172502"/>
    <w:rsid w:val="001736DC"/>
    <w:rsid w:val="001745D4"/>
    <w:rsid w:val="00174753"/>
    <w:rsid w:val="001762E0"/>
    <w:rsid w:val="00176B1B"/>
    <w:rsid w:val="001772A8"/>
    <w:rsid w:val="00177540"/>
    <w:rsid w:val="00181CCF"/>
    <w:rsid w:val="0018497B"/>
    <w:rsid w:val="00185406"/>
    <w:rsid w:val="00186621"/>
    <w:rsid w:val="00195655"/>
    <w:rsid w:val="00195A1E"/>
    <w:rsid w:val="00195F72"/>
    <w:rsid w:val="0019758B"/>
    <w:rsid w:val="001976AD"/>
    <w:rsid w:val="001A1B77"/>
    <w:rsid w:val="001A247E"/>
    <w:rsid w:val="001A46E1"/>
    <w:rsid w:val="001A6F41"/>
    <w:rsid w:val="001B068D"/>
    <w:rsid w:val="001B4670"/>
    <w:rsid w:val="001B4761"/>
    <w:rsid w:val="001B5966"/>
    <w:rsid w:val="001C11F5"/>
    <w:rsid w:val="001C2D4F"/>
    <w:rsid w:val="001C4FCF"/>
    <w:rsid w:val="001C63E1"/>
    <w:rsid w:val="001C7541"/>
    <w:rsid w:val="001D0CD5"/>
    <w:rsid w:val="001D3126"/>
    <w:rsid w:val="001D3A8C"/>
    <w:rsid w:val="001D3E16"/>
    <w:rsid w:val="001D5D48"/>
    <w:rsid w:val="001D60CB"/>
    <w:rsid w:val="001D6E67"/>
    <w:rsid w:val="001D6F39"/>
    <w:rsid w:val="001E1788"/>
    <w:rsid w:val="001E4561"/>
    <w:rsid w:val="001E60E5"/>
    <w:rsid w:val="001F3D38"/>
    <w:rsid w:val="001F40A9"/>
    <w:rsid w:val="001F5B68"/>
    <w:rsid w:val="001F7213"/>
    <w:rsid w:val="002017C4"/>
    <w:rsid w:val="00201B80"/>
    <w:rsid w:val="002059C9"/>
    <w:rsid w:val="002124E9"/>
    <w:rsid w:val="00213594"/>
    <w:rsid w:val="00215667"/>
    <w:rsid w:val="00222993"/>
    <w:rsid w:val="00222ABA"/>
    <w:rsid w:val="0022375A"/>
    <w:rsid w:val="00223FCC"/>
    <w:rsid w:val="00224739"/>
    <w:rsid w:val="00225336"/>
    <w:rsid w:val="002254D9"/>
    <w:rsid w:val="0022559B"/>
    <w:rsid w:val="00230AD2"/>
    <w:rsid w:val="00230B23"/>
    <w:rsid w:val="0023121E"/>
    <w:rsid w:val="00234FAD"/>
    <w:rsid w:val="00237DF8"/>
    <w:rsid w:val="00237EE7"/>
    <w:rsid w:val="00245294"/>
    <w:rsid w:val="002466E9"/>
    <w:rsid w:val="002479D7"/>
    <w:rsid w:val="00247D57"/>
    <w:rsid w:val="00251545"/>
    <w:rsid w:val="00251B6B"/>
    <w:rsid w:val="00252991"/>
    <w:rsid w:val="0025426B"/>
    <w:rsid w:val="00254AE6"/>
    <w:rsid w:val="00255C19"/>
    <w:rsid w:val="00255FFE"/>
    <w:rsid w:val="0025649A"/>
    <w:rsid w:val="00256BEC"/>
    <w:rsid w:val="00265F91"/>
    <w:rsid w:val="0026613C"/>
    <w:rsid w:val="002675BB"/>
    <w:rsid w:val="00275416"/>
    <w:rsid w:val="00276D68"/>
    <w:rsid w:val="002824FC"/>
    <w:rsid w:val="00284A5E"/>
    <w:rsid w:val="002850F8"/>
    <w:rsid w:val="00285309"/>
    <w:rsid w:val="00286C0D"/>
    <w:rsid w:val="00287973"/>
    <w:rsid w:val="00291353"/>
    <w:rsid w:val="0029165A"/>
    <w:rsid w:val="00291E1D"/>
    <w:rsid w:val="00292D1D"/>
    <w:rsid w:val="00293160"/>
    <w:rsid w:val="00293D61"/>
    <w:rsid w:val="0029411C"/>
    <w:rsid w:val="002A01EC"/>
    <w:rsid w:val="002A1EC0"/>
    <w:rsid w:val="002A255C"/>
    <w:rsid w:val="002A5DFF"/>
    <w:rsid w:val="002B0B34"/>
    <w:rsid w:val="002B203C"/>
    <w:rsid w:val="002B54A5"/>
    <w:rsid w:val="002C14F8"/>
    <w:rsid w:val="002C2815"/>
    <w:rsid w:val="002C566F"/>
    <w:rsid w:val="002C6880"/>
    <w:rsid w:val="002C78CC"/>
    <w:rsid w:val="002D0241"/>
    <w:rsid w:val="002D06B8"/>
    <w:rsid w:val="002D096D"/>
    <w:rsid w:val="002D161E"/>
    <w:rsid w:val="002D41E3"/>
    <w:rsid w:val="002D52BB"/>
    <w:rsid w:val="002E2084"/>
    <w:rsid w:val="002E34C2"/>
    <w:rsid w:val="002E36B1"/>
    <w:rsid w:val="002E483C"/>
    <w:rsid w:val="002E6DD2"/>
    <w:rsid w:val="002E78D1"/>
    <w:rsid w:val="002F0484"/>
    <w:rsid w:val="002F0856"/>
    <w:rsid w:val="002F12A5"/>
    <w:rsid w:val="002F5CC1"/>
    <w:rsid w:val="00300B87"/>
    <w:rsid w:val="00302091"/>
    <w:rsid w:val="003025FD"/>
    <w:rsid w:val="00303312"/>
    <w:rsid w:val="00303700"/>
    <w:rsid w:val="003037A7"/>
    <w:rsid w:val="00306F10"/>
    <w:rsid w:val="00312E2F"/>
    <w:rsid w:val="003140D9"/>
    <w:rsid w:val="003145FB"/>
    <w:rsid w:val="00315E21"/>
    <w:rsid w:val="00316642"/>
    <w:rsid w:val="00323A5C"/>
    <w:rsid w:val="00325DD1"/>
    <w:rsid w:val="00325F60"/>
    <w:rsid w:val="00326A9D"/>
    <w:rsid w:val="003270FB"/>
    <w:rsid w:val="003274B5"/>
    <w:rsid w:val="00333DC7"/>
    <w:rsid w:val="00334B07"/>
    <w:rsid w:val="00335D4C"/>
    <w:rsid w:val="00340542"/>
    <w:rsid w:val="003419E0"/>
    <w:rsid w:val="00341DDE"/>
    <w:rsid w:val="00342A51"/>
    <w:rsid w:val="00343B01"/>
    <w:rsid w:val="00345207"/>
    <w:rsid w:val="00346465"/>
    <w:rsid w:val="00350509"/>
    <w:rsid w:val="0035050F"/>
    <w:rsid w:val="00350E25"/>
    <w:rsid w:val="003516B1"/>
    <w:rsid w:val="00351E28"/>
    <w:rsid w:val="00354571"/>
    <w:rsid w:val="00355DF7"/>
    <w:rsid w:val="00356AEF"/>
    <w:rsid w:val="003572FB"/>
    <w:rsid w:val="00360038"/>
    <w:rsid w:val="00360439"/>
    <w:rsid w:val="0036255B"/>
    <w:rsid w:val="00363A2C"/>
    <w:rsid w:val="003715BE"/>
    <w:rsid w:val="00371CD2"/>
    <w:rsid w:val="0037300E"/>
    <w:rsid w:val="00376444"/>
    <w:rsid w:val="003769F5"/>
    <w:rsid w:val="00381D5B"/>
    <w:rsid w:val="003828D3"/>
    <w:rsid w:val="00382E11"/>
    <w:rsid w:val="00386509"/>
    <w:rsid w:val="00392B1C"/>
    <w:rsid w:val="00395462"/>
    <w:rsid w:val="003965EC"/>
    <w:rsid w:val="00397D05"/>
    <w:rsid w:val="003A01FA"/>
    <w:rsid w:val="003A333D"/>
    <w:rsid w:val="003A5E75"/>
    <w:rsid w:val="003A64F9"/>
    <w:rsid w:val="003A70EC"/>
    <w:rsid w:val="003B074A"/>
    <w:rsid w:val="003B14DE"/>
    <w:rsid w:val="003B2272"/>
    <w:rsid w:val="003B2CE6"/>
    <w:rsid w:val="003B48B2"/>
    <w:rsid w:val="003B525B"/>
    <w:rsid w:val="003B7B88"/>
    <w:rsid w:val="003C0800"/>
    <w:rsid w:val="003C18F4"/>
    <w:rsid w:val="003C1B50"/>
    <w:rsid w:val="003C312B"/>
    <w:rsid w:val="003C776E"/>
    <w:rsid w:val="003C789B"/>
    <w:rsid w:val="003C7E93"/>
    <w:rsid w:val="003D07B5"/>
    <w:rsid w:val="003D14C3"/>
    <w:rsid w:val="003D1A74"/>
    <w:rsid w:val="003D24CF"/>
    <w:rsid w:val="003D4E89"/>
    <w:rsid w:val="003D53FC"/>
    <w:rsid w:val="003D569B"/>
    <w:rsid w:val="003D585E"/>
    <w:rsid w:val="003D7068"/>
    <w:rsid w:val="003E0385"/>
    <w:rsid w:val="003E0DC5"/>
    <w:rsid w:val="003E1793"/>
    <w:rsid w:val="003E2DFF"/>
    <w:rsid w:val="003E550B"/>
    <w:rsid w:val="003E6A10"/>
    <w:rsid w:val="003E6D9A"/>
    <w:rsid w:val="003F25D6"/>
    <w:rsid w:val="003F33C1"/>
    <w:rsid w:val="003F4271"/>
    <w:rsid w:val="003F6488"/>
    <w:rsid w:val="003F6D0E"/>
    <w:rsid w:val="00400DE2"/>
    <w:rsid w:val="00402762"/>
    <w:rsid w:val="00402C95"/>
    <w:rsid w:val="00403DA1"/>
    <w:rsid w:val="00404E93"/>
    <w:rsid w:val="004065A8"/>
    <w:rsid w:val="004065D8"/>
    <w:rsid w:val="0041122A"/>
    <w:rsid w:val="004177AA"/>
    <w:rsid w:val="00421994"/>
    <w:rsid w:val="00421F4A"/>
    <w:rsid w:val="004224D9"/>
    <w:rsid w:val="00423235"/>
    <w:rsid w:val="004241EF"/>
    <w:rsid w:val="0042722D"/>
    <w:rsid w:val="004276D9"/>
    <w:rsid w:val="00430AD3"/>
    <w:rsid w:val="00430ED5"/>
    <w:rsid w:val="004310F0"/>
    <w:rsid w:val="004320B0"/>
    <w:rsid w:val="00433140"/>
    <w:rsid w:val="00433461"/>
    <w:rsid w:val="0043580F"/>
    <w:rsid w:val="00441573"/>
    <w:rsid w:val="00442754"/>
    <w:rsid w:val="00444BE8"/>
    <w:rsid w:val="00444D36"/>
    <w:rsid w:val="0044709F"/>
    <w:rsid w:val="00447454"/>
    <w:rsid w:val="00447C96"/>
    <w:rsid w:val="00447EC5"/>
    <w:rsid w:val="004502BB"/>
    <w:rsid w:val="00450CB0"/>
    <w:rsid w:val="00451ADC"/>
    <w:rsid w:val="00456B3F"/>
    <w:rsid w:val="00462D9E"/>
    <w:rsid w:val="004630B4"/>
    <w:rsid w:val="004660ED"/>
    <w:rsid w:val="004674AB"/>
    <w:rsid w:val="0047063A"/>
    <w:rsid w:val="004736B7"/>
    <w:rsid w:val="00474080"/>
    <w:rsid w:val="004741DC"/>
    <w:rsid w:val="0047465C"/>
    <w:rsid w:val="00475B77"/>
    <w:rsid w:val="004778D6"/>
    <w:rsid w:val="00481712"/>
    <w:rsid w:val="00482B23"/>
    <w:rsid w:val="00485D92"/>
    <w:rsid w:val="004863CE"/>
    <w:rsid w:val="0048710F"/>
    <w:rsid w:val="00487D50"/>
    <w:rsid w:val="00490D98"/>
    <w:rsid w:val="00491DD8"/>
    <w:rsid w:val="0049343A"/>
    <w:rsid w:val="004950EA"/>
    <w:rsid w:val="00495344"/>
    <w:rsid w:val="004954C5"/>
    <w:rsid w:val="00496EAD"/>
    <w:rsid w:val="004971FB"/>
    <w:rsid w:val="0049763E"/>
    <w:rsid w:val="00497C1F"/>
    <w:rsid w:val="00497F3B"/>
    <w:rsid w:val="004A1005"/>
    <w:rsid w:val="004A1085"/>
    <w:rsid w:val="004A1CCC"/>
    <w:rsid w:val="004A6EF5"/>
    <w:rsid w:val="004A7242"/>
    <w:rsid w:val="004A7753"/>
    <w:rsid w:val="004B0212"/>
    <w:rsid w:val="004B23B3"/>
    <w:rsid w:val="004B2763"/>
    <w:rsid w:val="004B2D37"/>
    <w:rsid w:val="004B30A9"/>
    <w:rsid w:val="004B4023"/>
    <w:rsid w:val="004B6E65"/>
    <w:rsid w:val="004B7CD5"/>
    <w:rsid w:val="004C0004"/>
    <w:rsid w:val="004C07D3"/>
    <w:rsid w:val="004C2277"/>
    <w:rsid w:val="004C305B"/>
    <w:rsid w:val="004C3308"/>
    <w:rsid w:val="004C3A80"/>
    <w:rsid w:val="004C3B96"/>
    <w:rsid w:val="004C43B4"/>
    <w:rsid w:val="004C5CFA"/>
    <w:rsid w:val="004C63EF"/>
    <w:rsid w:val="004C7941"/>
    <w:rsid w:val="004D15C7"/>
    <w:rsid w:val="004D26A4"/>
    <w:rsid w:val="004D3E48"/>
    <w:rsid w:val="004D4CF9"/>
    <w:rsid w:val="004D5389"/>
    <w:rsid w:val="004D5D9C"/>
    <w:rsid w:val="004D64D6"/>
    <w:rsid w:val="004D73DD"/>
    <w:rsid w:val="004D7849"/>
    <w:rsid w:val="004D7ECD"/>
    <w:rsid w:val="004E0FE7"/>
    <w:rsid w:val="004E1E40"/>
    <w:rsid w:val="004E5403"/>
    <w:rsid w:val="004E5EF5"/>
    <w:rsid w:val="004E774C"/>
    <w:rsid w:val="004F3371"/>
    <w:rsid w:val="004F638A"/>
    <w:rsid w:val="004F6406"/>
    <w:rsid w:val="004F644D"/>
    <w:rsid w:val="004F7934"/>
    <w:rsid w:val="00501465"/>
    <w:rsid w:val="00501EC2"/>
    <w:rsid w:val="005054E8"/>
    <w:rsid w:val="00505ABC"/>
    <w:rsid w:val="00506A0B"/>
    <w:rsid w:val="00512BAB"/>
    <w:rsid w:val="005130B7"/>
    <w:rsid w:val="005136A2"/>
    <w:rsid w:val="00516409"/>
    <w:rsid w:val="00517609"/>
    <w:rsid w:val="00521FCC"/>
    <w:rsid w:val="00522169"/>
    <w:rsid w:val="0052443B"/>
    <w:rsid w:val="00524F5D"/>
    <w:rsid w:val="0052721E"/>
    <w:rsid w:val="00530280"/>
    <w:rsid w:val="00530D59"/>
    <w:rsid w:val="0053187D"/>
    <w:rsid w:val="00531D56"/>
    <w:rsid w:val="00531DC8"/>
    <w:rsid w:val="005326A1"/>
    <w:rsid w:val="00532AFF"/>
    <w:rsid w:val="00533590"/>
    <w:rsid w:val="00533F3A"/>
    <w:rsid w:val="00534FC7"/>
    <w:rsid w:val="00535FC8"/>
    <w:rsid w:val="005377F7"/>
    <w:rsid w:val="00537F8E"/>
    <w:rsid w:val="00541427"/>
    <w:rsid w:val="0054156C"/>
    <w:rsid w:val="0054256B"/>
    <w:rsid w:val="00543811"/>
    <w:rsid w:val="005461C1"/>
    <w:rsid w:val="005503E8"/>
    <w:rsid w:val="00551B64"/>
    <w:rsid w:val="00552A33"/>
    <w:rsid w:val="00553F89"/>
    <w:rsid w:val="00556452"/>
    <w:rsid w:val="00560A98"/>
    <w:rsid w:val="00560CE7"/>
    <w:rsid w:val="00561BE0"/>
    <w:rsid w:val="00562D3E"/>
    <w:rsid w:val="00563AAF"/>
    <w:rsid w:val="00566428"/>
    <w:rsid w:val="00567AB5"/>
    <w:rsid w:val="00567FF6"/>
    <w:rsid w:val="0057042D"/>
    <w:rsid w:val="00571C7F"/>
    <w:rsid w:val="0057249D"/>
    <w:rsid w:val="0057480D"/>
    <w:rsid w:val="00581324"/>
    <w:rsid w:val="00581530"/>
    <w:rsid w:val="00581F5B"/>
    <w:rsid w:val="00583389"/>
    <w:rsid w:val="0058370A"/>
    <w:rsid w:val="00584BE4"/>
    <w:rsid w:val="005852F7"/>
    <w:rsid w:val="00585571"/>
    <w:rsid w:val="00585F49"/>
    <w:rsid w:val="00587353"/>
    <w:rsid w:val="00590D2B"/>
    <w:rsid w:val="005916F6"/>
    <w:rsid w:val="00591C4E"/>
    <w:rsid w:val="00591F5E"/>
    <w:rsid w:val="00593535"/>
    <w:rsid w:val="00594A2A"/>
    <w:rsid w:val="005A0F87"/>
    <w:rsid w:val="005A2527"/>
    <w:rsid w:val="005A2752"/>
    <w:rsid w:val="005A4C49"/>
    <w:rsid w:val="005A7714"/>
    <w:rsid w:val="005A7D7B"/>
    <w:rsid w:val="005A7FFB"/>
    <w:rsid w:val="005B0799"/>
    <w:rsid w:val="005B0959"/>
    <w:rsid w:val="005B0DD6"/>
    <w:rsid w:val="005B0E4C"/>
    <w:rsid w:val="005B29BE"/>
    <w:rsid w:val="005B380C"/>
    <w:rsid w:val="005B3D5D"/>
    <w:rsid w:val="005B502E"/>
    <w:rsid w:val="005B5459"/>
    <w:rsid w:val="005B5D3C"/>
    <w:rsid w:val="005B7D93"/>
    <w:rsid w:val="005B7E7E"/>
    <w:rsid w:val="005C2AB8"/>
    <w:rsid w:val="005C2F0F"/>
    <w:rsid w:val="005C4F34"/>
    <w:rsid w:val="005C6FEA"/>
    <w:rsid w:val="005C700A"/>
    <w:rsid w:val="005C7769"/>
    <w:rsid w:val="005D0CE0"/>
    <w:rsid w:val="005D2B74"/>
    <w:rsid w:val="005D52C4"/>
    <w:rsid w:val="005D60BC"/>
    <w:rsid w:val="005D7562"/>
    <w:rsid w:val="005E0F71"/>
    <w:rsid w:val="005E270B"/>
    <w:rsid w:val="005E2BEE"/>
    <w:rsid w:val="005E3439"/>
    <w:rsid w:val="005E372C"/>
    <w:rsid w:val="005E3E03"/>
    <w:rsid w:val="005E6687"/>
    <w:rsid w:val="005E6A79"/>
    <w:rsid w:val="005E79FA"/>
    <w:rsid w:val="005E7B27"/>
    <w:rsid w:val="005E7B2E"/>
    <w:rsid w:val="005F086B"/>
    <w:rsid w:val="005F0982"/>
    <w:rsid w:val="005F09DE"/>
    <w:rsid w:val="005F44AB"/>
    <w:rsid w:val="005F4867"/>
    <w:rsid w:val="005F4BBD"/>
    <w:rsid w:val="005F7E70"/>
    <w:rsid w:val="00607C56"/>
    <w:rsid w:val="00607C6C"/>
    <w:rsid w:val="00610909"/>
    <w:rsid w:val="00611268"/>
    <w:rsid w:val="006157EE"/>
    <w:rsid w:val="00616859"/>
    <w:rsid w:val="00617456"/>
    <w:rsid w:val="00617DBF"/>
    <w:rsid w:val="00622798"/>
    <w:rsid w:val="006238EA"/>
    <w:rsid w:val="00624CBD"/>
    <w:rsid w:val="006265BE"/>
    <w:rsid w:val="00626DE8"/>
    <w:rsid w:val="00627134"/>
    <w:rsid w:val="00627F51"/>
    <w:rsid w:val="00630EF1"/>
    <w:rsid w:val="00634027"/>
    <w:rsid w:val="00635E52"/>
    <w:rsid w:val="00635F3F"/>
    <w:rsid w:val="00636008"/>
    <w:rsid w:val="006362FF"/>
    <w:rsid w:val="00636322"/>
    <w:rsid w:val="00640722"/>
    <w:rsid w:val="006407D4"/>
    <w:rsid w:val="006413C9"/>
    <w:rsid w:val="00641DAF"/>
    <w:rsid w:val="0064725F"/>
    <w:rsid w:val="00650160"/>
    <w:rsid w:val="00653CBC"/>
    <w:rsid w:val="0065414E"/>
    <w:rsid w:val="006547AC"/>
    <w:rsid w:val="00654B14"/>
    <w:rsid w:val="006600D4"/>
    <w:rsid w:val="00662551"/>
    <w:rsid w:val="00663D19"/>
    <w:rsid w:val="00664079"/>
    <w:rsid w:val="00664867"/>
    <w:rsid w:val="00665AEE"/>
    <w:rsid w:val="00666260"/>
    <w:rsid w:val="00667013"/>
    <w:rsid w:val="00667FEE"/>
    <w:rsid w:val="00670406"/>
    <w:rsid w:val="006705C8"/>
    <w:rsid w:val="006705F7"/>
    <w:rsid w:val="006716C5"/>
    <w:rsid w:val="00671DBA"/>
    <w:rsid w:val="006726A4"/>
    <w:rsid w:val="00673E9E"/>
    <w:rsid w:val="00675CEC"/>
    <w:rsid w:val="00683FD1"/>
    <w:rsid w:val="00685548"/>
    <w:rsid w:val="0068597C"/>
    <w:rsid w:val="00686B52"/>
    <w:rsid w:val="00691766"/>
    <w:rsid w:val="00691DAA"/>
    <w:rsid w:val="00692017"/>
    <w:rsid w:val="00693894"/>
    <w:rsid w:val="00695F29"/>
    <w:rsid w:val="006967B0"/>
    <w:rsid w:val="006A174E"/>
    <w:rsid w:val="006A1C43"/>
    <w:rsid w:val="006A2227"/>
    <w:rsid w:val="006A62F0"/>
    <w:rsid w:val="006B0614"/>
    <w:rsid w:val="006B175F"/>
    <w:rsid w:val="006B3587"/>
    <w:rsid w:val="006B3AE4"/>
    <w:rsid w:val="006B4581"/>
    <w:rsid w:val="006C2241"/>
    <w:rsid w:val="006C4C86"/>
    <w:rsid w:val="006C4EED"/>
    <w:rsid w:val="006D0F8F"/>
    <w:rsid w:val="006D10D1"/>
    <w:rsid w:val="006D466D"/>
    <w:rsid w:val="006D4C52"/>
    <w:rsid w:val="006D72FA"/>
    <w:rsid w:val="006E1B92"/>
    <w:rsid w:val="006E3E84"/>
    <w:rsid w:val="006E3F71"/>
    <w:rsid w:val="006E439E"/>
    <w:rsid w:val="006E46C4"/>
    <w:rsid w:val="006E5A9F"/>
    <w:rsid w:val="006E5C19"/>
    <w:rsid w:val="006E7CE1"/>
    <w:rsid w:val="006F2308"/>
    <w:rsid w:val="006F5A4E"/>
    <w:rsid w:val="006F5B25"/>
    <w:rsid w:val="006F730D"/>
    <w:rsid w:val="00701DD2"/>
    <w:rsid w:val="00702DCE"/>
    <w:rsid w:val="0070420A"/>
    <w:rsid w:val="00705A6D"/>
    <w:rsid w:val="007071AE"/>
    <w:rsid w:val="00711120"/>
    <w:rsid w:val="00713898"/>
    <w:rsid w:val="00714DCF"/>
    <w:rsid w:val="00715DA0"/>
    <w:rsid w:val="0072015A"/>
    <w:rsid w:val="00721788"/>
    <w:rsid w:val="00722846"/>
    <w:rsid w:val="00723F8C"/>
    <w:rsid w:val="00727655"/>
    <w:rsid w:val="00731064"/>
    <w:rsid w:val="00731BEB"/>
    <w:rsid w:val="007329FD"/>
    <w:rsid w:val="00732FAE"/>
    <w:rsid w:val="00736E61"/>
    <w:rsid w:val="007400F8"/>
    <w:rsid w:val="0074010A"/>
    <w:rsid w:val="00744590"/>
    <w:rsid w:val="007449DB"/>
    <w:rsid w:val="007455A7"/>
    <w:rsid w:val="00745664"/>
    <w:rsid w:val="00747899"/>
    <w:rsid w:val="00747AF6"/>
    <w:rsid w:val="00750BAE"/>
    <w:rsid w:val="007541B0"/>
    <w:rsid w:val="0075539D"/>
    <w:rsid w:val="00755D3E"/>
    <w:rsid w:val="00756211"/>
    <w:rsid w:val="00771202"/>
    <w:rsid w:val="00771483"/>
    <w:rsid w:val="00771DA1"/>
    <w:rsid w:val="00772EE0"/>
    <w:rsid w:val="00773613"/>
    <w:rsid w:val="00774B71"/>
    <w:rsid w:val="00775453"/>
    <w:rsid w:val="0077567B"/>
    <w:rsid w:val="0077612B"/>
    <w:rsid w:val="007778FE"/>
    <w:rsid w:val="007805A8"/>
    <w:rsid w:val="00782812"/>
    <w:rsid w:val="00784410"/>
    <w:rsid w:val="00784BEB"/>
    <w:rsid w:val="00786406"/>
    <w:rsid w:val="00790491"/>
    <w:rsid w:val="007904C5"/>
    <w:rsid w:val="00791C6B"/>
    <w:rsid w:val="00794F05"/>
    <w:rsid w:val="00796CBD"/>
    <w:rsid w:val="00797487"/>
    <w:rsid w:val="00797D4D"/>
    <w:rsid w:val="007A0C4B"/>
    <w:rsid w:val="007A1040"/>
    <w:rsid w:val="007A1DC1"/>
    <w:rsid w:val="007A2621"/>
    <w:rsid w:val="007A3399"/>
    <w:rsid w:val="007A4929"/>
    <w:rsid w:val="007A69DB"/>
    <w:rsid w:val="007A6EE8"/>
    <w:rsid w:val="007A7E2E"/>
    <w:rsid w:val="007A7F33"/>
    <w:rsid w:val="007B2C46"/>
    <w:rsid w:val="007B44E1"/>
    <w:rsid w:val="007B49C6"/>
    <w:rsid w:val="007B506B"/>
    <w:rsid w:val="007B6CF4"/>
    <w:rsid w:val="007B73A5"/>
    <w:rsid w:val="007C0D9F"/>
    <w:rsid w:val="007D27FD"/>
    <w:rsid w:val="007D4092"/>
    <w:rsid w:val="007D742F"/>
    <w:rsid w:val="007E1AC7"/>
    <w:rsid w:val="007E387C"/>
    <w:rsid w:val="007E589D"/>
    <w:rsid w:val="007E6DE6"/>
    <w:rsid w:val="007F1173"/>
    <w:rsid w:val="007F1A2D"/>
    <w:rsid w:val="007F3FC2"/>
    <w:rsid w:val="007F4203"/>
    <w:rsid w:val="00801053"/>
    <w:rsid w:val="008015F6"/>
    <w:rsid w:val="00803474"/>
    <w:rsid w:val="0080377E"/>
    <w:rsid w:val="00803C69"/>
    <w:rsid w:val="00803D33"/>
    <w:rsid w:val="008064B8"/>
    <w:rsid w:val="008105BA"/>
    <w:rsid w:val="00810B2A"/>
    <w:rsid w:val="00810B56"/>
    <w:rsid w:val="008140F3"/>
    <w:rsid w:val="00815AA3"/>
    <w:rsid w:val="00816AB3"/>
    <w:rsid w:val="00817B8B"/>
    <w:rsid w:val="008207D2"/>
    <w:rsid w:val="00821D8C"/>
    <w:rsid w:val="00825DDC"/>
    <w:rsid w:val="0082794D"/>
    <w:rsid w:val="0082798F"/>
    <w:rsid w:val="008301A4"/>
    <w:rsid w:val="00830F21"/>
    <w:rsid w:val="00831787"/>
    <w:rsid w:val="00831F08"/>
    <w:rsid w:val="00834423"/>
    <w:rsid w:val="00834828"/>
    <w:rsid w:val="00834A98"/>
    <w:rsid w:val="00836E99"/>
    <w:rsid w:val="00840442"/>
    <w:rsid w:val="008420FE"/>
    <w:rsid w:val="00842F0B"/>
    <w:rsid w:val="00846C13"/>
    <w:rsid w:val="0085026E"/>
    <w:rsid w:val="00854C65"/>
    <w:rsid w:val="00854D00"/>
    <w:rsid w:val="0085557A"/>
    <w:rsid w:val="00855936"/>
    <w:rsid w:val="00855F26"/>
    <w:rsid w:val="0085695C"/>
    <w:rsid w:val="00857450"/>
    <w:rsid w:val="00864A74"/>
    <w:rsid w:val="00865E3D"/>
    <w:rsid w:val="00866D34"/>
    <w:rsid w:val="00870A90"/>
    <w:rsid w:val="00871C6D"/>
    <w:rsid w:val="00871E35"/>
    <w:rsid w:val="00872B0C"/>
    <w:rsid w:val="00873C67"/>
    <w:rsid w:val="00873D17"/>
    <w:rsid w:val="00873DDE"/>
    <w:rsid w:val="00876470"/>
    <w:rsid w:val="00876CDF"/>
    <w:rsid w:val="00876E97"/>
    <w:rsid w:val="00881B32"/>
    <w:rsid w:val="00882A2E"/>
    <w:rsid w:val="00884EB7"/>
    <w:rsid w:val="00886329"/>
    <w:rsid w:val="0088639C"/>
    <w:rsid w:val="00886724"/>
    <w:rsid w:val="00887CB9"/>
    <w:rsid w:val="00890A27"/>
    <w:rsid w:val="0089100C"/>
    <w:rsid w:val="00894CEE"/>
    <w:rsid w:val="00894E48"/>
    <w:rsid w:val="00896ACA"/>
    <w:rsid w:val="00896B97"/>
    <w:rsid w:val="00896C73"/>
    <w:rsid w:val="00897D78"/>
    <w:rsid w:val="008A10B2"/>
    <w:rsid w:val="008A127A"/>
    <w:rsid w:val="008A22A0"/>
    <w:rsid w:val="008A3AF9"/>
    <w:rsid w:val="008A3C08"/>
    <w:rsid w:val="008A5437"/>
    <w:rsid w:val="008A5F03"/>
    <w:rsid w:val="008A611F"/>
    <w:rsid w:val="008A7810"/>
    <w:rsid w:val="008B0923"/>
    <w:rsid w:val="008B66FC"/>
    <w:rsid w:val="008B684D"/>
    <w:rsid w:val="008B6D09"/>
    <w:rsid w:val="008B76FE"/>
    <w:rsid w:val="008C1127"/>
    <w:rsid w:val="008C1E77"/>
    <w:rsid w:val="008C3307"/>
    <w:rsid w:val="008C438F"/>
    <w:rsid w:val="008C4B09"/>
    <w:rsid w:val="008C6D75"/>
    <w:rsid w:val="008C6DE9"/>
    <w:rsid w:val="008D2329"/>
    <w:rsid w:val="008D588E"/>
    <w:rsid w:val="008D6350"/>
    <w:rsid w:val="008D7D37"/>
    <w:rsid w:val="008E02DE"/>
    <w:rsid w:val="008E3598"/>
    <w:rsid w:val="008E44FB"/>
    <w:rsid w:val="008E5558"/>
    <w:rsid w:val="008F01A7"/>
    <w:rsid w:val="008F1A23"/>
    <w:rsid w:val="008F3661"/>
    <w:rsid w:val="008F3EF2"/>
    <w:rsid w:val="008F475F"/>
    <w:rsid w:val="008F54F4"/>
    <w:rsid w:val="008F5527"/>
    <w:rsid w:val="008F566D"/>
    <w:rsid w:val="008F59BE"/>
    <w:rsid w:val="008F5CBC"/>
    <w:rsid w:val="008F6947"/>
    <w:rsid w:val="008F799E"/>
    <w:rsid w:val="00900D71"/>
    <w:rsid w:val="00901549"/>
    <w:rsid w:val="00902575"/>
    <w:rsid w:val="00902643"/>
    <w:rsid w:val="00904A20"/>
    <w:rsid w:val="00905E71"/>
    <w:rsid w:val="00907795"/>
    <w:rsid w:val="00910B84"/>
    <w:rsid w:val="00910E0A"/>
    <w:rsid w:val="00911402"/>
    <w:rsid w:val="0091150E"/>
    <w:rsid w:val="00911A3D"/>
    <w:rsid w:val="0091444A"/>
    <w:rsid w:val="0091682A"/>
    <w:rsid w:val="00921536"/>
    <w:rsid w:val="0092338B"/>
    <w:rsid w:val="00923872"/>
    <w:rsid w:val="00923AED"/>
    <w:rsid w:val="00927399"/>
    <w:rsid w:val="009300FD"/>
    <w:rsid w:val="009308E3"/>
    <w:rsid w:val="009310EE"/>
    <w:rsid w:val="009344C4"/>
    <w:rsid w:val="0093568A"/>
    <w:rsid w:val="00935F3C"/>
    <w:rsid w:val="009407F3"/>
    <w:rsid w:val="00940E12"/>
    <w:rsid w:val="00940EBC"/>
    <w:rsid w:val="0094249E"/>
    <w:rsid w:val="0094332F"/>
    <w:rsid w:val="009438B9"/>
    <w:rsid w:val="00943FD6"/>
    <w:rsid w:val="00944CFF"/>
    <w:rsid w:val="009460C3"/>
    <w:rsid w:val="0095239F"/>
    <w:rsid w:val="00954226"/>
    <w:rsid w:val="00955137"/>
    <w:rsid w:val="00956851"/>
    <w:rsid w:val="00963147"/>
    <w:rsid w:val="009639A2"/>
    <w:rsid w:val="00964CCC"/>
    <w:rsid w:val="00964EDE"/>
    <w:rsid w:val="00965716"/>
    <w:rsid w:val="00966F44"/>
    <w:rsid w:val="00971974"/>
    <w:rsid w:val="00973B0D"/>
    <w:rsid w:val="0097414E"/>
    <w:rsid w:val="00974B63"/>
    <w:rsid w:val="00974CF8"/>
    <w:rsid w:val="00975B6F"/>
    <w:rsid w:val="0097637C"/>
    <w:rsid w:val="0097681F"/>
    <w:rsid w:val="00980021"/>
    <w:rsid w:val="00980E85"/>
    <w:rsid w:val="00981CA1"/>
    <w:rsid w:val="00983338"/>
    <w:rsid w:val="00984200"/>
    <w:rsid w:val="00984B8A"/>
    <w:rsid w:val="009905CE"/>
    <w:rsid w:val="00990C26"/>
    <w:rsid w:val="009928BC"/>
    <w:rsid w:val="00996D00"/>
    <w:rsid w:val="00996D94"/>
    <w:rsid w:val="009A095C"/>
    <w:rsid w:val="009A2A1E"/>
    <w:rsid w:val="009A4FBD"/>
    <w:rsid w:val="009A61B5"/>
    <w:rsid w:val="009B0668"/>
    <w:rsid w:val="009B2A6C"/>
    <w:rsid w:val="009B3A0B"/>
    <w:rsid w:val="009B4422"/>
    <w:rsid w:val="009B5E86"/>
    <w:rsid w:val="009B7059"/>
    <w:rsid w:val="009C042E"/>
    <w:rsid w:val="009C12EA"/>
    <w:rsid w:val="009C41CD"/>
    <w:rsid w:val="009C64A0"/>
    <w:rsid w:val="009C6663"/>
    <w:rsid w:val="009C667D"/>
    <w:rsid w:val="009D0FBE"/>
    <w:rsid w:val="009D20F8"/>
    <w:rsid w:val="009D34D9"/>
    <w:rsid w:val="009D566B"/>
    <w:rsid w:val="009D7E8D"/>
    <w:rsid w:val="009E20AE"/>
    <w:rsid w:val="009E2D47"/>
    <w:rsid w:val="009E2F09"/>
    <w:rsid w:val="009E56D1"/>
    <w:rsid w:val="009F0984"/>
    <w:rsid w:val="009F23B6"/>
    <w:rsid w:val="009F28EB"/>
    <w:rsid w:val="009F6EB1"/>
    <w:rsid w:val="00A0032C"/>
    <w:rsid w:val="00A02285"/>
    <w:rsid w:val="00A02A1E"/>
    <w:rsid w:val="00A02D84"/>
    <w:rsid w:val="00A03601"/>
    <w:rsid w:val="00A048B1"/>
    <w:rsid w:val="00A0543F"/>
    <w:rsid w:val="00A05449"/>
    <w:rsid w:val="00A060DF"/>
    <w:rsid w:val="00A06ED3"/>
    <w:rsid w:val="00A1226F"/>
    <w:rsid w:val="00A140E9"/>
    <w:rsid w:val="00A15AE7"/>
    <w:rsid w:val="00A1688F"/>
    <w:rsid w:val="00A16967"/>
    <w:rsid w:val="00A23B4E"/>
    <w:rsid w:val="00A24AC7"/>
    <w:rsid w:val="00A25CAD"/>
    <w:rsid w:val="00A25EC8"/>
    <w:rsid w:val="00A261B2"/>
    <w:rsid w:val="00A30E1F"/>
    <w:rsid w:val="00A31E50"/>
    <w:rsid w:val="00A33552"/>
    <w:rsid w:val="00A33AAB"/>
    <w:rsid w:val="00A33B49"/>
    <w:rsid w:val="00A357DC"/>
    <w:rsid w:val="00A3704D"/>
    <w:rsid w:val="00A401B6"/>
    <w:rsid w:val="00A425CD"/>
    <w:rsid w:val="00A425E3"/>
    <w:rsid w:val="00A44288"/>
    <w:rsid w:val="00A472B6"/>
    <w:rsid w:val="00A5088E"/>
    <w:rsid w:val="00A50AEE"/>
    <w:rsid w:val="00A526FA"/>
    <w:rsid w:val="00A549B5"/>
    <w:rsid w:val="00A55CE4"/>
    <w:rsid w:val="00A56754"/>
    <w:rsid w:val="00A615C4"/>
    <w:rsid w:val="00A617EF"/>
    <w:rsid w:val="00A62D51"/>
    <w:rsid w:val="00A66AD8"/>
    <w:rsid w:val="00A672E2"/>
    <w:rsid w:val="00A700D2"/>
    <w:rsid w:val="00A728EE"/>
    <w:rsid w:val="00A730B5"/>
    <w:rsid w:val="00A74179"/>
    <w:rsid w:val="00A7478B"/>
    <w:rsid w:val="00A77A3F"/>
    <w:rsid w:val="00A80C1F"/>
    <w:rsid w:val="00A82AE4"/>
    <w:rsid w:val="00A837EF"/>
    <w:rsid w:val="00A83F71"/>
    <w:rsid w:val="00A855DA"/>
    <w:rsid w:val="00A86637"/>
    <w:rsid w:val="00A87D36"/>
    <w:rsid w:val="00A914F6"/>
    <w:rsid w:val="00A917C5"/>
    <w:rsid w:val="00A9247F"/>
    <w:rsid w:val="00A9382E"/>
    <w:rsid w:val="00A93F90"/>
    <w:rsid w:val="00AA0089"/>
    <w:rsid w:val="00AA05EB"/>
    <w:rsid w:val="00AA2974"/>
    <w:rsid w:val="00AA4C05"/>
    <w:rsid w:val="00AA62B6"/>
    <w:rsid w:val="00AA714B"/>
    <w:rsid w:val="00AB1123"/>
    <w:rsid w:val="00AB4DC9"/>
    <w:rsid w:val="00AB55AE"/>
    <w:rsid w:val="00AB6166"/>
    <w:rsid w:val="00AB6E1C"/>
    <w:rsid w:val="00AB6EF9"/>
    <w:rsid w:val="00AC0625"/>
    <w:rsid w:val="00AC688F"/>
    <w:rsid w:val="00AD075C"/>
    <w:rsid w:val="00AD1B6F"/>
    <w:rsid w:val="00AD31F2"/>
    <w:rsid w:val="00AD509C"/>
    <w:rsid w:val="00AD6AE3"/>
    <w:rsid w:val="00AD70CE"/>
    <w:rsid w:val="00AE1487"/>
    <w:rsid w:val="00AE18B7"/>
    <w:rsid w:val="00AE2023"/>
    <w:rsid w:val="00AE3958"/>
    <w:rsid w:val="00AE419A"/>
    <w:rsid w:val="00AE470E"/>
    <w:rsid w:val="00AE49A3"/>
    <w:rsid w:val="00AF1611"/>
    <w:rsid w:val="00AF39AE"/>
    <w:rsid w:val="00AF5FB4"/>
    <w:rsid w:val="00B00A96"/>
    <w:rsid w:val="00B0271B"/>
    <w:rsid w:val="00B02D02"/>
    <w:rsid w:val="00B03A57"/>
    <w:rsid w:val="00B04A77"/>
    <w:rsid w:val="00B06CF9"/>
    <w:rsid w:val="00B10CDB"/>
    <w:rsid w:val="00B112F6"/>
    <w:rsid w:val="00B125A7"/>
    <w:rsid w:val="00B16823"/>
    <w:rsid w:val="00B16CA1"/>
    <w:rsid w:val="00B17F65"/>
    <w:rsid w:val="00B20C74"/>
    <w:rsid w:val="00B21267"/>
    <w:rsid w:val="00B21D21"/>
    <w:rsid w:val="00B2285D"/>
    <w:rsid w:val="00B234A3"/>
    <w:rsid w:val="00B237AB"/>
    <w:rsid w:val="00B25D57"/>
    <w:rsid w:val="00B27587"/>
    <w:rsid w:val="00B31043"/>
    <w:rsid w:val="00B325EC"/>
    <w:rsid w:val="00B346DB"/>
    <w:rsid w:val="00B36B1E"/>
    <w:rsid w:val="00B37863"/>
    <w:rsid w:val="00B41E8F"/>
    <w:rsid w:val="00B43657"/>
    <w:rsid w:val="00B44FEE"/>
    <w:rsid w:val="00B47163"/>
    <w:rsid w:val="00B47393"/>
    <w:rsid w:val="00B47ECC"/>
    <w:rsid w:val="00B52A64"/>
    <w:rsid w:val="00B56AA5"/>
    <w:rsid w:val="00B5706B"/>
    <w:rsid w:val="00B57574"/>
    <w:rsid w:val="00B60518"/>
    <w:rsid w:val="00B6068A"/>
    <w:rsid w:val="00B6240B"/>
    <w:rsid w:val="00B636C7"/>
    <w:rsid w:val="00B64825"/>
    <w:rsid w:val="00B66C66"/>
    <w:rsid w:val="00B705B0"/>
    <w:rsid w:val="00B7103A"/>
    <w:rsid w:val="00B7256A"/>
    <w:rsid w:val="00B72607"/>
    <w:rsid w:val="00B74282"/>
    <w:rsid w:val="00B75B12"/>
    <w:rsid w:val="00B817D4"/>
    <w:rsid w:val="00B821E7"/>
    <w:rsid w:val="00B83D32"/>
    <w:rsid w:val="00B85524"/>
    <w:rsid w:val="00B85C52"/>
    <w:rsid w:val="00B860F6"/>
    <w:rsid w:val="00B91E2A"/>
    <w:rsid w:val="00B929C8"/>
    <w:rsid w:val="00B9365B"/>
    <w:rsid w:val="00B9514E"/>
    <w:rsid w:val="00B95613"/>
    <w:rsid w:val="00B9630D"/>
    <w:rsid w:val="00B96DEF"/>
    <w:rsid w:val="00BA04D4"/>
    <w:rsid w:val="00BA2EE4"/>
    <w:rsid w:val="00BA547B"/>
    <w:rsid w:val="00BA6597"/>
    <w:rsid w:val="00BA7A27"/>
    <w:rsid w:val="00BB288C"/>
    <w:rsid w:val="00BB28AE"/>
    <w:rsid w:val="00BB522F"/>
    <w:rsid w:val="00BB5D90"/>
    <w:rsid w:val="00BC104F"/>
    <w:rsid w:val="00BC16AD"/>
    <w:rsid w:val="00BC25A4"/>
    <w:rsid w:val="00BC27BF"/>
    <w:rsid w:val="00BC382C"/>
    <w:rsid w:val="00BD39E4"/>
    <w:rsid w:val="00BD3B56"/>
    <w:rsid w:val="00BD5FB9"/>
    <w:rsid w:val="00BE04E3"/>
    <w:rsid w:val="00BE27BF"/>
    <w:rsid w:val="00BE3DDE"/>
    <w:rsid w:val="00BE6E5B"/>
    <w:rsid w:val="00BE7DB2"/>
    <w:rsid w:val="00BF365F"/>
    <w:rsid w:val="00BF3D20"/>
    <w:rsid w:val="00C0250B"/>
    <w:rsid w:val="00C04EC8"/>
    <w:rsid w:val="00C069B9"/>
    <w:rsid w:val="00C0749D"/>
    <w:rsid w:val="00C07FB5"/>
    <w:rsid w:val="00C11CF6"/>
    <w:rsid w:val="00C12411"/>
    <w:rsid w:val="00C13A54"/>
    <w:rsid w:val="00C13ED3"/>
    <w:rsid w:val="00C14926"/>
    <w:rsid w:val="00C16486"/>
    <w:rsid w:val="00C17F9E"/>
    <w:rsid w:val="00C20DBB"/>
    <w:rsid w:val="00C21FCA"/>
    <w:rsid w:val="00C26478"/>
    <w:rsid w:val="00C27AFF"/>
    <w:rsid w:val="00C315F3"/>
    <w:rsid w:val="00C321C0"/>
    <w:rsid w:val="00C327AF"/>
    <w:rsid w:val="00C327C5"/>
    <w:rsid w:val="00C3368A"/>
    <w:rsid w:val="00C35CA1"/>
    <w:rsid w:val="00C3706B"/>
    <w:rsid w:val="00C442A9"/>
    <w:rsid w:val="00C44CB0"/>
    <w:rsid w:val="00C529F1"/>
    <w:rsid w:val="00C615CA"/>
    <w:rsid w:val="00C63879"/>
    <w:rsid w:val="00C6580A"/>
    <w:rsid w:val="00C71609"/>
    <w:rsid w:val="00C71643"/>
    <w:rsid w:val="00C72804"/>
    <w:rsid w:val="00C74042"/>
    <w:rsid w:val="00C81447"/>
    <w:rsid w:val="00C81E45"/>
    <w:rsid w:val="00C844F8"/>
    <w:rsid w:val="00C84EFF"/>
    <w:rsid w:val="00C86D86"/>
    <w:rsid w:val="00C871CF"/>
    <w:rsid w:val="00C87EA9"/>
    <w:rsid w:val="00C87FCA"/>
    <w:rsid w:val="00C91B40"/>
    <w:rsid w:val="00C93753"/>
    <w:rsid w:val="00C93B22"/>
    <w:rsid w:val="00C97B8A"/>
    <w:rsid w:val="00CA1FD9"/>
    <w:rsid w:val="00CA2B03"/>
    <w:rsid w:val="00CA2DB8"/>
    <w:rsid w:val="00CA798D"/>
    <w:rsid w:val="00CB0A1A"/>
    <w:rsid w:val="00CB0ADF"/>
    <w:rsid w:val="00CB4195"/>
    <w:rsid w:val="00CB48A7"/>
    <w:rsid w:val="00CB4A0E"/>
    <w:rsid w:val="00CB5608"/>
    <w:rsid w:val="00CC772E"/>
    <w:rsid w:val="00CD0532"/>
    <w:rsid w:val="00CD18DC"/>
    <w:rsid w:val="00CD2BA4"/>
    <w:rsid w:val="00CD4705"/>
    <w:rsid w:val="00CD55B3"/>
    <w:rsid w:val="00CE0514"/>
    <w:rsid w:val="00CE1D98"/>
    <w:rsid w:val="00CE4108"/>
    <w:rsid w:val="00CE4DB0"/>
    <w:rsid w:val="00CE5EA3"/>
    <w:rsid w:val="00CE6058"/>
    <w:rsid w:val="00CE6955"/>
    <w:rsid w:val="00CF065B"/>
    <w:rsid w:val="00CF23FC"/>
    <w:rsid w:val="00CF4985"/>
    <w:rsid w:val="00D01094"/>
    <w:rsid w:val="00D01233"/>
    <w:rsid w:val="00D0415E"/>
    <w:rsid w:val="00D0431D"/>
    <w:rsid w:val="00D0449A"/>
    <w:rsid w:val="00D12503"/>
    <w:rsid w:val="00D131F0"/>
    <w:rsid w:val="00D14D23"/>
    <w:rsid w:val="00D1752C"/>
    <w:rsid w:val="00D17AA1"/>
    <w:rsid w:val="00D200BA"/>
    <w:rsid w:val="00D20B71"/>
    <w:rsid w:val="00D271A3"/>
    <w:rsid w:val="00D27388"/>
    <w:rsid w:val="00D33FB0"/>
    <w:rsid w:val="00D3474E"/>
    <w:rsid w:val="00D35010"/>
    <w:rsid w:val="00D3528D"/>
    <w:rsid w:val="00D37422"/>
    <w:rsid w:val="00D4296D"/>
    <w:rsid w:val="00D43171"/>
    <w:rsid w:val="00D43485"/>
    <w:rsid w:val="00D44F71"/>
    <w:rsid w:val="00D45C89"/>
    <w:rsid w:val="00D45DDB"/>
    <w:rsid w:val="00D4706E"/>
    <w:rsid w:val="00D47238"/>
    <w:rsid w:val="00D474EC"/>
    <w:rsid w:val="00D51F1D"/>
    <w:rsid w:val="00D52746"/>
    <w:rsid w:val="00D52DB5"/>
    <w:rsid w:val="00D54625"/>
    <w:rsid w:val="00D549CA"/>
    <w:rsid w:val="00D54F6E"/>
    <w:rsid w:val="00D5709E"/>
    <w:rsid w:val="00D57B28"/>
    <w:rsid w:val="00D6670F"/>
    <w:rsid w:val="00D66BA9"/>
    <w:rsid w:val="00D6743E"/>
    <w:rsid w:val="00D67A53"/>
    <w:rsid w:val="00D67CE7"/>
    <w:rsid w:val="00D67F8A"/>
    <w:rsid w:val="00D710A2"/>
    <w:rsid w:val="00D726DA"/>
    <w:rsid w:val="00D729EA"/>
    <w:rsid w:val="00D7309A"/>
    <w:rsid w:val="00D740BB"/>
    <w:rsid w:val="00D76FB4"/>
    <w:rsid w:val="00D777EA"/>
    <w:rsid w:val="00D8063C"/>
    <w:rsid w:val="00D811DE"/>
    <w:rsid w:val="00D8171A"/>
    <w:rsid w:val="00D81BDD"/>
    <w:rsid w:val="00D83356"/>
    <w:rsid w:val="00D844B3"/>
    <w:rsid w:val="00D85BC4"/>
    <w:rsid w:val="00D905C0"/>
    <w:rsid w:val="00D91CC3"/>
    <w:rsid w:val="00D972A7"/>
    <w:rsid w:val="00DA0D4E"/>
    <w:rsid w:val="00DA1090"/>
    <w:rsid w:val="00DA2E14"/>
    <w:rsid w:val="00DA418B"/>
    <w:rsid w:val="00DA4AA2"/>
    <w:rsid w:val="00DA5A6D"/>
    <w:rsid w:val="00DA5FAF"/>
    <w:rsid w:val="00DB0DCE"/>
    <w:rsid w:val="00DB2F24"/>
    <w:rsid w:val="00DB30D2"/>
    <w:rsid w:val="00DB3E4F"/>
    <w:rsid w:val="00DB4F8A"/>
    <w:rsid w:val="00DB7427"/>
    <w:rsid w:val="00DB756D"/>
    <w:rsid w:val="00DB7FBA"/>
    <w:rsid w:val="00DC1848"/>
    <w:rsid w:val="00DC560B"/>
    <w:rsid w:val="00DC7171"/>
    <w:rsid w:val="00DC763A"/>
    <w:rsid w:val="00DC7EA6"/>
    <w:rsid w:val="00DD265F"/>
    <w:rsid w:val="00DD33FD"/>
    <w:rsid w:val="00DD4A9E"/>
    <w:rsid w:val="00DD54C4"/>
    <w:rsid w:val="00DD55F4"/>
    <w:rsid w:val="00DE0F78"/>
    <w:rsid w:val="00DE11F4"/>
    <w:rsid w:val="00DE20A1"/>
    <w:rsid w:val="00DE25FC"/>
    <w:rsid w:val="00DE5323"/>
    <w:rsid w:val="00DE5CCD"/>
    <w:rsid w:val="00DF0DAC"/>
    <w:rsid w:val="00DF10A1"/>
    <w:rsid w:val="00DF137A"/>
    <w:rsid w:val="00DF17DC"/>
    <w:rsid w:val="00DF2EAE"/>
    <w:rsid w:val="00DF4C28"/>
    <w:rsid w:val="00DF6D91"/>
    <w:rsid w:val="00E006BE"/>
    <w:rsid w:val="00E013D5"/>
    <w:rsid w:val="00E03713"/>
    <w:rsid w:val="00E03E35"/>
    <w:rsid w:val="00E041C9"/>
    <w:rsid w:val="00E05275"/>
    <w:rsid w:val="00E109A9"/>
    <w:rsid w:val="00E112EA"/>
    <w:rsid w:val="00E114A2"/>
    <w:rsid w:val="00E116A7"/>
    <w:rsid w:val="00E128B2"/>
    <w:rsid w:val="00E12AA0"/>
    <w:rsid w:val="00E13194"/>
    <w:rsid w:val="00E14F8F"/>
    <w:rsid w:val="00E14FC3"/>
    <w:rsid w:val="00E152DE"/>
    <w:rsid w:val="00E155A5"/>
    <w:rsid w:val="00E16507"/>
    <w:rsid w:val="00E16988"/>
    <w:rsid w:val="00E16EC6"/>
    <w:rsid w:val="00E17BC8"/>
    <w:rsid w:val="00E22B43"/>
    <w:rsid w:val="00E2357F"/>
    <w:rsid w:val="00E25E58"/>
    <w:rsid w:val="00E27BCD"/>
    <w:rsid w:val="00E302CC"/>
    <w:rsid w:val="00E32EC4"/>
    <w:rsid w:val="00E341BD"/>
    <w:rsid w:val="00E34649"/>
    <w:rsid w:val="00E4041E"/>
    <w:rsid w:val="00E4065E"/>
    <w:rsid w:val="00E41403"/>
    <w:rsid w:val="00E41FD1"/>
    <w:rsid w:val="00E42CEE"/>
    <w:rsid w:val="00E45769"/>
    <w:rsid w:val="00E46CBA"/>
    <w:rsid w:val="00E46D11"/>
    <w:rsid w:val="00E474B1"/>
    <w:rsid w:val="00E50649"/>
    <w:rsid w:val="00E50FB4"/>
    <w:rsid w:val="00E51219"/>
    <w:rsid w:val="00E566D0"/>
    <w:rsid w:val="00E630CD"/>
    <w:rsid w:val="00E636B3"/>
    <w:rsid w:val="00E715DE"/>
    <w:rsid w:val="00E71C7C"/>
    <w:rsid w:val="00E72082"/>
    <w:rsid w:val="00E80327"/>
    <w:rsid w:val="00E8177F"/>
    <w:rsid w:val="00E81C45"/>
    <w:rsid w:val="00E829E7"/>
    <w:rsid w:val="00E8437A"/>
    <w:rsid w:val="00E847F3"/>
    <w:rsid w:val="00E86ED1"/>
    <w:rsid w:val="00E87BC9"/>
    <w:rsid w:val="00E87D6A"/>
    <w:rsid w:val="00E905BC"/>
    <w:rsid w:val="00E906A4"/>
    <w:rsid w:val="00E914C2"/>
    <w:rsid w:val="00E9342E"/>
    <w:rsid w:val="00E93F82"/>
    <w:rsid w:val="00E941F7"/>
    <w:rsid w:val="00E949BD"/>
    <w:rsid w:val="00E954D4"/>
    <w:rsid w:val="00E9698A"/>
    <w:rsid w:val="00E9799F"/>
    <w:rsid w:val="00EA062A"/>
    <w:rsid w:val="00EA0A4B"/>
    <w:rsid w:val="00EA10A6"/>
    <w:rsid w:val="00EA3C3C"/>
    <w:rsid w:val="00EA41B0"/>
    <w:rsid w:val="00EA4F37"/>
    <w:rsid w:val="00EA64FC"/>
    <w:rsid w:val="00EB63C6"/>
    <w:rsid w:val="00EB65FC"/>
    <w:rsid w:val="00EB690F"/>
    <w:rsid w:val="00EB6B6B"/>
    <w:rsid w:val="00EB7E74"/>
    <w:rsid w:val="00EC17DB"/>
    <w:rsid w:val="00EC1F66"/>
    <w:rsid w:val="00EC6344"/>
    <w:rsid w:val="00ED0111"/>
    <w:rsid w:val="00ED1CBD"/>
    <w:rsid w:val="00ED2B3A"/>
    <w:rsid w:val="00ED30CE"/>
    <w:rsid w:val="00ED388A"/>
    <w:rsid w:val="00ED4819"/>
    <w:rsid w:val="00ED4E5E"/>
    <w:rsid w:val="00ED5A55"/>
    <w:rsid w:val="00EE0A2D"/>
    <w:rsid w:val="00EE22E4"/>
    <w:rsid w:val="00EE3773"/>
    <w:rsid w:val="00EE4926"/>
    <w:rsid w:val="00EE500F"/>
    <w:rsid w:val="00EE7323"/>
    <w:rsid w:val="00EE7D4C"/>
    <w:rsid w:val="00EF21AE"/>
    <w:rsid w:val="00EF2AD0"/>
    <w:rsid w:val="00EF3218"/>
    <w:rsid w:val="00EF35A1"/>
    <w:rsid w:val="00EF3DC6"/>
    <w:rsid w:val="00EF5540"/>
    <w:rsid w:val="00EF73DD"/>
    <w:rsid w:val="00F002E2"/>
    <w:rsid w:val="00F008F7"/>
    <w:rsid w:val="00F04995"/>
    <w:rsid w:val="00F05007"/>
    <w:rsid w:val="00F050B4"/>
    <w:rsid w:val="00F05D67"/>
    <w:rsid w:val="00F06E7D"/>
    <w:rsid w:val="00F101CA"/>
    <w:rsid w:val="00F10779"/>
    <w:rsid w:val="00F131EF"/>
    <w:rsid w:val="00F13630"/>
    <w:rsid w:val="00F13642"/>
    <w:rsid w:val="00F14B2D"/>
    <w:rsid w:val="00F16FBC"/>
    <w:rsid w:val="00F175B2"/>
    <w:rsid w:val="00F17B43"/>
    <w:rsid w:val="00F20054"/>
    <w:rsid w:val="00F22F0A"/>
    <w:rsid w:val="00F230D3"/>
    <w:rsid w:val="00F23586"/>
    <w:rsid w:val="00F262E7"/>
    <w:rsid w:val="00F27BB7"/>
    <w:rsid w:val="00F3142B"/>
    <w:rsid w:val="00F32331"/>
    <w:rsid w:val="00F3382E"/>
    <w:rsid w:val="00F35FE9"/>
    <w:rsid w:val="00F37B6F"/>
    <w:rsid w:val="00F37CDF"/>
    <w:rsid w:val="00F37D66"/>
    <w:rsid w:val="00F40834"/>
    <w:rsid w:val="00F43C04"/>
    <w:rsid w:val="00F44C74"/>
    <w:rsid w:val="00F47277"/>
    <w:rsid w:val="00F47F17"/>
    <w:rsid w:val="00F50EE1"/>
    <w:rsid w:val="00F53F1F"/>
    <w:rsid w:val="00F556CB"/>
    <w:rsid w:val="00F5602C"/>
    <w:rsid w:val="00F64187"/>
    <w:rsid w:val="00F64E4D"/>
    <w:rsid w:val="00F65EF9"/>
    <w:rsid w:val="00F66878"/>
    <w:rsid w:val="00F72035"/>
    <w:rsid w:val="00F73488"/>
    <w:rsid w:val="00F73B25"/>
    <w:rsid w:val="00F73D6D"/>
    <w:rsid w:val="00F765B4"/>
    <w:rsid w:val="00F76C5C"/>
    <w:rsid w:val="00F77707"/>
    <w:rsid w:val="00F80D8D"/>
    <w:rsid w:val="00F82212"/>
    <w:rsid w:val="00F8330E"/>
    <w:rsid w:val="00F83BAD"/>
    <w:rsid w:val="00F85548"/>
    <w:rsid w:val="00F868CE"/>
    <w:rsid w:val="00F873B6"/>
    <w:rsid w:val="00F90E57"/>
    <w:rsid w:val="00F91997"/>
    <w:rsid w:val="00F91EF1"/>
    <w:rsid w:val="00F920AB"/>
    <w:rsid w:val="00F93102"/>
    <w:rsid w:val="00F95B4D"/>
    <w:rsid w:val="00F96CA0"/>
    <w:rsid w:val="00F96FB7"/>
    <w:rsid w:val="00FA0B48"/>
    <w:rsid w:val="00FA18F8"/>
    <w:rsid w:val="00FA5ED9"/>
    <w:rsid w:val="00FA732D"/>
    <w:rsid w:val="00FB3526"/>
    <w:rsid w:val="00FB4BD6"/>
    <w:rsid w:val="00FB4DE4"/>
    <w:rsid w:val="00FB4F8F"/>
    <w:rsid w:val="00FB5288"/>
    <w:rsid w:val="00FC0F91"/>
    <w:rsid w:val="00FC131B"/>
    <w:rsid w:val="00FC5492"/>
    <w:rsid w:val="00FC6D40"/>
    <w:rsid w:val="00FC6F21"/>
    <w:rsid w:val="00FD14AD"/>
    <w:rsid w:val="00FD34A0"/>
    <w:rsid w:val="00FD3765"/>
    <w:rsid w:val="00FD3F29"/>
    <w:rsid w:val="00FD5162"/>
    <w:rsid w:val="00FD59FA"/>
    <w:rsid w:val="00FE0BDB"/>
    <w:rsid w:val="00FE2D55"/>
    <w:rsid w:val="00FE46CF"/>
    <w:rsid w:val="00FE6E11"/>
    <w:rsid w:val="00FE7463"/>
    <w:rsid w:val="00FF2A14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F851B2"/>
  <w15:chartTrackingRefBased/>
  <w15:docId w15:val="{414A609C-A00B-43F5-9DBD-A3F0275F2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3106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326A1"/>
    <w:pPr>
      <w:tabs>
        <w:tab w:val="center" w:pos="4536"/>
        <w:tab w:val="right" w:pos="9072"/>
      </w:tabs>
    </w:pPr>
    <w:rPr>
      <w:rFonts w:ascii="Arial" w:hAnsi="Arial"/>
      <w:b/>
      <w:sz w:val="20"/>
    </w:rPr>
  </w:style>
  <w:style w:type="paragraph" w:customStyle="1" w:styleId="Aufzhlung">
    <w:name w:val="Aufzählung"/>
    <w:basedOn w:val="Standard"/>
    <w:rsid w:val="00441573"/>
    <w:pPr>
      <w:numPr>
        <w:numId w:val="5"/>
      </w:numPr>
    </w:pPr>
    <w:rPr>
      <w:sz w:val="22"/>
      <w:szCs w:val="22"/>
    </w:rPr>
  </w:style>
  <w:style w:type="paragraph" w:customStyle="1" w:styleId="tab">
    <w:name w:val="tab"/>
    <w:rsid w:val="004D64D6"/>
    <w:pPr>
      <w:widowControl w:val="0"/>
      <w:tabs>
        <w:tab w:val="left" w:pos="839"/>
        <w:tab w:val="left" w:pos="1020"/>
      </w:tabs>
      <w:overflowPunct w:val="0"/>
      <w:adjustRightInd w:val="0"/>
      <w:spacing w:before="56" w:after="56" w:line="230" w:lineRule="atLeast"/>
      <w:ind w:left="839" w:hanging="839"/>
    </w:pPr>
    <w:rPr>
      <w:rFonts w:ascii="Arial Narrow" w:eastAsia="Swis721 Lt BT" w:hAnsi="Arial Narrow" w:cs="RotisSansSerif"/>
      <w:color w:val="000000"/>
      <w:kern w:val="28"/>
    </w:rPr>
  </w:style>
  <w:style w:type="paragraph" w:styleId="Index1">
    <w:name w:val="index 1"/>
    <w:basedOn w:val="Standard"/>
    <w:next w:val="Standard"/>
    <w:autoRedefine/>
    <w:semiHidden/>
    <w:rsid w:val="00441573"/>
    <w:pPr>
      <w:ind w:left="1418"/>
    </w:pPr>
    <w:rPr>
      <w:sz w:val="18"/>
      <w:szCs w:val="18"/>
    </w:rPr>
  </w:style>
  <w:style w:type="paragraph" w:styleId="Indexberschrift">
    <w:name w:val="index heading"/>
    <w:basedOn w:val="Standard"/>
    <w:next w:val="Index1"/>
    <w:semiHidden/>
    <w:rsid w:val="00441573"/>
    <w:pPr>
      <w:spacing w:before="180" w:after="60"/>
      <w:ind w:left="1418"/>
    </w:pPr>
    <w:rPr>
      <w:rFonts w:ascii="Arial" w:hAnsi="Arial" w:cs="Arial"/>
      <w:b/>
      <w:bCs/>
      <w:sz w:val="28"/>
      <w:szCs w:val="28"/>
    </w:rPr>
  </w:style>
  <w:style w:type="paragraph" w:styleId="Index2">
    <w:name w:val="index 2"/>
    <w:basedOn w:val="Standard"/>
    <w:next w:val="Standard"/>
    <w:autoRedefine/>
    <w:semiHidden/>
    <w:rsid w:val="00441573"/>
    <w:pPr>
      <w:tabs>
        <w:tab w:val="right" w:pos="4183"/>
      </w:tabs>
      <w:ind w:left="1701"/>
    </w:pPr>
    <w:rPr>
      <w:sz w:val="18"/>
      <w:szCs w:val="18"/>
    </w:rPr>
  </w:style>
  <w:style w:type="paragraph" w:customStyle="1" w:styleId="TBasis">
    <w:name w:val="TBasis"/>
    <w:basedOn w:val="Standard"/>
    <w:uiPriority w:val="99"/>
    <w:rsid w:val="0023121E"/>
    <w:pPr>
      <w:tabs>
        <w:tab w:val="right" w:pos="9923"/>
      </w:tabs>
    </w:pPr>
    <w:rPr>
      <w:rFonts w:ascii="Arial" w:hAnsi="Arial"/>
      <w:sz w:val="20"/>
    </w:rPr>
  </w:style>
  <w:style w:type="paragraph" w:customStyle="1" w:styleId="TKZeile">
    <w:name w:val="TKZeile"/>
    <w:basedOn w:val="TBasis"/>
    <w:qFormat/>
    <w:rsid w:val="0023121E"/>
  </w:style>
  <w:style w:type="paragraph" w:customStyle="1" w:styleId="TKTitel">
    <w:name w:val="TKTitel"/>
    <w:basedOn w:val="TBasis"/>
    <w:uiPriority w:val="99"/>
    <w:qFormat/>
    <w:rsid w:val="0023121E"/>
    <w:pPr>
      <w:jc w:val="center"/>
    </w:pPr>
    <w:rPr>
      <w:b/>
      <w:sz w:val="32"/>
    </w:rPr>
  </w:style>
  <w:style w:type="paragraph" w:customStyle="1" w:styleId="TTab">
    <w:name w:val="TTab"/>
    <w:basedOn w:val="TBasis"/>
    <w:qFormat/>
    <w:rsid w:val="007F3FC2"/>
    <w:pPr>
      <w:tabs>
        <w:tab w:val="clear" w:pos="9923"/>
        <w:tab w:val="right" w:pos="2495"/>
        <w:tab w:val="left" w:pos="2835"/>
        <w:tab w:val="left" w:pos="5670"/>
      </w:tabs>
    </w:pPr>
  </w:style>
  <w:style w:type="paragraph" w:customStyle="1" w:styleId="TTabK">
    <w:name w:val="TTabK"/>
    <w:basedOn w:val="TTab"/>
    <w:uiPriority w:val="99"/>
    <w:qFormat/>
    <w:rsid w:val="005E79FA"/>
    <w:pPr>
      <w:pBdr>
        <w:top w:val="single" w:sz="12" w:space="1" w:color="auto"/>
        <w:bottom w:val="single" w:sz="4" w:space="1" w:color="auto"/>
      </w:pBdr>
      <w:shd w:val="pct5" w:color="auto" w:fill="auto"/>
    </w:pPr>
  </w:style>
  <w:style w:type="paragraph" w:customStyle="1" w:styleId="TTabD">
    <w:name w:val="TTabD"/>
    <w:basedOn w:val="TTab"/>
    <w:qFormat/>
    <w:rsid w:val="0023121E"/>
  </w:style>
  <w:style w:type="paragraph" w:customStyle="1" w:styleId="TTabT">
    <w:name w:val="TTabT"/>
    <w:basedOn w:val="TBasis"/>
    <w:qFormat/>
    <w:rsid w:val="004F644D"/>
    <w:pPr>
      <w:ind w:left="4253"/>
    </w:pPr>
    <w:rPr>
      <w:sz w:val="16"/>
    </w:rPr>
  </w:style>
  <w:style w:type="paragraph" w:customStyle="1" w:styleId="TGroup">
    <w:name w:val="TGroup"/>
    <w:basedOn w:val="TBasis"/>
    <w:qFormat/>
    <w:rsid w:val="003D14C3"/>
  </w:style>
  <w:style w:type="paragraph" w:customStyle="1" w:styleId="TTag">
    <w:name w:val="TTag"/>
    <w:basedOn w:val="TBasis"/>
    <w:uiPriority w:val="99"/>
    <w:qFormat/>
    <w:rsid w:val="005E79FA"/>
    <w:pPr>
      <w:pBdr>
        <w:top w:val="dotted" w:sz="4" w:space="1" w:color="auto"/>
      </w:pBdr>
      <w:spacing w:before="120" w:after="40"/>
    </w:pPr>
    <w:rPr>
      <w:sz w:val="16"/>
    </w:rPr>
  </w:style>
  <w:style w:type="paragraph" w:customStyle="1" w:styleId="TTagSF">
    <w:name w:val="TTagSF"/>
    <w:basedOn w:val="TTag"/>
    <w:uiPriority w:val="99"/>
    <w:qFormat/>
    <w:rsid w:val="003D14C3"/>
    <w:pPr>
      <w:shd w:val="clear" w:color="auto" w:fill="D9D9D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NTENTIO\DOCS\KALTERMPLA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KALTERMPLAN</Template>
  <TotalTime>0</TotalTime>
  <Pages>1</Pages>
  <Words>289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software edmaier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72b00469</dc:creator>
  <cp:keywords/>
  <cp:lastModifiedBy>Lisa Marie Emmer</cp:lastModifiedBy>
  <cp:revision>2</cp:revision>
  <cp:lastPrinted>2022-04-28T18:23:00Z</cp:lastPrinted>
  <dcterms:created xsi:type="dcterms:W3CDTF">2022-04-28T18:39:00Z</dcterms:created>
  <dcterms:modified xsi:type="dcterms:W3CDTF">2022-04-28T18:39:00Z</dcterms:modified>
</cp:coreProperties>
</file>