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561D" w14:textId="3B67AEAC" w:rsidR="008F7CBA" w:rsidRDefault="008F7CBA">
      <w:pPr>
        <w:pStyle w:val="TKZeile"/>
      </w:pPr>
      <w:r>
        <w:t xml:space="preserve">Kath. Pfarramt </w:t>
      </w:r>
      <w:proofErr w:type="spellStart"/>
      <w:r>
        <w:t>Hiltersried</w:t>
      </w:r>
      <w:proofErr w:type="spellEnd"/>
      <w:r>
        <w:tab/>
      </w:r>
    </w:p>
    <w:p w14:paraId="7CB65EFD" w14:textId="77777777" w:rsidR="008F7CBA" w:rsidRDefault="008F7CBA">
      <w:pPr>
        <w:pStyle w:val="TKZeile"/>
      </w:pPr>
    </w:p>
    <w:p w14:paraId="7B67028C" w14:textId="77777777" w:rsidR="008F7CBA" w:rsidRDefault="008F7CBA">
      <w:pPr>
        <w:pStyle w:val="TKTitel"/>
      </w:pPr>
      <w:r>
        <w:t>Terminplan - Lektoren</w:t>
      </w:r>
    </w:p>
    <w:p w14:paraId="39D9B1C4" w14:textId="77777777" w:rsidR="008F7CBA" w:rsidRDefault="008F7CBA">
      <w:pPr>
        <w:pStyle w:val="TKZeile"/>
      </w:pPr>
    </w:p>
    <w:p w14:paraId="6F857E3F" w14:textId="77777777" w:rsidR="008F7CBA" w:rsidRDefault="008F7CBA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>
        <w:tab/>
        <w:t>Lektor</w:t>
      </w:r>
    </w:p>
    <w:p w14:paraId="6F49331E" w14:textId="0ABEB434" w:rsidR="008F7CBA" w:rsidRDefault="008F7CBA">
      <w:pPr>
        <w:pStyle w:val="TTagSF"/>
      </w:pPr>
      <w:r>
        <w:rPr>
          <w:b/>
          <w:bCs/>
        </w:rPr>
        <w:t>S</w:t>
      </w:r>
      <w:r w:rsidR="00B16E5C">
        <w:rPr>
          <w:b/>
          <w:bCs/>
        </w:rPr>
        <w:t>ams</w:t>
      </w:r>
      <w:r>
        <w:rPr>
          <w:b/>
          <w:bCs/>
        </w:rPr>
        <w:t xml:space="preserve">tag, </w:t>
      </w:r>
      <w:r w:rsidR="00B16E5C">
        <w:rPr>
          <w:b/>
          <w:bCs/>
        </w:rPr>
        <w:t>12</w:t>
      </w:r>
      <w:r>
        <w:rPr>
          <w:b/>
          <w:bCs/>
        </w:rPr>
        <w:t>. September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F7CBA" w14:paraId="04A2BDF1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63AE608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C979C8A" w14:textId="3E62D0F2" w:rsidR="008F7CBA" w:rsidRDefault="00B16E5C">
            <w:pPr>
              <w:pStyle w:val="TBasis"/>
              <w:jc w:val="right"/>
            </w:pPr>
            <w:r>
              <w:t>19.0</w:t>
            </w:r>
            <w:r w:rsidR="008F7CBA">
              <w:t>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F5D5FF4" w14:textId="77777777" w:rsidR="008F7CBA" w:rsidRDefault="008F7CBA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C36FD5E" w14:textId="2631A85D" w:rsidR="008F7CBA" w:rsidRDefault="00EF45DC">
            <w:pPr>
              <w:pStyle w:val="TBasis"/>
            </w:pPr>
            <w:r>
              <w:t>Ruhland Ute</w:t>
            </w:r>
          </w:p>
        </w:tc>
      </w:tr>
    </w:tbl>
    <w:p w14:paraId="725D8244" w14:textId="333B1CCB" w:rsidR="008F7CBA" w:rsidRDefault="008F7CBA">
      <w:pPr>
        <w:pStyle w:val="TTagSF"/>
      </w:pPr>
      <w:r>
        <w:rPr>
          <w:b/>
          <w:bCs/>
        </w:rPr>
        <w:t>Sonntag, 20. September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F7CBA" w14:paraId="3735D14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85B61FE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4CB0758" w14:textId="77777777" w:rsidR="008F7CBA" w:rsidRDefault="008F7CBA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BE58C0A" w14:textId="77777777" w:rsidR="008F7CBA" w:rsidRDefault="008F7CBA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03A4A00" w14:textId="14ED9DCA" w:rsidR="008F7CBA" w:rsidRDefault="00EF45DC">
            <w:pPr>
              <w:pStyle w:val="TBasis"/>
            </w:pPr>
            <w:r>
              <w:t>Schmid Georg</w:t>
            </w:r>
          </w:p>
        </w:tc>
      </w:tr>
    </w:tbl>
    <w:p w14:paraId="26AA13CB" w14:textId="7DCC7388" w:rsidR="008F7CBA" w:rsidRDefault="008F7CBA">
      <w:pPr>
        <w:pStyle w:val="TTag"/>
      </w:pPr>
      <w:r>
        <w:rPr>
          <w:b/>
          <w:bCs/>
        </w:rPr>
        <w:t>Samstag, 3. Oktober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F7CBA" w14:paraId="24959C4A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5C61069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A7078CA" w14:textId="77777777" w:rsidR="008F7CBA" w:rsidRDefault="008F7CBA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990D141" w14:textId="1DC5EDF4" w:rsidR="008F7CBA" w:rsidRDefault="008F7CBA">
            <w:pPr>
              <w:pStyle w:val="TBasis"/>
            </w:pPr>
            <w:r>
              <w:t xml:space="preserve">Hl. Messe </w:t>
            </w:r>
            <w:r w:rsidR="00E54375">
              <w:t>–</w:t>
            </w:r>
            <w:r>
              <w:t xml:space="preserve"> Vorabendgottesdienst</w:t>
            </w:r>
          </w:p>
          <w:p w14:paraId="47D6C5C2" w14:textId="5459E890" w:rsidR="00E54375" w:rsidRDefault="00E54375">
            <w:pPr>
              <w:pStyle w:val="TBasis"/>
            </w:pPr>
            <w:r>
              <w:t>Erntedank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56D7E5E" w14:textId="2E4C557B" w:rsidR="008F7CBA" w:rsidRDefault="00EF45DC">
            <w:pPr>
              <w:pStyle w:val="TBasis"/>
            </w:pPr>
            <w:r>
              <w:t>Liegl Anita</w:t>
            </w:r>
          </w:p>
        </w:tc>
      </w:tr>
    </w:tbl>
    <w:p w14:paraId="1A9988F2" w14:textId="277915CE" w:rsidR="008F7CBA" w:rsidRDefault="008F7CBA">
      <w:pPr>
        <w:pStyle w:val="TTagSF"/>
      </w:pPr>
      <w:r>
        <w:rPr>
          <w:b/>
          <w:bCs/>
        </w:rPr>
        <w:t>Sonntag, 11. Oktober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F7CBA" w14:paraId="21F2E8FA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F275906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38EFBFD" w14:textId="77777777" w:rsidR="008F7CBA" w:rsidRDefault="008F7CBA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F661DAF" w14:textId="77777777" w:rsidR="008F7CBA" w:rsidRDefault="008F7CBA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B8D9752" w14:textId="18746A75" w:rsidR="008F7CBA" w:rsidRDefault="00EF45DC">
            <w:pPr>
              <w:pStyle w:val="TBasis"/>
            </w:pPr>
            <w:r>
              <w:t>Reitinger Josef</w:t>
            </w:r>
          </w:p>
        </w:tc>
      </w:tr>
    </w:tbl>
    <w:p w14:paraId="7EE07D88" w14:textId="6B463ACD" w:rsidR="008F7CBA" w:rsidRDefault="008F7CBA">
      <w:pPr>
        <w:pStyle w:val="TTag"/>
      </w:pPr>
      <w:r>
        <w:rPr>
          <w:b/>
          <w:bCs/>
        </w:rPr>
        <w:t>Samstag, 17. Oktober 2020</w:t>
      </w:r>
      <w: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9"/>
        <w:gridCol w:w="2111"/>
        <w:gridCol w:w="3577"/>
        <w:gridCol w:w="3698"/>
      </w:tblGrid>
      <w:tr w:rsidR="008F7CBA" w14:paraId="0EA8C955" w14:textId="77777777" w:rsidTr="00E543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3CCBE3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8667226" w14:textId="0D96D86E" w:rsidR="008F7CBA" w:rsidRDefault="00E54375">
            <w:pPr>
              <w:pStyle w:val="TBasis"/>
              <w:jc w:val="right"/>
            </w:pPr>
            <w:r>
              <w:t xml:space="preserve">18.30. oder </w:t>
            </w:r>
            <w:r w:rsidR="008F7CBA"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D35D57F" w14:textId="77777777" w:rsidR="008F7CBA" w:rsidRDefault="008F7CBA">
            <w:pPr>
              <w:pStyle w:val="TBasis"/>
            </w:pPr>
            <w: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54C6417" w14:textId="474B9029" w:rsidR="008F7CBA" w:rsidRDefault="00EF45DC">
            <w:pPr>
              <w:pStyle w:val="TBasis"/>
            </w:pPr>
            <w:r>
              <w:t>Dietl Martina</w:t>
            </w:r>
          </w:p>
        </w:tc>
      </w:tr>
    </w:tbl>
    <w:p w14:paraId="7C4088D5" w14:textId="004AC8CE" w:rsidR="008F7CBA" w:rsidRDefault="008F7CBA">
      <w:pPr>
        <w:pStyle w:val="TTagSF"/>
      </w:pPr>
      <w:r>
        <w:rPr>
          <w:b/>
          <w:bCs/>
        </w:rPr>
        <w:t>Sonntag, 25. Oktober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F7CBA" w14:paraId="28860268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2CE541B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07D6C0B" w14:textId="77777777" w:rsidR="008F7CBA" w:rsidRDefault="008F7CBA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6A6D2D6" w14:textId="77777777" w:rsidR="008F7CBA" w:rsidRDefault="008F7CBA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8F34AB5" w14:textId="38CA5D5A" w:rsidR="008F7CBA" w:rsidRDefault="00EF45DC">
            <w:pPr>
              <w:pStyle w:val="TBasis"/>
            </w:pPr>
            <w:r>
              <w:t>Stautner Gertraud</w:t>
            </w:r>
          </w:p>
        </w:tc>
      </w:tr>
    </w:tbl>
    <w:p w14:paraId="381724FA" w14:textId="10026181" w:rsidR="008F7CBA" w:rsidRDefault="008F7CBA">
      <w:pPr>
        <w:pStyle w:val="TTag"/>
      </w:pPr>
      <w:r>
        <w:rPr>
          <w:b/>
          <w:bCs/>
        </w:rPr>
        <w:t>Samstag, 31. Oktober 2020</w:t>
      </w:r>
      <w: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8F7CBA" w14:paraId="5BF556D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AF25273" w14:textId="77777777" w:rsidR="008F7CBA" w:rsidRDefault="008F7CBA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D51F87D" w14:textId="77777777" w:rsidR="008F7CBA" w:rsidRDefault="008F7CBA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CB6D735" w14:textId="3BEBC8FD" w:rsidR="008F7CBA" w:rsidRDefault="008F7CBA">
            <w:pPr>
              <w:pStyle w:val="TBasis"/>
            </w:pPr>
            <w:r>
              <w:t xml:space="preserve">Hl. Messe </w:t>
            </w:r>
            <w:r w:rsidR="00EF45DC">
              <w:t>–</w:t>
            </w:r>
            <w: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D6AF994" w14:textId="5D5492ED" w:rsidR="008F7CBA" w:rsidRDefault="00EF45DC">
            <w:pPr>
              <w:pStyle w:val="TBasis"/>
            </w:pPr>
            <w:r>
              <w:t>Hütter Annemarie</w:t>
            </w:r>
          </w:p>
        </w:tc>
      </w:tr>
    </w:tbl>
    <w:p w14:paraId="6E115928" w14:textId="77777777" w:rsidR="008F7CBA" w:rsidRDefault="008F7CBA"/>
    <w:p w14:paraId="2A9658AE" w14:textId="602E1D2B" w:rsidR="0023121E" w:rsidRPr="00E54375" w:rsidRDefault="00E54375" w:rsidP="0089100C">
      <w:pPr>
        <w:rPr>
          <w:b/>
          <w:bCs/>
        </w:rPr>
      </w:pPr>
      <w:r w:rsidRPr="00E54375">
        <w:rPr>
          <w:b/>
          <w:bCs/>
        </w:rPr>
        <w:t>Änderungen vorbehalten – bitte Pfarrbrief beachten.</w:t>
      </w:r>
    </w:p>
    <w:sectPr w:rsidR="0023121E" w:rsidRPr="00E54375" w:rsidSect="0016011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BA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019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8F7CBA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96E1F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6E5C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4375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45DC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C4423"/>
  <w15:chartTrackingRefBased/>
  <w15:docId w15:val="{14F177BD-EDE4-4A27-96FA-5614513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sscheck</dc:creator>
  <cp:keywords/>
  <cp:lastModifiedBy>Claudia Emmer</cp:lastModifiedBy>
  <cp:revision>3</cp:revision>
  <dcterms:created xsi:type="dcterms:W3CDTF">2020-09-08T18:54:00Z</dcterms:created>
  <dcterms:modified xsi:type="dcterms:W3CDTF">2020-09-08T19:05:00Z</dcterms:modified>
</cp:coreProperties>
</file>