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F1EAC" w14:textId="7C503FB4" w:rsidR="00E27C10" w:rsidRDefault="00E27C10">
      <w:pPr>
        <w:pStyle w:val="TKZeile"/>
      </w:pPr>
      <w:r>
        <w:t>Kath. Pfarramt Hiltersried</w:t>
      </w:r>
      <w:r>
        <w:tab/>
      </w:r>
    </w:p>
    <w:p w14:paraId="5D68A199" w14:textId="77777777" w:rsidR="00E27C10" w:rsidRDefault="00E27C10">
      <w:pPr>
        <w:pStyle w:val="TKZeile"/>
      </w:pPr>
    </w:p>
    <w:p w14:paraId="120C40D4" w14:textId="77777777" w:rsidR="00E27C10" w:rsidRDefault="00E27C10">
      <w:pPr>
        <w:pStyle w:val="TKTitel"/>
      </w:pPr>
      <w:r>
        <w:t>Terminplan - Lektoren</w:t>
      </w:r>
    </w:p>
    <w:p w14:paraId="7B1FBB1C" w14:textId="77777777" w:rsidR="00E27C10" w:rsidRDefault="00E27C10">
      <w:pPr>
        <w:pStyle w:val="TKZeile"/>
      </w:pPr>
    </w:p>
    <w:p w14:paraId="0B5A26EC" w14:textId="77777777" w:rsidR="00E27C10" w:rsidRDefault="00E27C10">
      <w:pPr>
        <w:pStyle w:val="TTabK"/>
      </w:pPr>
      <w:r>
        <w:t>Pfarrei</w:t>
      </w:r>
      <w:r>
        <w:tab/>
        <w:t>Zeit</w:t>
      </w:r>
      <w:r>
        <w:tab/>
        <w:t>Termin</w:t>
      </w:r>
      <w:r>
        <w:tab/>
      </w:r>
      <w:r>
        <w:tab/>
        <w:t>Lektor</w:t>
      </w:r>
    </w:p>
    <w:p w14:paraId="1C93E80E" w14:textId="2DA8D40D" w:rsidR="00E27C10" w:rsidRDefault="00E27C10">
      <w:pPr>
        <w:pStyle w:val="TTag"/>
      </w:pPr>
      <w:r>
        <w:rPr>
          <w:b/>
          <w:bCs/>
        </w:rPr>
        <w:t>Samstag, 4. Juli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E27C10" w14:paraId="244A8300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13A1D07" w14:textId="77777777" w:rsidR="00E27C10" w:rsidRDefault="00E27C10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D787B5E" w14:textId="77777777" w:rsidR="00E27C10" w:rsidRDefault="00E27C10">
            <w:pPr>
              <w:pStyle w:val="TBasis"/>
              <w:jc w:val="right"/>
            </w:pPr>
            <w: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221BFA7" w14:textId="4BA247A2" w:rsidR="00E27C10" w:rsidRDefault="00E27C10">
            <w:pPr>
              <w:pStyle w:val="TBasis"/>
            </w:pPr>
            <w:r>
              <w:t xml:space="preserve">Hl. Messe </w:t>
            </w:r>
            <w:r w:rsidR="002C6E8F">
              <w:t>–</w:t>
            </w:r>
            <w:r>
              <w:t xml:space="preserve">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3C26933" w14:textId="2A34A878" w:rsidR="00E27C10" w:rsidRDefault="002C6E8F">
            <w:pPr>
              <w:pStyle w:val="TBasis"/>
            </w:pPr>
            <w:r>
              <w:t>Dietl Martina</w:t>
            </w:r>
          </w:p>
        </w:tc>
      </w:tr>
    </w:tbl>
    <w:p w14:paraId="599056B0" w14:textId="40DBD3B5" w:rsidR="00E27C10" w:rsidRDefault="00E27C10">
      <w:pPr>
        <w:pStyle w:val="TTagSF"/>
      </w:pPr>
      <w:r>
        <w:rPr>
          <w:b/>
          <w:bCs/>
        </w:rPr>
        <w:t>Sonntag, 12. Juli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E27C10" w14:paraId="70AB19B2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15A86EA" w14:textId="77777777" w:rsidR="00E27C10" w:rsidRDefault="00E27C10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8F684D7" w14:textId="77777777" w:rsidR="00E27C10" w:rsidRDefault="00E27C10">
            <w:pPr>
              <w:pStyle w:val="TBasis"/>
              <w:jc w:val="right"/>
            </w:pPr>
            <w: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453110A" w14:textId="77777777" w:rsidR="00E27C10" w:rsidRDefault="00E27C10">
            <w:pPr>
              <w:pStyle w:val="TBasis"/>
            </w:pPr>
            <w:r>
              <w:t>Hl. Messe für die Lebenden und Verstorbenen der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1C15373" w14:textId="2900B0B9" w:rsidR="00E27C10" w:rsidRDefault="002C6E8F">
            <w:pPr>
              <w:pStyle w:val="TBasis"/>
            </w:pPr>
            <w:r>
              <w:t>Schmid Georg</w:t>
            </w:r>
          </w:p>
        </w:tc>
      </w:tr>
    </w:tbl>
    <w:p w14:paraId="6F05C756" w14:textId="4C55B08D" w:rsidR="00E27C10" w:rsidRDefault="00E27C10">
      <w:pPr>
        <w:pStyle w:val="TTagSF"/>
      </w:pPr>
      <w:r>
        <w:rPr>
          <w:b/>
          <w:bCs/>
        </w:rPr>
        <w:t>Sonntag, 19. Juli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E27C10" w14:paraId="24EBF98E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BBD20F5" w14:textId="77777777" w:rsidR="00E27C10" w:rsidRDefault="00E27C10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1A63471" w14:textId="77777777" w:rsidR="00E27C10" w:rsidRDefault="00E27C10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03699EF" w14:textId="77777777" w:rsidR="00E27C10" w:rsidRDefault="00E27C10">
            <w:pPr>
              <w:pStyle w:val="TBasis"/>
            </w:pPr>
            <w: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59BC3938" w14:textId="7A4B6E6F" w:rsidR="00E27C10" w:rsidRDefault="002C6E8F">
            <w:pPr>
              <w:pStyle w:val="TBasis"/>
            </w:pPr>
            <w:r>
              <w:t>Liegl Anita</w:t>
            </w:r>
          </w:p>
        </w:tc>
      </w:tr>
    </w:tbl>
    <w:p w14:paraId="0BD178C2" w14:textId="0E62FD59" w:rsidR="00E27C10" w:rsidRDefault="00E27C10">
      <w:pPr>
        <w:pStyle w:val="TTagSF"/>
      </w:pPr>
      <w:r>
        <w:rPr>
          <w:b/>
          <w:bCs/>
        </w:rPr>
        <w:t>Sonntag, 26. Juli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E27C10" w14:paraId="14092EDC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E12587B" w14:textId="77777777" w:rsidR="00E27C10" w:rsidRDefault="00E27C10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0D954C1" w14:textId="77777777" w:rsidR="00E27C10" w:rsidRDefault="00E27C10">
            <w:pPr>
              <w:pStyle w:val="TBasis"/>
              <w:jc w:val="right"/>
            </w:pPr>
            <w: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4C954382" w14:textId="77777777" w:rsidR="00E27C10" w:rsidRDefault="00E27C10">
            <w:pPr>
              <w:pStyle w:val="TBasis"/>
            </w:pPr>
            <w:r>
              <w:t>Hl. Messe für die Lebenden und Verstorbenen der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54BB270" w14:textId="2D8573D0" w:rsidR="00E27C10" w:rsidRDefault="002C6E8F">
            <w:pPr>
              <w:pStyle w:val="TBasis"/>
            </w:pPr>
            <w:r>
              <w:t>Hütter Annemarie</w:t>
            </w:r>
          </w:p>
        </w:tc>
      </w:tr>
    </w:tbl>
    <w:p w14:paraId="3F575BEE" w14:textId="069DF6EF" w:rsidR="00E27C10" w:rsidRDefault="00E27C10">
      <w:pPr>
        <w:pStyle w:val="TTag"/>
      </w:pPr>
      <w:r>
        <w:rPr>
          <w:b/>
          <w:bCs/>
        </w:rPr>
        <w:t>Samstag, 1. August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E27C10" w14:paraId="20F2F46B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56E812C" w14:textId="77777777" w:rsidR="00E27C10" w:rsidRDefault="00E27C10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B5E21F1" w14:textId="77777777" w:rsidR="00E27C10" w:rsidRDefault="00E27C10">
            <w:pPr>
              <w:pStyle w:val="TBasis"/>
              <w:jc w:val="right"/>
            </w:pPr>
            <w: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548F3CA" w14:textId="11729505" w:rsidR="00E27C10" w:rsidRDefault="00E27C10">
            <w:pPr>
              <w:pStyle w:val="TBasis"/>
            </w:pPr>
            <w:r>
              <w:t xml:space="preserve">Hl. Messe </w:t>
            </w:r>
            <w:r w:rsidR="002C6E8F">
              <w:t>–</w:t>
            </w:r>
            <w:r>
              <w:t xml:space="preserve">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ABD730A" w14:textId="66EF5209" w:rsidR="00E27C10" w:rsidRDefault="002C6E8F">
            <w:pPr>
              <w:pStyle w:val="TBasis"/>
            </w:pPr>
            <w:r>
              <w:t>Ruhland Ute</w:t>
            </w:r>
          </w:p>
        </w:tc>
      </w:tr>
    </w:tbl>
    <w:p w14:paraId="23975FAD" w14:textId="7516D9C1" w:rsidR="00E27C10" w:rsidRDefault="00E27C10">
      <w:pPr>
        <w:pStyle w:val="TTagSF"/>
      </w:pPr>
      <w:r>
        <w:rPr>
          <w:b/>
          <w:bCs/>
        </w:rPr>
        <w:t>Sonntag, 9. August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E27C10" w14:paraId="06DEF575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13E292C" w14:textId="77777777" w:rsidR="00E27C10" w:rsidRDefault="00E27C10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8BE2EBD" w14:textId="77777777" w:rsidR="00E27C10" w:rsidRDefault="00E27C10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4313D384" w14:textId="77777777" w:rsidR="00E27C10" w:rsidRDefault="00E27C10">
            <w:pPr>
              <w:pStyle w:val="TBasis"/>
            </w:pPr>
            <w: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AA63F80" w14:textId="694DD431" w:rsidR="00E27C10" w:rsidRDefault="002C6E8F">
            <w:pPr>
              <w:pStyle w:val="TBasis"/>
            </w:pPr>
            <w:r>
              <w:t>Stautner Gertraud</w:t>
            </w:r>
          </w:p>
        </w:tc>
      </w:tr>
    </w:tbl>
    <w:p w14:paraId="327B48D2" w14:textId="08ACC464" w:rsidR="00E27C10" w:rsidRDefault="00E27C10">
      <w:pPr>
        <w:pStyle w:val="TTagSF"/>
      </w:pPr>
      <w:r>
        <w:rPr>
          <w:b/>
          <w:bCs/>
        </w:rPr>
        <w:t>Samstag, 15. August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E27C10" w14:paraId="76F30897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EA5666C" w14:textId="77777777" w:rsidR="00E27C10" w:rsidRDefault="00E27C10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A5717AC" w14:textId="77777777" w:rsidR="00E27C10" w:rsidRDefault="00E27C10">
            <w:pPr>
              <w:pStyle w:val="TBasis"/>
              <w:jc w:val="right"/>
            </w:pPr>
            <w: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2A34048B" w14:textId="77777777" w:rsidR="00E27C10" w:rsidRDefault="00E27C10">
            <w:pPr>
              <w:pStyle w:val="TBasis"/>
            </w:pPr>
            <w: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289F00EB" w14:textId="0C5997A5" w:rsidR="00E27C10" w:rsidRDefault="002C6E8F">
            <w:pPr>
              <w:pStyle w:val="TBasis"/>
            </w:pPr>
            <w:r>
              <w:t>Reitinger Josef</w:t>
            </w:r>
          </w:p>
        </w:tc>
      </w:tr>
    </w:tbl>
    <w:p w14:paraId="649D8529" w14:textId="66F6ECCB" w:rsidR="00E27C10" w:rsidRDefault="00E27C10">
      <w:pPr>
        <w:pStyle w:val="TTagSF"/>
      </w:pPr>
      <w:r>
        <w:rPr>
          <w:b/>
          <w:bCs/>
        </w:rPr>
        <w:t>Sonntag, 16. August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E27C10" w14:paraId="7CE81C1F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A0A5CED" w14:textId="77777777" w:rsidR="00E27C10" w:rsidRDefault="00E27C10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A9B9A35" w14:textId="0856ADDD" w:rsidR="00E27C10" w:rsidRDefault="00E27C10">
            <w:pPr>
              <w:pStyle w:val="TBasis"/>
              <w:jc w:val="right"/>
            </w:pPr>
            <w:r>
              <w:t>8.</w:t>
            </w:r>
            <w:r w:rsidR="00E96708">
              <w:t>00</w:t>
            </w:r>
            <w:r>
              <w:t xml:space="preserve">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4E77C03D" w14:textId="77777777" w:rsidR="00E27C10" w:rsidRDefault="00E27C10">
            <w:pPr>
              <w:pStyle w:val="TBasis"/>
            </w:pPr>
            <w: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316CDF5" w14:textId="1D6396B5" w:rsidR="00E27C10" w:rsidRDefault="002C6E8F">
            <w:pPr>
              <w:pStyle w:val="TBasis"/>
            </w:pPr>
            <w:r>
              <w:t>Schmid Georg</w:t>
            </w:r>
          </w:p>
        </w:tc>
      </w:tr>
    </w:tbl>
    <w:p w14:paraId="6F8BD595" w14:textId="29E717FE" w:rsidR="00E27C10" w:rsidRDefault="00E27C10">
      <w:pPr>
        <w:pStyle w:val="TTagSF"/>
      </w:pPr>
      <w:r>
        <w:rPr>
          <w:b/>
          <w:bCs/>
        </w:rPr>
        <w:t>Sonntag, 23. August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E27C10" w14:paraId="040E62B7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28DACF0" w14:textId="77777777" w:rsidR="00E27C10" w:rsidRDefault="00E27C10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0305E1C" w14:textId="77777777" w:rsidR="00E27C10" w:rsidRDefault="00E27C10">
            <w:pPr>
              <w:pStyle w:val="TBasis"/>
              <w:jc w:val="right"/>
            </w:pPr>
            <w: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A9739BB" w14:textId="77777777" w:rsidR="00E27C10" w:rsidRDefault="00E27C10">
            <w:pPr>
              <w:pStyle w:val="TBasis"/>
            </w:pPr>
            <w:r>
              <w:t>Hl. Messe für die Lebenden und Verstorbenen der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68E8197" w14:textId="649D1920" w:rsidR="00E27C10" w:rsidRDefault="002C6E8F">
            <w:pPr>
              <w:pStyle w:val="TBasis"/>
            </w:pPr>
            <w:r>
              <w:t>Liegl Anita</w:t>
            </w:r>
          </w:p>
        </w:tc>
      </w:tr>
    </w:tbl>
    <w:p w14:paraId="36EDA653" w14:textId="03F29A5F" w:rsidR="00E27C10" w:rsidRDefault="00E27C10">
      <w:pPr>
        <w:pStyle w:val="TTag"/>
      </w:pPr>
      <w:r>
        <w:rPr>
          <w:b/>
          <w:bCs/>
        </w:rPr>
        <w:t>Samstag, 29. August 2020</w:t>
      </w:r>
      <w:r>
        <w:tab/>
      </w:r>
    </w:p>
    <w:tbl>
      <w:tblPr>
        <w:tblW w:w="1009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E27C10" w14:paraId="4CDE8F56" w14:textId="77777777" w:rsidTr="007147DD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6129F8F" w14:textId="77777777" w:rsidR="00E27C10" w:rsidRDefault="00E27C10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3800FE3" w14:textId="77777777" w:rsidR="00E27C10" w:rsidRDefault="00E27C10">
            <w:pPr>
              <w:pStyle w:val="TBasis"/>
              <w:jc w:val="right"/>
            </w:pPr>
            <w: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2EE3044" w14:textId="0393DB1E" w:rsidR="00E27C10" w:rsidRDefault="00E27C10">
            <w:pPr>
              <w:pStyle w:val="TBasis"/>
            </w:pPr>
            <w:r>
              <w:t xml:space="preserve">Hl. Messe </w:t>
            </w:r>
            <w:r w:rsidR="002C6E8F">
              <w:t>–</w:t>
            </w:r>
            <w:r>
              <w:t xml:space="preserve">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6BE480B" w14:textId="5D001633" w:rsidR="00E27C10" w:rsidRDefault="002C6E8F">
            <w:pPr>
              <w:pStyle w:val="TBasis"/>
            </w:pPr>
            <w:r>
              <w:t>Dietl Martina</w:t>
            </w:r>
          </w:p>
        </w:tc>
      </w:tr>
    </w:tbl>
    <w:p w14:paraId="02BA3C2C" w14:textId="0B051BEF" w:rsidR="007147DD" w:rsidRDefault="007147DD" w:rsidP="007147DD">
      <w:pPr>
        <w:pStyle w:val="TTagSF"/>
      </w:pPr>
      <w:r>
        <w:rPr>
          <w:b/>
          <w:bCs/>
        </w:rPr>
        <w:t>Sonntag, 6. September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147DD" w14:paraId="4AA6B460" w14:textId="77777777" w:rsidTr="003D6D2E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DA326AC" w14:textId="77777777" w:rsidR="007147DD" w:rsidRDefault="007147DD" w:rsidP="003D6D2E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70F614A" w14:textId="77777777" w:rsidR="007147DD" w:rsidRDefault="007147DD" w:rsidP="003D6D2E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4142554" w14:textId="77777777" w:rsidR="007147DD" w:rsidRDefault="007147DD" w:rsidP="003D6D2E">
            <w:pPr>
              <w:pStyle w:val="TBasis"/>
            </w:pPr>
            <w: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73E8F25C" w14:textId="0281DA27" w:rsidR="007147DD" w:rsidRDefault="002C6E8F" w:rsidP="003D6D2E">
            <w:pPr>
              <w:pStyle w:val="TBasis"/>
            </w:pPr>
            <w:r>
              <w:t>Hütter Annemarie</w:t>
            </w:r>
          </w:p>
        </w:tc>
      </w:tr>
    </w:tbl>
    <w:p w14:paraId="112DAFB3" w14:textId="77777777" w:rsidR="00E27C10" w:rsidRDefault="00E27C10"/>
    <w:p w14:paraId="20BA2BF0" w14:textId="2A9B990E" w:rsidR="0023121E" w:rsidRPr="00093403" w:rsidRDefault="007147DD" w:rsidP="0089100C">
      <w:pPr>
        <w:rPr>
          <w:b/>
          <w:bCs/>
        </w:rPr>
      </w:pPr>
      <w:bookmarkStart w:id="0" w:name="_Hlk43200780"/>
      <w:r w:rsidRPr="00093403">
        <w:rPr>
          <w:b/>
          <w:bCs/>
        </w:rPr>
        <w:t>Änderungen vorbehalten</w:t>
      </w:r>
      <w:r w:rsidR="00093403" w:rsidRPr="00093403">
        <w:rPr>
          <w:b/>
          <w:bCs/>
        </w:rPr>
        <w:t xml:space="preserve"> – bitte Pfarrbrief beachten!</w:t>
      </w:r>
      <w:bookmarkEnd w:id="0"/>
    </w:p>
    <w:sectPr w:rsidR="0023121E" w:rsidRPr="00093403" w:rsidSect="007E254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tis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99C"/>
    <w:multiLevelType w:val="hybridMultilevel"/>
    <w:tmpl w:val="046A9B34"/>
    <w:lvl w:ilvl="0" w:tplc="86502C78">
      <w:start w:val="1"/>
      <w:numFmt w:val="bullet"/>
      <w:pStyle w:val="Aufzhlung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4F4CD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C10"/>
    <w:rsid w:val="00001B5B"/>
    <w:rsid w:val="00003AFD"/>
    <w:rsid w:val="000040A6"/>
    <w:rsid w:val="00005F7C"/>
    <w:rsid w:val="000073AB"/>
    <w:rsid w:val="0000765D"/>
    <w:rsid w:val="00010C62"/>
    <w:rsid w:val="00011186"/>
    <w:rsid w:val="000131C7"/>
    <w:rsid w:val="000136B3"/>
    <w:rsid w:val="00013D4E"/>
    <w:rsid w:val="00013DA0"/>
    <w:rsid w:val="0001538B"/>
    <w:rsid w:val="00016058"/>
    <w:rsid w:val="0001677D"/>
    <w:rsid w:val="00016DF3"/>
    <w:rsid w:val="00020EB4"/>
    <w:rsid w:val="0002120F"/>
    <w:rsid w:val="000229EC"/>
    <w:rsid w:val="00023B37"/>
    <w:rsid w:val="0002457D"/>
    <w:rsid w:val="000251AB"/>
    <w:rsid w:val="00025ACE"/>
    <w:rsid w:val="00032122"/>
    <w:rsid w:val="00032753"/>
    <w:rsid w:val="00034520"/>
    <w:rsid w:val="00037678"/>
    <w:rsid w:val="000400FD"/>
    <w:rsid w:val="00040DE2"/>
    <w:rsid w:val="00041EA1"/>
    <w:rsid w:val="00042473"/>
    <w:rsid w:val="000429CF"/>
    <w:rsid w:val="00044C5A"/>
    <w:rsid w:val="00046880"/>
    <w:rsid w:val="00047D96"/>
    <w:rsid w:val="00047EC5"/>
    <w:rsid w:val="000510A2"/>
    <w:rsid w:val="00051389"/>
    <w:rsid w:val="00051E24"/>
    <w:rsid w:val="000522A1"/>
    <w:rsid w:val="0005337A"/>
    <w:rsid w:val="000533A9"/>
    <w:rsid w:val="00053932"/>
    <w:rsid w:val="00053FEC"/>
    <w:rsid w:val="00060FE9"/>
    <w:rsid w:val="0006206F"/>
    <w:rsid w:val="000627F0"/>
    <w:rsid w:val="00065930"/>
    <w:rsid w:val="00067E42"/>
    <w:rsid w:val="00071203"/>
    <w:rsid w:val="00072B57"/>
    <w:rsid w:val="00075917"/>
    <w:rsid w:val="00076AC4"/>
    <w:rsid w:val="00077B13"/>
    <w:rsid w:val="000819D4"/>
    <w:rsid w:val="00081D86"/>
    <w:rsid w:val="00081F06"/>
    <w:rsid w:val="00081F4E"/>
    <w:rsid w:val="000850F5"/>
    <w:rsid w:val="000856C5"/>
    <w:rsid w:val="000858CD"/>
    <w:rsid w:val="00087F80"/>
    <w:rsid w:val="000901EF"/>
    <w:rsid w:val="00090742"/>
    <w:rsid w:val="00092136"/>
    <w:rsid w:val="00093403"/>
    <w:rsid w:val="00096274"/>
    <w:rsid w:val="00096F43"/>
    <w:rsid w:val="000A231F"/>
    <w:rsid w:val="000A32D3"/>
    <w:rsid w:val="000A436B"/>
    <w:rsid w:val="000A55C7"/>
    <w:rsid w:val="000A5E66"/>
    <w:rsid w:val="000A79BB"/>
    <w:rsid w:val="000B0E60"/>
    <w:rsid w:val="000B0F10"/>
    <w:rsid w:val="000B1BB4"/>
    <w:rsid w:val="000B1CBA"/>
    <w:rsid w:val="000B2CFA"/>
    <w:rsid w:val="000B30D1"/>
    <w:rsid w:val="000C00D3"/>
    <w:rsid w:val="000C1DE0"/>
    <w:rsid w:val="000C210A"/>
    <w:rsid w:val="000C3C83"/>
    <w:rsid w:val="000C4E27"/>
    <w:rsid w:val="000C5221"/>
    <w:rsid w:val="000C6B0F"/>
    <w:rsid w:val="000C6C25"/>
    <w:rsid w:val="000D4B2C"/>
    <w:rsid w:val="000D4D0C"/>
    <w:rsid w:val="000D6DB1"/>
    <w:rsid w:val="000D700C"/>
    <w:rsid w:val="000E02C9"/>
    <w:rsid w:val="000E1044"/>
    <w:rsid w:val="000E2E2B"/>
    <w:rsid w:val="000E4E30"/>
    <w:rsid w:val="000E50E8"/>
    <w:rsid w:val="000E5107"/>
    <w:rsid w:val="000E5319"/>
    <w:rsid w:val="000F0B6B"/>
    <w:rsid w:val="000F3180"/>
    <w:rsid w:val="000F344B"/>
    <w:rsid w:val="000F35DA"/>
    <w:rsid w:val="000F4652"/>
    <w:rsid w:val="000F51D3"/>
    <w:rsid w:val="000F5A53"/>
    <w:rsid w:val="000F6305"/>
    <w:rsid w:val="00100EBB"/>
    <w:rsid w:val="00101062"/>
    <w:rsid w:val="001063D2"/>
    <w:rsid w:val="00112591"/>
    <w:rsid w:val="00112BCD"/>
    <w:rsid w:val="00114474"/>
    <w:rsid w:val="00116328"/>
    <w:rsid w:val="00117612"/>
    <w:rsid w:val="0012007C"/>
    <w:rsid w:val="001204DC"/>
    <w:rsid w:val="001212C7"/>
    <w:rsid w:val="00121833"/>
    <w:rsid w:val="00123616"/>
    <w:rsid w:val="001273D9"/>
    <w:rsid w:val="00127686"/>
    <w:rsid w:val="001316F1"/>
    <w:rsid w:val="00132362"/>
    <w:rsid w:val="00132A46"/>
    <w:rsid w:val="0013333F"/>
    <w:rsid w:val="0013338D"/>
    <w:rsid w:val="00133C4A"/>
    <w:rsid w:val="00133CED"/>
    <w:rsid w:val="00134488"/>
    <w:rsid w:val="001356EB"/>
    <w:rsid w:val="0013599E"/>
    <w:rsid w:val="001363D1"/>
    <w:rsid w:val="00136A5C"/>
    <w:rsid w:val="00140074"/>
    <w:rsid w:val="00141CF3"/>
    <w:rsid w:val="00142A5A"/>
    <w:rsid w:val="00142F5D"/>
    <w:rsid w:val="00143423"/>
    <w:rsid w:val="00143CA6"/>
    <w:rsid w:val="00143E1D"/>
    <w:rsid w:val="001471B3"/>
    <w:rsid w:val="00150201"/>
    <w:rsid w:val="001521D3"/>
    <w:rsid w:val="001536BF"/>
    <w:rsid w:val="00155861"/>
    <w:rsid w:val="001558DC"/>
    <w:rsid w:val="001574BC"/>
    <w:rsid w:val="00160D31"/>
    <w:rsid w:val="001622CE"/>
    <w:rsid w:val="0016632D"/>
    <w:rsid w:val="0016685D"/>
    <w:rsid w:val="00166D1C"/>
    <w:rsid w:val="00167073"/>
    <w:rsid w:val="00170171"/>
    <w:rsid w:val="00171695"/>
    <w:rsid w:val="00172502"/>
    <w:rsid w:val="001736DC"/>
    <w:rsid w:val="001745D4"/>
    <w:rsid w:val="00174753"/>
    <w:rsid w:val="001762E0"/>
    <w:rsid w:val="00176B1B"/>
    <w:rsid w:val="001772A8"/>
    <w:rsid w:val="00177540"/>
    <w:rsid w:val="00181CCF"/>
    <w:rsid w:val="0018497B"/>
    <w:rsid w:val="00185406"/>
    <w:rsid w:val="00186621"/>
    <w:rsid w:val="00195655"/>
    <w:rsid w:val="00195A1E"/>
    <w:rsid w:val="00195F72"/>
    <w:rsid w:val="0019758B"/>
    <w:rsid w:val="001976AD"/>
    <w:rsid w:val="001A1B77"/>
    <w:rsid w:val="001A247E"/>
    <w:rsid w:val="001A46E1"/>
    <w:rsid w:val="001A6F41"/>
    <w:rsid w:val="001B068D"/>
    <w:rsid w:val="001B4670"/>
    <w:rsid w:val="001B4761"/>
    <w:rsid w:val="001B5966"/>
    <w:rsid w:val="001C11F5"/>
    <w:rsid w:val="001C2D4F"/>
    <w:rsid w:val="001C4FCF"/>
    <w:rsid w:val="001C63E1"/>
    <w:rsid w:val="001C7541"/>
    <w:rsid w:val="001D0CD5"/>
    <w:rsid w:val="001D3126"/>
    <w:rsid w:val="001D3A8C"/>
    <w:rsid w:val="001D3E16"/>
    <w:rsid w:val="001D5D48"/>
    <w:rsid w:val="001D60CB"/>
    <w:rsid w:val="001D6E67"/>
    <w:rsid w:val="001D6F39"/>
    <w:rsid w:val="001E1788"/>
    <w:rsid w:val="001E4561"/>
    <w:rsid w:val="001E60E5"/>
    <w:rsid w:val="001F3D38"/>
    <w:rsid w:val="001F40A9"/>
    <w:rsid w:val="001F5B68"/>
    <w:rsid w:val="001F7213"/>
    <w:rsid w:val="002017C4"/>
    <w:rsid w:val="00201B80"/>
    <w:rsid w:val="002059C9"/>
    <w:rsid w:val="002124E9"/>
    <w:rsid w:val="00213594"/>
    <w:rsid w:val="00215667"/>
    <w:rsid w:val="00222993"/>
    <w:rsid w:val="00222ABA"/>
    <w:rsid w:val="0022375A"/>
    <w:rsid w:val="00223FCC"/>
    <w:rsid w:val="00224739"/>
    <w:rsid w:val="00225336"/>
    <w:rsid w:val="002254D9"/>
    <w:rsid w:val="00230AD2"/>
    <w:rsid w:val="00230B23"/>
    <w:rsid w:val="0023121E"/>
    <w:rsid w:val="00234FAD"/>
    <w:rsid w:val="00237DF8"/>
    <w:rsid w:val="00237EE7"/>
    <w:rsid w:val="00245294"/>
    <w:rsid w:val="002466E9"/>
    <w:rsid w:val="002479D7"/>
    <w:rsid w:val="00247D57"/>
    <w:rsid w:val="00251545"/>
    <w:rsid w:val="00251B6B"/>
    <w:rsid w:val="00252991"/>
    <w:rsid w:val="0025426B"/>
    <w:rsid w:val="00254AE6"/>
    <w:rsid w:val="00255C19"/>
    <w:rsid w:val="00255FFE"/>
    <w:rsid w:val="0025649A"/>
    <w:rsid w:val="00256BEC"/>
    <w:rsid w:val="00265F91"/>
    <w:rsid w:val="0026613C"/>
    <w:rsid w:val="002675BB"/>
    <w:rsid w:val="00275416"/>
    <w:rsid w:val="00276D68"/>
    <w:rsid w:val="002824FC"/>
    <w:rsid w:val="00284A5E"/>
    <w:rsid w:val="002850F8"/>
    <w:rsid w:val="00285309"/>
    <w:rsid w:val="00286C0D"/>
    <w:rsid w:val="00287973"/>
    <w:rsid w:val="00291353"/>
    <w:rsid w:val="0029165A"/>
    <w:rsid w:val="00291E1D"/>
    <w:rsid w:val="00292D1D"/>
    <w:rsid w:val="00293160"/>
    <w:rsid w:val="00293D61"/>
    <w:rsid w:val="0029411C"/>
    <w:rsid w:val="002A01EC"/>
    <w:rsid w:val="002A1EC0"/>
    <w:rsid w:val="002A255C"/>
    <w:rsid w:val="002A5DFF"/>
    <w:rsid w:val="002B0B34"/>
    <w:rsid w:val="002B203C"/>
    <w:rsid w:val="002B54A5"/>
    <w:rsid w:val="002C14F8"/>
    <w:rsid w:val="002C2815"/>
    <w:rsid w:val="002C566F"/>
    <w:rsid w:val="002C6880"/>
    <w:rsid w:val="002C6E8F"/>
    <w:rsid w:val="002C78CC"/>
    <w:rsid w:val="002D0241"/>
    <w:rsid w:val="002D06B8"/>
    <w:rsid w:val="002D096D"/>
    <w:rsid w:val="002D161E"/>
    <w:rsid w:val="002D41E3"/>
    <w:rsid w:val="002D52BB"/>
    <w:rsid w:val="002E2084"/>
    <w:rsid w:val="002E34C2"/>
    <w:rsid w:val="002E36B1"/>
    <w:rsid w:val="002E483C"/>
    <w:rsid w:val="002E6DD2"/>
    <w:rsid w:val="002E78D1"/>
    <w:rsid w:val="002F0484"/>
    <w:rsid w:val="002F0856"/>
    <w:rsid w:val="002F12A5"/>
    <w:rsid w:val="002F5CC1"/>
    <w:rsid w:val="00300B87"/>
    <w:rsid w:val="00302091"/>
    <w:rsid w:val="003025FD"/>
    <w:rsid w:val="00303312"/>
    <w:rsid w:val="00303700"/>
    <w:rsid w:val="003037A7"/>
    <w:rsid w:val="00306F10"/>
    <w:rsid w:val="00312E2F"/>
    <w:rsid w:val="003140D9"/>
    <w:rsid w:val="003145FB"/>
    <w:rsid w:val="00315E21"/>
    <w:rsid w:val="00316642"/>
    <w:rsid w:val="00323A5C"/>
    <w:rsid w:val="00325DD1"/>
    <w:rsid w:val="00325F60"/>
    <w:rsid w:val="00326A9D"/>
    <w:rsid w:val="003270FB"/>
    <w:rsid w:val="003274B5"/>
    <w:rsid w:val="00333DC7"/>
    <w:rsid w:val="00334B07"/>
    <w:rsid w:val="00335D4C"/>
    <w:rsid w:val="00340542"/>
    <w:rsid w:val="003419E0"/>
    <w:rsid w:val="00341DDE"/>
    <w:rsid w:val="00342A51"/>
    <w:rsid w:val="00343B01"/>
    <w:rsid w:val="00345207"/>
    <w:rsid w:val="00346465"/>
    <w:rsid w:val="00350509"/>
    <w:rsid w:val="0035050F"/>
    <w:rsid w:val="00350E25"/>
    <w:rsid w:val="003516B1"/>
    <w:rsid w:val="00351E28"/>
    <w:rsid w:val="00354571"/>
    <w:rsid w:val="00355DF7"/>
    <w:rsid w:val="00356AEF"/>
    <w:rsid w:val="003572FB"/>
    <w:rsid w:val="00360439"/>
    <w:rsid w:val="0036255B"/>
    <w:rsid w:val="00363A2C"/>
    <w:rsid w:val="003715BE"/>
    <w:rsid w:val="00371CD2"/>
    <w:rsid w:val="0037300E"/>
    <w:rsid w:val="00376444"/>
    <w:rsid w:val="003769F5"/>
    <w:rsid w:val="00381D5B"/>
    <w:rsid w:val="003828D3"/>
    <w:rsid w:val="00382E11"/>
    <w:rsid w:val="00386509"/>
    <w:rsid w:val="00392B1C"/>
    <w:rsid w:val="00395462"/>
    <w:rsid w:val="003965EC"/>
    <w:rsid w:val="00397D05"/>
    <w:rsid w:val="003A01FA"/>
    <w:rsid w:val="003A333D"/>
    <w:rsid w:val="003A64F9"/>
    <w:rsid w:val="003A70EC"/>
    <w:rsid w:val="003B074A"/>
    <w:rsid w:val="003B14DE"/>
    <w:rsid w:val="003B2272"/>
    <w:rsid w:val="003B2CE6"/>
    <w:rsid w:val="003B48B2"/>
    <w:rsid w:val="003B525B"/>
    <w:rsid w:val="003B7B88"/>
    <w:rsid w:val="003C0800"/>
    <w:rsid w:val="003C18F4"/>
    <w:rsid w:val="003C1B50"/>
    <w:rsid w:val="003C312B"/>
    <w:rsid w:val="003C776E"/>
    <w:rsid w:val="003C789B"/>
    <w:rsid w:val="003C7E93"/>
    <w:rsid w:val="003D07B5"/>
    <w:rsid w:val="003D14C3"/>
    <w:rsid w:val="003D24CF"/>
    <w:rsid w:val="003D4E89"/>
    <w:rsid w:val="003D53FC"/>
    <w:rsid w:val="003D569B"/>
    <w:rsid w:val="003D585E"/>
    <w:rsid w:val="003D7068"/>
    <w:rsid w:val="003E0385"/>
    <w:rsid w:val="003E0DC5"/>
    <w:rsid w:val="003E1793"/>
    <w:rsid w:val="003E2DFF"/>
    <w:rsid w:val="003E550B"/>
    <w:rsid w:val="003E6A10"/>
    <w:rsid w:val="003E6D9A"/>
    <w:rsid w:val="003F25D6"/>
    <w:rsid w:val="003F33C1"/>
    <w:rsid w:val="003F4271"/>
    <w:rsid w:val="003F6488"/>
    <w:rsid w:val="003F6D0E"/>
    <w:rsid w:val="00400DE2"/>
    <w:rsid w:val="00402762"/>
    <w:rsid w:val="00402C95"/>
    <w:rsid w:val="00403DA1"/>
    <w:rsid w:val="00404E93"/>
    <w:rsid w:val="004065A8"/>
    <w:rsid w:val="004065D8"/>
    <w:rsid w:val="0041122A"/>
    <w:rsid w:val="004177AA"/>
    <w:rsid w:val="00421994"/>
    <w:rsid w:val="004224D9"/>
    <w:rsid w:val="00423235"/>
    <w:rsid w:val="004241EF"/>
    <w:rsid w:val="0042722D"/>
    <w:rsid w:val="004276D9"/>
    <w:rsid w:val="00430AD3"/>
    <w:rsid w:val="00430ED5"/>
    <w:rsid w:val="004310F0"/>
    <w:rsid w:val="004320B0"/>
    <w:rsid w:val="00433140"/>
    <w:rsid w:val="00433461"/>
    <w:rsid w:val="0043580F"/>
    <w:rsid w:val="00441573"/>
    <w:rsid w:val="00442754"/>
    <w:rsid w:val="00444BE8"/>
    <w:rsid w:val="00444D36"/>
    <w:rsid w:val="0044709F"/>
    <w:rsid w:val="00447454"/>
    <w:rsid w:val="00447C96"/>
    <w:rsid w:val="00447EC5"/>
    <w:rsid w:val="004502BB"/>
    <w:rsid w:val="00450CB0"/>
    <w:rsid w:val="00451ADC"/>
    <w:rsid w:val="00456B3F"/>
    <w:rsid w:val="00462D9E"/>
    <w:rsid w:val="004630B4"/>
    <w:rsid w:val="004660ED"/>
    <w:rsid w:val="004674AB"/>
    <w:rsid w:val="0047063A"/>
    <w:rsid w:val="004736B7"/>
    <w:rsid w:val="00474080"/>
    <w:rsid w:val="004741DC"/>
    <w:rsid w:val="0047465C"/>
    <w:rsid w:val="00475B77"/>
    <w:rsid w:val="004778D6"/>
    <w:rsid w:val="00481712"/>
    <w:rsid w:val="00482B23"/>
    <w:rsid w:val="00485D92"/>
    <w:rsid w:val="004863CE"/>
    <w:rsid w:val="0048710F"/>
    <w:rsid w:val="00487D50"/>
    <w:rsid w:val="00490D98"/>
    <w:rsid w:val="00491DD8"/>
    <w:rsid w:val="0049343A"/>
    <w:rsid w:val="004950EA"/>
    <w:rsid w:val="00495344"/>
    <w:rsid w:val="004954C5"/>
    <w:rsid w:val="00496EAD"/>
    <w:rsid w:val="004971FB"/>
    <w:rsid w:val="0049763E"/>
    <w:rsid w:val="00497C1F"/>
    <w:rsid w:val="00497F3B"/>
    <w:rsid w:val="004A1005"/>
    <w:rsid w:val="004A1085"/>
    <w:rsid w:val="004A1CCC"/>
    <w:rsid w:val="004A6EF5"/>
    <w:rsid w:val="004A7242"/>
    <w:rsid w:val="004A7753"/>
    <w:rsid w:val="004B0212"/>
    <w:rsid w:val="004B23B3"/>
    <w:rsid w:val="004B2763"/>
    <w:rsid w:val="004B2D37"/>
    <w:rsid w:val="004B30A9"/>
    <w:rsid w:val="004B4023"/>
    <w:rsid w:val="004B6E65"/>
    <w:rsid w:val="004B7CD5"/>
    <w:rsid w:val="004C0004"/>
    <w:rsid w:val="004C07D3"/>
    <w:rsid w:val="004C2277"/>
    <w:rsid w:val="004C305B"/>
    <w:rsid w:val="004C3308"/>
    <w:rsid w:val="004C3A80"/>
    <w:rsid w:val="004C3B96"/>
    <w:rsid w:val="004C43B4"/>
    <w:rsid w:val="004C5CFA"/>
    <w:rsid w:val="004C63EF"/>
    <w:rsid w:val="004C7941"/>
    <w:rsid w:val="004D15C7"/>
    <w:rsid w:val="004D26A4"/>
    <w:rsid w:val="004D3E48"/>
    <w:rsid w:val="004D4CF9"/>
    <w:rsid w:val="004D5389"/>
    <w:rsid w:val="004D5D9C"/>
    <w:rsid w:val="004D64D6"/>
    <w:rsid w:val="004D73DD"/>
    <w:rsid w:val="004D7849"/>
    <w:rsid w:val="004D7ECD"/>
    <w:rsid w:val="004E0FE7"/>
    <w:rsid w:val="004E1E40"/>
    <w:rsid w:val="004E5403"/>
    <w:rsid w:val="004E5EF5"/>
    <w:rsid w:val="004E774C"/>
    <w:rsid w:val="004F3371"/>
    <w:rsid w:val="004F638A"/>
    <w:rsid w:val="004F6406"/>
    <w:rsid w:val="004F644D"/>
    <w:rsid w:val="004F7934"/>
    <w:rsid w:val="00501465"/>
    <w:rsid w:val="00501EC2"/>
    <w:rsid w:val="005054E8"/>
    <w:rsid w:val="00505ABC"/>
    <w:rsid w:val="00506A0B"/>
    <w:rsid w:val="00512BAB"/>
    <w:rsid w:val="005130B7"/>
    <w:rsid w:val="005136A2"/>
    <w:rsid w:val="00516409"/>
    <w:rsid w:val="00517609"/>
    <w:rsid w:val="00521FCC"/>
    <w:rsid w:val="00522169"/>
    <w:rsid w:val="0052443B"/>
    <w:rsid w:val="00524F5D"/>
    <w:rsid w:val="0052721E"/>
    <w:rsid w:val="00530280"/>
    <w:rsid w:val="00530D59"/>
    <w:rsid w:val="0053187D"/>
    <w:rsid w:val="00531D56"/>
    <w:rsid w:val="00531DC8"/>
    <w:rsid w:val="005326A1"/>
    <w:rsid w:val="00532AFF"/>
    <w:rsid w:val="00533590"/>
    <w:rsid w:val="00533F3A"/>
    <w:rsid w:val="00534FC7"/>
    <w:rsid w:val="00535FC8"/>
    <w:rsid w:val="005377F7"/>
    <w:rsid w:val="00537F8E"/>
    <w:rsid w:val="00541427"/>
    <w:rsid w:val="0054156C"/>
    <w:rsid w:val="0054256B"/>
    <w:rsid w:val="00543811"/>
    <w:rsid w:val="005461C1"/>
    <w:rsid w:val="005503E8"/>
    <w:rsid w:val="00551B64"/>
    <w:rsid w:val="00552A33"/>
    <w:rsid w:val="00553F89"/>
    <w:rsid w:val="00556452"/>
    <w:rsid w:val="00560A98"/>
    <w:rsid w:val="00560CE7"/>
    <w:rsid w:val="00561BE0"/>
    <w:rsid w:val="00562D3E"/>
    <w:rsid w:val="00563AAF"/>
    <w:rsid w:val="00566428"/>
    <w:rsid w:val="00567AB5"/>
    <w:rsid w:val="00567FF6"/>
    <w:rsid w:val="0057042D"/>
    <w:rsid w:val="00571C7F"/>
    <w:rsid w:val="0057249D"/>
    <w:rsid w:val="0057480D"/>
    <w:rsid w:val="00581324"/>
    <w:rsid w:val="00581530"/>
    <w:rsid w:val="00581F5B"/>
    <w:rsid w:val="00583389"/>
    <w:rsid w:val="0058370A"/>
    <w:rsid w:val="00584BE4"/>
    <w:rsid w:val="005852F7"/>
    <w:rsid w:val="00585571"/>
    <w:rsid w:val="00585F49"/>
    <w:rsid w:val="00587353"/>
    <w:rsid w:val="00590D2B"/>
    <w:rsid w:val="005916F6"/>
    <w:rsid w:val="00591C4E"/>
    <w:rsid w:val="00591F5E"/>
    <w:rsid w:val="00593535"/>
    <w:rsid w:val="005A0F87"/>
    <w:rsid w:val="005A2527"/>
    <w:rsid w:val="005A2752"/>
    <w:rsid w:val="005A4C49"/>
    <w:rsid w:val="005A7714"/>
    <w:rsid w:val="005A7D7B"/>
    <w:rsid w:val="005A7FFB"/>
    <w:rsid w:val="005B0799"/>
    <w:rsid w:val="005B0959"/>
    <w:rsid w:val="005B0DD6"/>
    <w:rsid w:val="005B0E4C"/>
    <w:rsid w:val="005B29BE"/>
    <w:rsid w:val="005B380C"/>
    <w:rsid w:val="005B3D5D"/>
    <w:rsid w:val="005B502E"/>
    <w:rsid w:val="005B5459"/>
    <w:rsid w:val="005B5D3C"/>
    <w:rsid w:val="005B7D93"/>
    <w:rsid w:val="005B7E7E"/>
    <w:rsid w:val="005C2AB8"/>
    <w:rsid w:val="005C2F0F"/>
    <w:rsid w:val="005C4F34"/>
    <w:rsid w:val="005C6FEA"/>
    <w:rsid w:val="005C700A"/>
    <w:rsid w:val="005C7769"/>
    <w:rsid w:val="005D0CE0"/>
    <w:rsid w:val="005D2B74"/>
    <w:rsid w:val="005D52C4"/>
    <w:rsid w:val="005D60BC"/>
    <w:rsid w:val="005D7562"/>
    <w:rsid w:val="005E0F71"/>
    <w:rsid w:val="005E270B"/>
    <w:rsid w:val="005E2BEE"/>
    <w:rsid w:val="005E3439"/>
    <w:rsid w:val="005E372C"/>
    <w:rsid w:val="005E3E03"/>
    <w:rsid w:val="005E6687"/>
    <w:rsid w:val="005E6A79"/>
    <w:rsid w:val="005E79FA"/>
    <w:rsid w:val="005E7B27"/>
    <w:rsid w:val="005E7B2E"/>
    <w:rsid w:val="005F086B"/>
    <w:rsid w:val="005F0982"/>
    <w:rsid w:val="005F09DE"/>
    <w:rsid w:val="005F44AB"/>
    <w:rsid w:val="005F4867"/>
    <w:rsid w:val="005F4BBD"/>
    <w:rsid w:val="005F7E70"/>
    <w:rsid w:val="00607C56"/>
    <w:rsid w:val="00607C6C"/>
    <w:rsid w:val="00610909"/>
    <w:rsid w:val="00611268"/>
    <w:rsid w:val="006157EE"/>
    <w:rsid w:val="00616859"/>
    <w:rsid w:val="00617456"/>
    <w:rsid w:val="00617DBF"/>
    <w:rsid w:val="00622798"/>
    <w:rsid w:val="006238EA"/>
    <w:rsid w:val="00624CBD"/>
    <w:rsid w:val="006265BE"/>
    <w:rsid w:val="00626DE8"/>
    <w:rsid w:val="00627134"/>
    <w:rsid w:val="00627F51"/>
    <w:rsid w:val="00630EF1"/>
    <w:rsid w:val="00634027"/>
    <w:rsid w:val="00635E52"/>
    <w:rsid w:val="00635F3F"/>
    <w:rsid w:val="00636008"/>
    <w:rsid w:val="006362FF"/>
    <w:rsid w:val="00636322"/>
    <w:rsid w:val="00640722"/>
    <w:rsid w:val="006407D4"/>
    <w:rsid w:val="006413C9"/>
    <w:rsid w:val="00641DAF"/>
    <w:rsid w:val="0064725F"/>
    <w:rsid w:val="00650160"/>
    <w:rsid w:val="00653CBC"/>
    <w:rsid w:val="0065414E"/>
    <w:rsid w:val="006547AC"/>
    <w:rsid w:val="00654B14"/>
    <w:rsid w:val="006600D4"/>
    <w:rsid w:val="00662551"/>
    <w:rsid w:val="00663D19"/>
    <w:rsid w:val="00664079"/>
    <w:rsid w:val="00664867"/>
    <w:rsid w:val="00665AEE"/>
    <w:rsid w:val="00666260"/>
    <w:rsid w:val="00667013"/>
    <w:rsid w:val="00667FEE"/>
    <w:rsid w:val="00670406"/>
    <w:rsid w:val="006705C8"/>
    <w:rsid w:val="006705F7"/>
    <w:rsid w:val="006716C5"/>
    <w:rsid w:val="00671DBA"/>
    <w:rsid w:val="006726A4"/>
    <w:rsid w:val="00673E9E"/>
    <w:rsid w:val="00675CEC"/>
    <w:rsid w:val="00683FD1"/>
    <w:rsid w:val="00685548"/>
    <w:rsid w:val="0068597C"/>
    <w:rsid w:val="00686B52"/>
    <w:rsid w:val="00691766"/>
    <w:rsid w:val="00691DAA"/>
    <w:rsid w:val="00692017"/>
    <w:rsid w:val="00693894"/>
    <w:rsid w:val="00695F29"/>
    <w:rsid w:val="006967B0"/>
    <w:rsid w:val="006A174E"/>
    <w:rsid w:val="006A1C43"/>
    <w:rsid w:val="006A2227"/>
    <w:rsid w:val="006A62F0"/>
    <w:rsid w:val="006B0614"/>
    <w:rsid w:val="006B175F"/>
    <w:rsid w:val="006B3587"/>
    <w:rsid w:val="006B3AE4"/>
    <w:rsid w:val="006B4581"/>
    <w:rsid w:val="006C2241"/>
    <w:rsid w:val="006C4C86"/>
    <w:rsid w:val="006C4EED"/>
    <w:rsid w:val="006D0F8F"/>
    <w:rsid w:val="006D10D1"/>
    <w:rsid w:val="006D466D"/>
    <w:rsid w:val="006D4C52"/>
    <w:rsid w:val="006D72FA"/>
    <w:rsid w:val="006E1B92"/>
    <w:rsid w:val="006E3E84"/>
    <w:rsid w:val="006E3F71"/>
    <w:rsid w:val="006E439E"/>
    <w:rsid w:val="006E46C4"/>
    <w:rsid w:val="006E5A9F"/>
    <w:rsid w:val="006E5C19"/>
    <w:rsid w:val="006E7CE1"/>
    <w:rsid w:val="006F2308"/>
    <w:rsid w:val="006F5A4E"/>
    <w:rsid w:val="006F5B25"/>
    <w:rsid w:val="006F730D"/>
    <w:rsid w:val="00701DD2"/>
    <w:rsid w:val="00702DCE"/>
    <w:rsid w:val="0070420A"/>
    <w:rsid w:val="00705A6D"/>
    <w:rsid w:val="007071AE"/>
    <w:rsid w:val="00711120"/>
    <w:rsid w:val="00713898"/>
    <w:rsid w:val="007147DD"/>
    <w:rsid w:val="00714DCF"/>
    <w:rsid w:val="00715DA0"/>
    <w:rsid w:val="0072015A"/>
    <w:rsid w:val="00721788"/>
    <w:rsid w:val="00722846"/>
    <w:rsid w:val="00723F8C"/>
    <w:rsid w:val="00727655"/>
    <w:rsid w:val="00731064"/>
    <w:rsid w:val="00731BEB"/>
    <w:rsid w:val="007329FD"/>
    <w:rsid w:val="00732FAE"/>
    <w:rsid w:val="00736E61"/>
    <w:rsid w:val="007400F8"/>
    <w:rsid w:val="0074010A"/>
    <w:rsid w:val="00744590"/>
    <w:rsid w:val="007449DB"/>
    <w:rsid w:val="007455A7"/>
    <w:rsid w:val="00745664"/>
    <w:rsid w:val="00747899"/>
    <w:rsid w:val="00747AF6"/>
    <w:rsid w:val="00750BAE"/>
    <w:rsid w:val="007541B0"/>
    <w:rsid w:val="0075539D"/>
    <w:rsid w:val="00755D3E"/>
    <w:rsid w:val="00756211"/>
    <w:rsid w:val="00771202"/>
    <w:rsid w:val="00771483"/>
    <w:rsid w:val="00771DA1"/>
    <w:rsid w:val="00772EE0"/>
    <w:rsid w:val="00773613"/>
    <w:rsid w:val="00774B71"/>
    <w:rsid w:val="00775453"/>
    <w:rsid w:val="0077567B"/>
    <w:rsid w:val="0077612B"/>
    <w:rsid w:val="007778FE"/>
    <w:rsid w:val="007805A8"/>
    <w:rsid w:val="00782812"/>
    <w:rsid w:val="00784410"/>
    <w:rsid w:val="00784BEB"/>
    <w:rsid w:val="00786406"/>
    <w:rsid w:val="00790491"/>
    <w:rsid w:val="007904C5"/>
    <w:rsid w:val="00791C6B"/>
    <w:rsid w:val="00794F05"/>
    <w:rsid w:val="00796CBD"/>
    <w:rsid w:val="00797487"/>
    <w:rsid w:val="00797D4D"/>
    <w:rsid w:val="007A0C4B"/>
    <w:rsid w:val="007A1040"/>
    <w:rsid w:val="007A1DC1"/>
    <w:rsid w:val="007A2621"/>
    <w:rsid w:val="007A3399"/>
    <w:rsid w:val="007A4929"/>
    <w:rsid w:val="007A69DB"/>
    <w:rsid w:val="007A6EE8"/>
    <w:rsid w:val="007A7E2E"/>
    <w:rsid w:val="007A7F33"/>
    <w:rsid w:val="007B2C46"/>
    <w:rsid w:val="007B44E1"/>
    <w:rsid w:val="007B49C6"/>
    <w:rsid w:val="007B506B"/>
    <w:rsid w:val="007B6CF4"/>
    <w:rsid w:val="007B73A5"/>
    <w:rsid w:val="007C0D9F"/>
    <w:rsid w:val="007D27FD"/>
    <w:rsid w:val="007D4092"/>
    <w:rsid w:val="007D742F"/>
    <w:rsid w:val="007E1AC7"/>
    <w:rsid w:val="007E387C"/>
    <w:rsid w:val="007E589D"/>
    <w:rsid w:val="007E6DE6"/>
    <w:rsid w:val="007F1173"/>
    <w:rsid w:val="007F1A2D"/>
    <w:rsid w:val="007F3FC2"/>
    <w:rsid w:val="007F4203"/>
    <w:rsid w:val="00801053"/>
    <w:rsid w:val="008015F6"/>
    <w:rsid w:val="00803474"/>
    <w:rsid w:val="0080377E"/>
    <w:rsid w:val="00803C69"/>
    <w:rsid w:val="00803D33"/>
    <w:rsid w:val="008064B8"/>
    <w:rsid w:val="008105BA"/>
    <w:rsid w:val="00810B2A"/>
    <w:rsid w:val="00810B56"/>
    <w:rsid w:val="008140F3"/>
    <w:rsid w:val="00815AA3"/>
    <w:rsid w:val="00816AB3"/>
    <w:rsid w:val="00817B8B"/>
    <w:rsid w:val="008207D2"/>
    <w:rsid w:val="00821D8C"/>
    <w:rsid w:val="00825DDC"/>
    <w:rsid w:val="0082794D"/>
    <w:rsid w:val="0082798F"/>
    <w:rsid w:val="008301A4"/>
    <w:rsid w:val="00830F21"/>
    <w:rsid w:val="00831787"/>
    <w:rsid w:val="00831F08"/>
    <w:rsid w:val="00834423"/>
    <w:rsid w:val="00834828"/>
    <w:rsid w:val="00834A98"/>
    <w:rsid w:val="00836E99"/>
    <w:rsid w:val="00840442"/>
    <w:rsid w:val="008420FE"/>
    <w:rsid w:val="00842F0B"/>
    <w:rsid w:val="00846C13"/>
    <w:rsid w:val="0085026E"/>
    <w:rsid w:val="00854C65"/>
    <w:rsid w:val="00854D00"/>
    <w:rsid w:val="0085557A"/>
    <w:rsid w:val="00855936"/>
    <w:rsid w:val="00855F26"/>
    <w:rsid w:val="00857450"/>
    <w:rsid w:val="00864A74"/>
    <w:rsid w:val="00865E3D"/>
    <w:rsid w:val="00866D34"/>
    <w:rsid w:val="00870A90"/>
    <w:rsid w:val="00871C6D"/>
    <w:rsid w:val="00871E35"/>
    <w:rsid w:val="00872B0C"/>
    <w:rsid w:val="00873C67"/>
    <w:rsid w:val="00873D17"/>
    <w:rsid w:val="00873DDE"/>
    <w:rsid w:val="00876470"/>
    <w:rsid w:val="00876CDF"/>
    <w:rsid w:val="00876E97"/>
    <w:rsid w:val="00881B32"/>
    <w:rsid w:val="00882A2E"/>
    <w:rsid w:val="00884EB7"/>
    <w:rsid w:val="00886329"/>
    <w:rsid w:val="0088639C"/>
    <w:rsid w:val="00886724"/>
    <w:rsid w:val="00887CB9"/>
    <w:rsid w:val="00890A27"/>
    <w:rsid w:val="0089100C"/>
    <w:rsid w:val="00894CEE"/>
    <w:rsid w:val="00894E48"/>
    <w:rsid w:val="00896ACA"/>
    <w:rsid w:val="00896B97"/>
    <w:rsid w:val="00896C73"/>
    <w:rsid w:val="00897D78"/>
    <w:rsid w:val="008A10B2"/>
    <w:rsid w:val="008A127A"/>
    <w:rsid w:val="008A22A0"/>
    <w:rsid w:val="008A3AF9"/>
    <w:rsid w:val="008A3C08"/>
    <w:rsid w:val="008A5437"/>
    <w:rsid w:val="008A5F03"/>
    <w:rsid w:val="008A611F"/>
    <w:rsid w:val="008A7810"/>
    <w:rsid w:val="008B0923"/>
    <w:rsid w:val="008B66FC"/>
    <w:rsid w:val="008B684D"/>
    <w:rsid w:val="008B6D09"/>
    <w:rsid w:val="008B76FE"/>
    <w:rsid w:val="008C1127"/>
    <w:rsid w:val="008C1E77"/>
    <w:rsid w:val="008C3307"/>
    <w:rsid w:val="008C438F"/>
    <w:rsid w:val="008C4B09"/>
    <w:rsid w:val="008C6D75"/>
    <w:rsid w:val="008C6DE9"/>
    <w:rsid w:val="008D2329"/>
    <w:rsid w:val="008D588E"/>
    <w:rsid w:val="008D6350"/>
    <w:rsid w:val="008D7D37"/>
    <w:rsid w:val="008E02DE"/>
    <w:rsid w:val="008E3598"/>
    <w:rsid w:val="008E44FB"/>
    <w:rsid w:val="008E5558"/>
    <w:rsid w:val="008F01A7"/>
    <w:rsid w:val="008F1A23"/>
    <w:rsid w:val="008F3661"/>
    <w:rsid w:val="008F3EF2"/>
    <w:rsid w:val="008F475F"/>
    <w:rsid w:val="008F54F4"/>
    <w:rsid w:val="008F5527"/>
    <w:rsid w:val="008F566D"/>
    <w:rsid w:val="008F59BE"/>
    <w:rsid w:val="008F5CBC"/>
    <w:rsid w:val="008F6947"/>
    <w:rsid w:val="008F799E"/>
    <w:rsid w:val="00900D71"/>
    <w:rsid w:val="00901549"/>
    <w:rsid w:val="00902575"/>
    <w:rsid w:val="00902643"/>
    <w:rsid w:val="00904A20"/>
    <w:rsid w:val="00905E71"/>
    <w:rsid w:val="00907795"/>
    <w:rsid w:val="00910B84"/>
    <w:rsid w:val="00910E0A"/>
    <w:rsid w:val="00911402"/>
    <w:rsid w:val="0091150E"/>
    <w:rsid w:val="00911A3D"/>
    <w:rsid w:val="0091444A"/>
    <w:rsid w:val="0091682A"/>
    <w:rsid w:val="00921536"/>
    <w:rsid w:val="0092338B"/>
    <w:rsid w:val="00923872"/>
    <w:rsid w:val="00923AED"/>
    <w:rsid w:val="00927399"/>
    <w:rsid w:val="009300FD"/>
    <w:rsid w:val="009308E3"/>
    <w:rsid w:val="009310EE"/>
    <w:rsid w:val="009344C4"/>
    <w:rsid w:val="0093568A"/>
    <w:rsid w:val="00935F3C"/>
    <w:rsid w:val="009407F3"/>
    <w:rsid w:val="00940E12"/>
    <w:rsid w:val="00940EBC"/>
    <w:rsid w:val="0094249E"/>
    <w:rsid w:val="0094332F"/>
    <w:rsid w:val="009438B9"/>
    <w:rsid w:val="00943FD6"/>
    <w:rsid w:val="00944CFF"/>
    <w:rsid w:val="009460C3"/>
    <w:rsid w:val="0095239F"/>
    <w:rsid w:val="00954226"/>
    <w:rsid w:val="00955137"/>
    <w:rsid w:val="00956851"/>
    <w:rsid w:val="00963147"/>
    <w:rsid w:val="009639A2"/>
    <w:rsid w:val="00964CCC"/>
    <w:rsid w:val="00964EDE"/>
    <w:rsid w:val="00965716"/>
    <w:rsid w:val="00966F44"/>
    <w:rsid w:val="00971974"/>
    <w:rsid w:val="00973B0D"/>
    <w:rsid w:val="0097414E"/>
    <w:rsid w:val="00974B63"/>
    <w:rsid w:val="00974CF8"/>
    <w:rsid w:val="00975B6F"/>
    <w:rsid w:val="0097637C"/>
    <w:rsid w:val="0097681F"/>
    <w:rsid w:val="00980021"/>
    <w:rsid w:val="00980E85"/>
    <w:rsid w:val="00981CA1"/>
    <w:rsid w:val="00983338"/>
    <w:rsid w:val="00984200"/>
    <w:rsid w:val="00984B8A"/>
    <w:rsid w:val="009905CE"/>
    <w:rsid w:val="00990C26"/>
    <w:rsid w:val="009928BC"/>
    <w:rsid w:val="00996D00"/>
    <w:rsid w:val="00996D94"/>
    <w:rsid w:val="009A095C"/>
    <w:rsid w:val="009A2A1E"/>
    <w:rsid w:val="009A4FBD"/>
    <w:rsid w:val="009A61B5"/>
    <w:rsid w:val="009B0668"/>
    <w:rsid w:val="009B2A6C"/>
    <w:rsid w:val="009B3A0B"/>
    <w:rsid w:val="009B4422"/>
    <w:rsid w:val="009B5E86"/>
    <w:rsid w:val="009B7059"/>
    <w:rsid w:val="009C042E"/>
    <w:rsid w:val="009C12EA"/>
    <w:rsid w:val="009C41CD"/>
    <w:rsid w:val="009C64A0"/>
    <w:rsid w:val="009C6663"/>
    <w:rsid w:val="009C667D"/>
    <w:rsid w:val="009D0FBE"/>
    <w:rsid w:val="009D20F8"/>
    <w:rsid w:val="009D34D9"/>
    <w:rsid w:val="009D566B"/>
    <w:rsid w:val="009D7E8D"/>
    <w:rsid w:val="009E20AE"/>
    <w:rsid w:val="009E2D47"/>
    <w:rsid w:val="009E2F09"/>
    <w:rsid w:val="009E56D1"/>
    <w:rsid w:val="009F0984"/>
    <w:rsid w:val="009F23B6"/>
    <w:rsid w:val="009F28EB"/>
    <w:rsid w:val="009F6EB1"/>
    <w:rsid w:val="00A0032C"/>
    <w:rsid w:val="00A02285"/>
    <w:rsid w:val="00A02A1E"/>
    <w:rsid w:val="00A02D84"/>
    <w:rsid w:val="00A03601"/>
    <w:rsid w:val="00A048B1"/>
    <w:rsid w:val="00A0543F"/>
    <w:rsid w:val="00A05449"/>
    <w:rsid w:val="00A060DF"/>
    <w:rsid w:val="00A06ED3"/>
    <w:rsid w:val="00A1226F"/>
    <w:rsid w:val="00A140E9"/>
    <w:rsid w:val="00A15AE7"/>
    <w:rsid w:val="00A1688F"/>
    <w:rsid w:val="00A16967"/>
    <w:rsid w:val="00A23B4E"/>
    <w:rsid w:val="00A24AC7"/>
    <w:rsid w:val="00A25CAD"/>
    <w:rsid w:val="00A25EC8"/>
    <w:rsid w:val="00A261B2"/>
    <w:rsid w:val="00A30E1F"/>
    <w:rsid w:val="00A31E50"/>
    <w:rsid w:val="00A33552"/>
    <w:rsid w:val="00A33AAB"/>
    <w:rsid w:val="00A33B49"/>
    <w:rsid w:val="00A357DC"/>
    <w:rsid w:val="00A3704D"/>
    <w:rsid w:val="00A401B6"/>
    <w:rsid w:val="00A425CD"/>
    <w:rsid w:val="00A425E3"/>
    <w:rsid w:val="00A44288"/>
    <w:rsid w:val="00A472B6"/>
    <w:rsid w:val="00A5088E"/>
    <w:rsid w:val="00A50AEE"/>
    <w:rsid w:val="00A526FA"/>
    <w:rsid w:val="00A549B5"/>
    <w:rsid w:val="00A55CE4"/>
    <w:rsid w:val="00A56754"/>
    <w:rsid w:val="00A615C4"/>
    <w:rsid w:val="00A617EF"/>
    <w:rsid w:val="00A62D51"/>
    <w:rsid w:val="00A66AD8"/>
    <w:rsid w:val="00A672E2"/>
    <w:rsid w:val="00A700D2"/>
    <w:rsid w:val="00A728EE"/>
    <w:rsid w:val="00A730B5"/>
    <w:rsid w:val="00A74179"/>
    <w:rsid w:val="00A7478B"/>
    <w:rsid w:val="00A77A3F"/>
    <w:rsid w:val="00A80C1F"/>
    <w:rsid w:val="00A82AE4"/>
    <w:rsid w:val="00A837EF"/>
    <w:rsid w:val="00A83F71"/>
    <w:rsid w:val="00A855DA"/>
    <w:rsid w:val="00A86637"/>
    <w:rsid w:val="00A87D36"/>
    <w:rsid w:val="00A914F6"/>
    <w:rsid w:val="00A917C5"/>
    <w:rsid w:val="00A9247F"/>
    <w:rsid w:val="00A9382E"/>
    <w:rsid w:val="00A93F90"/>
    <w:rsid w:val="00AA0089"/>
    <w:rsid w:val="00AA05EB"/>
    <w:rsid w:val="00AA2974"/>
    <w:rsid w:val="00AA4C05"/>
    <w:rsid w:val="00AA62B6"/>
    <w:rsid w:val="00AA714B"/>
    <w:rsid w:val="00AB1123"/>
    <w:rsid w:val="00AB4DC9"/>
    <w:rsid w:val="00AB55AE"/>
    <w:rsid w:val="00AB6166"/>
    <w:rsid w:val="00AB6E1C"/>
    <w:rsid w:val="00AB6EF9"/>
    <w:rsid w:val="00AC0625"/>
    <w:rsid w:val="00AC688F"/>
    <w:rsid w:val="00AD075C"/>
    <w:rsid w:val="00AD1B6F"/>
    <w:rsid w:val="00AD31F2"/>
    <w:rsid w:val="00AD509C"/>
    <w:rsid w:val="00AD6AE3"/>
    <w:rsid w:val="00AD70CE"/>
    <w:rsid w:val="00AE1487"/>
    <w:rsid w:val="00AE18B7"/>
    <w:rsid w:val="00AE2023"/>
    <w:rsid w:val="00AE3958"/>
    <w:rsid w:val="00AE419A"/>
    <w:rsid w:val="00AE470E"/>
    <w:rsid w:val="00AE49A3"/>
    <w:rsid w:val="00AF1611"/>
    <w:rsid w:val="00AF39AE"/>
    <w:rsid w:val="00AF5FB4"/>
    <w:rsid w:val="00B00A96"/>
    <w:rsid w:val="00B0271B"/>
    <w:rsid w:val="00B02D02"/>
    <w:rsid w:val="00B03A57"/>
    <w:rsid w:val="00B04A77"/>
    <w:rsid w:val="00B06CF9"/>
    <w:rsid w:val="00B10CDB"/>
    <w:rsid w:val="00B112F6"/>
    <w:rsid w:val="00B125A7"/>
    <w:rsid w:val="00B16823"/>
    <w:rsid w:val="00B16CA1"/>
    <w:rsid w:val="00B17F65"/>
    <w:rsid w:val="00B20C74"/>
    <w:rsid w:val="00B21267"/>
    <w:rsid w:val="00B21D21"/>
    <w:rsid w:val="00B2285D"/>
    <w:rsid w:val="00B234A3"/>
    <w:rsid w:val="00B237AB"/>
    <w:rsid w:val="00B25D57"/>
    <w:rsid w:val="00B27587"/>
    <w:rsid w:val="00B31043"/>
    <w:rsid w:val="00B325EC"/>
    <w:rsid w:val="00B346DB"/>
    <w:rsid w:val="00B36B1E"/>
    <w:rsid w:val="00B37863"/>
    <w:rsid w:val="00B41E8F"/>
    <w:rsid w:val="00B43657"/>
    <w:rsid w:val="00B44FEE"/>
    <w:rsid w:val="00B47163"/>
    <w:rsid w:val="00B47393"/>
    <w:rsid w:val="00B47ECC"/>
    <w:rsid w:val="00B52A64"/>
    <w:rsid w:val="00B56AA5"/>
    <w:rsid w:val="00B5706B"/>
    <w:rsid w:val="00B57574"/>
    <w:rsid w:val="00B60518"/>
    <w:rsid w:val="00B6068A"/>
    <w:rsid w:val="00B6240B"/>
    <w:rsid w:val="00B636C7"/>
    <w:rsid w:val="00B64825"/>
    <w:rsid w:val="00B66C66"/>
    <w:rsid w:val="00B705B0"/>
    <w:rsid w:val="00B7103A"/>
    <w:rsid w:val="00B7256A"/>
    <w:rsid w:val="00B72607"/>
    <w:rsid w:val="00B74282"/>
    <w:rsid w:val="00B75B12"/>
    <w:rsid w:val="00B817D4"/>
    <w:rsid w:val="00B821E7"/>
    <w:rsid w:val="00B83D32"/>
    <w:rsid w:val="00B85524"/>
    <w:rsid w:val="00B85C52"/>
    <w:rsid w:val="00B860F6"/>
    <w:rsid w:val="00B91E2A"/>
    <w:rsid w:val="00B929C8"/>
    <w:rsid w:val="00B9365B"/>
    <w:rsid w:val="00B9514E"/>
    <w:rsid w:val="00B95613"/>
    <w:rsid w:val="00B9630D"/>
    <w:rsid w:val="00B96DEF"/>
    <w:rsid w:val="00BA04D4"/>
    <w:rsid w:val="00BA2EE4"/>
    <w:rsid w:val="00BA547B"/>
    <w:rsid w:val="00BA6597"/>
    <w:rsid w:val="00BA7A27"/>
    <w:rsid w:val="00BB288C"/>
    <w:rsid w:val="00BB28AE"/>
    <w:rsid w:val="00BB522F"/>
    <w:rsid w:val="00BB5D90"/>
    <w:rsid w:val="00BC104F"/>
    <w:rsid w:val="00BC16AD"/>
    <w:rsid w:val="00BC25A4"/>
    <w:rsid w:val="00BC27BF"/>
    <w:rsid w:val="00BC382C"/>
    <w:rsid w:val="00BD39E4"/>
    <w:rsid w:val="00BD3B56"/>
    <w:rsid w:val="00BD5FB9"/>
    <w:rsid w:val="00BE04E3"/>
    <w:rsid w:val="00BE27BF"/>
    <w:rsid w:val="00BE3DDE"/>
    <w:rsid w:val="00BE6E5B"/>
    <w:rsid w:val="00BE7DB2"/>
    <w:rsid w:val="00BF365F"/>
    <w:rsid w:val="00BF3D20"/>
    <w:rsid w:val="00C0250B"/>
    <w:rsid w:val="00C04EC8"/>
    <w:rsid w:val="00C069B9"/>
    <w:rsid w:val="00C0749D"/>
    <w:rsid w:val="00C07FB5"/>
    <w:rsid w:val="00C11CF6"/>
    <w:rsid w:val="00C12411"/>
    <w:rsid w:val="00C13A54"/>
    <w:rsid w:val="00C13ED3"/>
    <w:rsid w:val="00C14926"/>
    <w:rsid w:val="00C16486"/>
    <w:rsid w:val="00C17F9E"/>
    <w:rsid w:val="00C20DBB"/>
    <w:rsid w:val="00C21FCA"/>
    <w:rsid w:val="00C26478"/>
    <w:rsid w:val="00C27AFF"/>
    <w:rsid w:val="00C315F3"/>
    <w:rsid w:val="00C321C0"/>
    <w:rsid w:val="00C327AF"/>
    <w:rsid w:val="00C327C5"/>
    <w:rsid w:val="00C3368A"/>
    <w:rsid w:val="00C35CA1"/>
    <w:rsid w:val="00C3706B"/>
    <w:rsid w:val="00C442A9"/>
    <w:rsid w:val="00C44CB0"/>
    <w:rsid w:val="00C529F1"/>
    <w:rsid w:val="00C615CA"/>
    <w:rsid w:val="00C63879"/>
    <w:rsid w:val="00C6580A"/>
    <w:rsid w:val="00C71609"/>
    <w:rsid w:val="00C71643"/>
    <w:rsid w:val="00C72804"/>
    <w:rsid w:val="00C74042"/>
    <w:rsid w:val="00C81447"/>
    <w:rsid w:val="00C81E45"/>
    <w:rsid w:val="00C844F8"/>
    <w:rsid w:val="00C84EFF"/>
    <w:rsid w:val="00C86D86"/>
    <w:rsid w:val="00C871CF"/>
    <w:rsid w:val="00C87EA9"/>
    <w:rsid w:val="00C87FCA"/>
    <w:rsid w:val="00C91B40"/>
    <w:rsid w:val="00C93753"/>
    <w:rsid w:val="00C93B22"/>
    <w:rsid w:val="00C97B8A"/>
    <w:rsid w:val="00CA1FD9"/>
    <w:rsid w:val="00CA2B03"/>
    <w:rsid w:val="00CA2DB8"/>
    <w:rsid w:val="00CA798D"/>
    <w:rsid w:val="00CB0A1A"/>
    <w:rsid w:val="00CB0ADF"/>
    <w:rsid w:val="00CB4195"/>
    <w:rsid w:val="00CB48A7"/>
    <w:rsid w:val="00CB4A0E"/>
    <w:rsid w:val="00CB5608"/>
    <w:rsid w:val="00CC772E"/>
    <w:rsid w:val="00CD0532"/>
    <w:rsid w:val="00CD18DC"/>
    <w:rsid w:val="00CD2BA4"/>
    <w:rsid w:val="00CD4705"/>
    <w:rsid w:val="00CD55B3"/>
    <w:rsid w:val="00CE0514"/>
    <w:rsid w:val="00CE1D98"/>
    <w:rsid w:val="00CE4108"/>
    <w:rsid w:val="00CE4DB0"/>
    <w:rsid w:val="00CE5EA3"/>
    <w:rsid w:val="00CE6058"/>
    <w:rsid w:val="00CE6955"/>
    <w:rsid w:val="00CF065B"/>
    <w:rsid w:val="00CF23FC"/>
    <w:rsid w:val="00CF4985"/>
    <w:rsid w:val="00D01094"/>
    <w:rsid w:val="00D01233"/>
    <w:rsid w:val="00D0415E"/>
    <w:rsid w:val="00D0431D"/>
    <w:rsid w:val="00D0449A"/>
    <w:rsid w:val="00D12503"/>
    <w:rsid w:val="00D131F0"/>
    <w:rsid w:val="00D14D23"/>
    <w:rsid w:val="00D1752C"/>
    <w:rsid w:val="00D17AA1"/>
    <w:rsid w:val="00D200BA"/>
    <w:rsid w:val="00D20B71"/>
    <w:rsid w:val="00D271A3"/>
    <w:rsid w:val="00D27388"/>
    <w:rsid w:val="00D33FB0"/>
    <w:rsid w:val="00D3474E"/>
    <w:rsid w:val="00D35010"/>
    <w:rsid w:val="00D3528D"/>
    <w:rsid w:val="00D37422"/>
    <w:rsid w:val="00D4296D"/>
    <w:rsid w:val="00D43171"/>
    <w:rsid w:val="00D43485"/>
    <w:rsid w:val="00D44F71"/>
    <w:rsid w:val="00D45C89"/>
    <w:rsid w:val="00D45DDB"/>
    <w:rsid w:val="00D4706E"/>
    <w:rsid w:val="00D47238"/>
    <w:rsid w:val="00D474EC"/>
    <w:rsid w:val="00D51F1D"/>
    <w:rsid w:val="00D52746"/>
    <w:rsid w:val="00D52DB5"/>
    <w:rsid w:val="00D54625"/>
    <w:rsid w:val="00D549CA"/>
    <w:rsid w:val="00D54F6E"/>
    <w:rsid w:val="00D5709E"/>
    <w:rsid w:val="00D57B28"/>
    <w:rsid w:val="00D6670F"/>
    <w:rsid w:val="00D66BA9"/>
    <w:rsid w:val="00D6743E"/>
    <w:rsid w:val="00D67A53"/>
    <w:rsid w:val="00D67CE7"/>
    <w:rsid w:val="00D67F8A"/>
    <w:rsid w:val="00D710A2"/>
    <w:rsid w:val="00D726DA"/>
    <w:rsid w:val="00D729EA"/>
    <w:rsid w:val="00D7309A"/>
    <w:rsid w:val="00D740BB"/>
    <w:rsid w:val="00D76FB4"/>
    <w:rsid w:val="00D777EA"/>
    <w:rsid w:val="00D8063C"/>
    <w:rsid w:val="00D811DE"/>
    <w:rsid w:val="00D8171A"/>
    <w:rsid w:val="00D81BDD"/>
    <w:rsid w:val="00D83356"/>
    <w:rsid w:val="00D844B3"/>
    <w:rsid w:val="00D85BC4"/>
    <w:rsid w:val="00D905C0"/>
    <w:rsid w:val="00D91CC3"/>
    <w:rsid w:val="00D972A7"/>
    <w:rsid w:val="00DA0D4E"/>
    <w:rsid w:val="00DA1090"/>
    <w:rsid w:val="00DA2E14"/>
    <w:rsid w:val="00DA418B"/>
    <w:rsid w:val="00DA4AA2"/>
    <w:rsid w:val="00DA5A6D"/>
    <w:rsid w:val="00DA5FAF"/>
    <w:rsid w:val="00DB0DCE"/>
    <w:rsid w:val="00DB2F24"/>
    <w:rsid w:val="00DB30D2"/>
    <w:rsid w:val="00DB3E4F"/>
    <w:rsid w:val="00DB4F8A"/>
    <w:rsid w:val="00DB7427"/>
    <w:rsid w:val="00DB756D"/>
    <w:rsid w:val="00DB7FBA"/>
    <w:rsid w:val="00DC1848"/>
    <w:rsid w:val="00DC560B"/>
    <w:rsid w:val="00DC7171"/>
    <w:rsid w:val="00DC763A"/>
    <w:rsid w:val="00DC7EA6"/>
    <w:rsid w:val="00DD265F"/>
    <w:rsid w:val="00DD33FD"/>
    <w:rsid w:val="00DD4A9E"/>
    <w:rsid w:val="00DD54C4"/>
    <w:rsid w:val="00DD55F4"/>
    <w:rsid w:val="00DE0F78"/>
    <w:rsid w:val="00DE11F4"/>
    <w:rsid w:val="00DE20A1"/>
    <w:rsid w:val="00DE25FC"/>
    <w:rsid w:val="00DE5323"/>
    <w:rsid w:val="00DE5CCD"/>
    <w:rsid w:val="00DF0DAC"/>
    <w:rsid w:val="00DF10A1"/>
    <w:rsid w:val="00DF137A"/>
    <w:rsid w:val="00DF17DC"/>
    <w:rsid w:val="00DF2EAE"/>
    <w:rsid w:val="00DF4C28"/>
    <w:rsid w:val="00DF6D91"/>
    <w:rsid w:val="00E006BE"/>
    <w:rsid w:val="00E013D5"/>
    <w:rsid w:val="00E03E35"/>
    <w:rsid w:val="00E041C9"/>
    <w:rsid w:val="00E05275"/>
    <w:rsid w:val="00E109A9"/>
    <w:rsid w:val="00E112EA"/>
    <w:rsid w:val="00E114A2"/>
    <w:rsid w:val="00E116A7"/>
    <w:rsid w:val="00E128B2"/>
    <w:rsid w:val="00E12AA0"/>
    <w:rsid w:val="00E13194"/>
    <w:rsid w:val="00E14F8F"/>
    <w:rsid w:val="00E14FC3"/>
    <w:rsid w:val="00E152DE"/>
    <w:rsid w:val="00E155A5"/>
    <w:rsid w:val="00E16507"/>
    <w:rsid w:val="00E16988"/>
    <w:rsid w:val="00E16EC6"/>
    <w:rsid w:val="00E17BC8"/>
    <w:rsid w:val="00E22B43"/>
    <w:rsid w:val="00E2357F"/>
    <w:rsid w:val="00E25E58"/>
    <w:rsid w:val="00E27BCD"/>
    <w:rsid w:val="00E27C10"/>
    <w:rsid w:val="00E302CC"/>
    <w:rsid w:val="00E32EC4"/>
    <w:rsid w:val="00E341BD"/>
    <w:rsid w:val="00E34649"/>
    <w:rsid w:val="00E4041E"/>
    <w:rsid w:val="00E4065E"/>
    <w:rsid w:val="00E41403"/>
    <w:rsid w:val="00E41FD1"/>
    <w:rsid w:val="00E42CEE"/>
    <w:rsid w:val="00E45769"/>
    <w:rsid w:val="00E46CBA"/>
    <w:rsid w:val="00E46D11"/>
    <w:rsid w:val="00E474B1"/>
    <w:rsid w:val="00E50649"/>
    <w:rsid w:val="00E50FB4"/>
    <w:rsid w:val="00E51219"/>
    <w:rsid w:val="00E566D0"/>
    <w:rsid w:val="00E630CD"/>
    <w:rsid w:val="00E636B3"/>
    <w:rsid w:val="00E715DE"/>
    <w:rsid w:val="00E71C7C"/>
    <w:rsid w:val="00E72082"/>
    <w:rsid w:val="00E80327"/>
    <w:rsid w:val="00E8177F"/>
    <w:rsid w:val="00E81C45"/>
    <w:rsid w:val="00E829E7"/>
    <w:rsid w:val="00E8437A"/>
    <w:rsid w:val="00E847F3"/>
    <w:rsid w:val="00E86ED1"/>
    <w:rsid w:val="00E87BC9"/>
    <w:rsid w:val="00E87D6A"/>
    <w:rsid w:val="00E905BC"/>
    <w:rsid w:val="00E906A4"/>
    <w:rsid w:val="00E914C2"/>
    <w:rsid w:val="00E9342E"/>
    <w:rsid w:val="00E93F82"/>
    <w:rsid w:val="00E941F7"/>
    <w:rsid w:val="00E949BD"/>
    <w:rsid w:val="00E954D4"/>
    <w:rsid w:val="00E96708"/>
    <w:rsid w:val="00E9698A"/>
    <w:rsid w:val="00E9799F"/>
    <w:rsid w:val="00EA062A"/>
    <w:rsid w:val="00EA0A4B"/>
    <w:rsid w:val="00EA10A6"/>
    <w:rsid w:val="00EA3C3C"/>
    <w:rsid w:val="00EA41B0"/>
    <w:rsid w:val="00EA4F37"/>
    <w:rsid w:val="00EA64FC"/>
    <w:rsid w:val="00EB63C6"/>
    <w:rsid w:val="00EB65FC"/>
    <w:rsid w:val="00EB690F"/>
    <w:rsid w:val="00EB6B6B"/>
    <w:rsid w:val="00EB7E74"/>
    <w:rsid w:val="00EC17DB"/>
    <w:rsid w:val="00EC1F66"/>
    <w:rsid w:val="00EC6344"/>
    <w:rsid w:val="00ED0111"/>
    <w:rsid w:val="00ED1CBD"/>
    <w:rsid w:val="00ED2B3A"/>
    <w:rsid w:val="00ED30CE"/>
    <w:rsid w:val="00ED388A"/>
    <w:rsid w:val="00ED4819"/>
    <w:rsid w:val="00ED4E5E"/>
    <w:rsid w:val="00ED5A55"/>
    <w:rsid w:val="00EE0A2D"/>
    <w:rsid w:val="00EE22E4"/>
    <w:rsid w:val="00EE3773"/>
    <w:rsid w:val="00EE4926"/>
    <w:rsid w:val="00EE500F"/>
    <w:rsid w:val="00EE7323"/>
    <w:rsid w:val="00EE7D4C"/>
    <w:rsid w:val="00EF21AE"/>
    <w:rsid w:val="00EF2AD0"/>
    <w:rsid w:val="00EF3218"/>
    <w:rsid w:val="00EF35A1"/>
    <w:rsid w:val="00EF3DC6"/>
    <w:rsid w:val="00EF5540"/>
    <w:rsid w:val="00EF73DD"/>
    <w:rsid w:val="00F002E2"/>
    <w:rsid w:val="00F008F7"/>
    <w:rsid w:val="00F04995"/>
    <w:rsid w:val="00F05007"/>
    <w:rsid w:val="00F050B4"/>
    <w:rsid w:val="00F05D67"/>
    <w:rsid w:val="00F06E7D"/>
    <w:rsid w:val="00F101CA"/>
    <w:rsid w:val="00F10779"/>
    <w:rsid w:val="00F131EF"/>
    <w:rsid w:val="00F13630"/>
    <w:rsid w:val="00F13642"/>
    <w:rsid w:val="00F14B2D"/>
    <w:rsid w:val="00F16FBC"/>
    <w:rsid w:val="00F175B2"/>
    <w:rsid w:val="00F17B43"/>
    <w:rsid w:val="00F20054"/>
    <w:rsid w:val="00F22F0A"/>
    <w:rsid w:val="00F230D3"/>
    <w:rsid w:val="00F23586"/>
    <w:rsid w:val="00F262E7"/>
    <w:rsid w:val="00F27BB7"/>
    <w:rsid w:val="00F3142B"/>
    <w:rsid w:val="00F32331"/>
    <w:rsid w:val="00F3382E"/>
    <w:rsid w:val="00F35FE9"/>
    <w:rsid w:val="00F37CDF"/>
    <w:rsid w:val="00F37D66"/>
    <w:rsid w:val="00F40834"/>
    <w:rsid w:val="00F43C04"/>
    <w:rsid w:val="00F44C74"/>
    <w:rsid w:val="00F47277"/>
    <w:rsid w:val="00F47F17"/>
    <w:rsid w:val="00F50EE1"/>
    <w:rsid w:val="00F51458"/>
    <w:rsid w:val="00F53F1F"/>
    <w:rsid w:val="00F556CB"/>
    <w:rsid w:val="00F5602C"/>
    <w:rsid w:val="00F64187"/>
    <w:rsid w:val="00F64E4D"/>
    <w:rsid w:val="00F65EF9"/>
    <w:rsid w:val="00F66878"/>
    <w:rsid w:val="00F72035"/>
    <w:rsid w:val="00F73488"/>
    <w:rsid w:val="00F73B25"/>
    <w:rsid w:val="00F73D6D"/>
    <w:rsid w:val="00F765B4"/>
    <w:rsid w:val="00F76C5C"/>
    <w:rsid w:val="00F77707"/>
    <w:rsid w:val="00F80D8D"/>
    <w:rsid w:val="00F82212"/>
    <w:rsid w:val="00F8330E"/>
    <w:rsid w:val="00F83BAD"/>
    <w:rsid w:val="00F85548"/>
    <w:rsid w:val="00F868CE"/>
    <w:rsid w:val="00F873B6"/>
    <w:rsid w:val="00F90E57"/>
    <w:rsid w:val="00F91997"/>
    <w:rsid w:val="00F91EF1"/>
    <w:rsid w:val="00F920AB"/>
    <w:rsid w:val="00F93102"/>
    <w:rsid w:val="00F95B4D"/>
    <w:rsid w:val="00F96CA0"/>
    <w:rsid w:val="00F96FB7"/>
    <w:rsid w:val="00FA0B48"/>
    <w:rsid w:val="00FA18F8"/>
    <w:rsid w:val="00FA5ED9"/>
    <w:rsid w:val="00FA732D"/>
    <w:rsid w:val="00FB3526"/>
    <w:rsid w:val="00FB4BD6"/>
    <w:rsid w:val="00FB4DE4"/>
    <w:rsid w:val="00FB4F8F"/>
    <w:rsid w:val="00FB5288"/>
    <w:rsid w:val="00FC0F91"/>
    <w:rsid w:val="00FC131B"/>
    <w:rsid w:val="00FC5492"/>
    <w:rsid w:val="00FC6D40"/>
    <w:rsid w:val="00FC6F21"/>
    <w:rsid w:val="00FD14AD"/>
    <w:rsid w:val="00FD34A0"/>
    <w:rsid w:val="00FD3765"/>
    <w:rsid w:val="00FD3F29"/>
    <w:rsid w:val="00FD5162"/>
    <w:rsid w:val="00FD59FA"/>
    <w:rsid w:val="00FE0BDB"/>
    <w:rsid w:val="00FE2D55"/>
    <w:rsid w:val="00FE46CF"/>
    <w:rsid w:val="00FE6E11"/>
    <w:rsid w:val="00FE7463"/>
    <w:rsid w:val="00FF2A14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F9142"/>
  <w15:chartTrackingRefBased/>
  <w15:docId w15:val="{3660E5BA-992E-4B75-8EE0-835781D9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106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26A1"/>
    <w:pPr>
      <w:tabs>
        <w:tab w:val="center" w:pos="4536"/>
        <w:tab w:val="right" w:pos="9072"/>
      </w:tabs>
    </w:pPr>
    <w:rPr>
      <w:rFonts w:ascii="Arial" w:hAnsi="Arial"/>
      <w:b/>
      <w:sz w:val="20"/>
    </w:rPr>
  </w:style>
  <w:style w:type="paragraph" w:customStyle="1" w:styleId="Aufzhlung">
    <w:name w:val="Aufzählung"/>
    <w:basedOn w:val="Standard"/>
    <w:rsid w:val="00441573"/>
    <w:pPr>
      <w:numPr>
        <w:numId w:val="5"/>
      </w:numPr>
    </w:pPr>
    <w:rPr>
      <w:sz w:val="22"/>
      <w:szCs w:val="22"/>
    </w:rPr>
  </w:style>
  <w:style w:type="paragraph" w:customStyle="1" w:styleId="tab">
    <w:name w:val="tab"/>
    <w:rsid w:val="004D64D6"/>
    <w:pPr>
      <w:widowControl w:val="0"/>
      <w:tabs>
        <w:tab w:val="left" w:pos="839"/>
        <w:tab w:val="left" w:pos="1020"/>
      </w:tabs>
      <w:overflowPunct w:val="0"/>
      <w:adjustRightInd w:val="0"/>
      <w:spacing w:before="56" w:after="56" w:line="230" w:lineRule="atLeast"/>
      <w:ind w:left="839" w:hanging="839"/>
    </w:pPr>
    <w:rPr>
      <w:rFonts w:ascii="Arial Narrow" w:eastAsia="Swis721 Lt BT" w:hAnsi="Arial Narrow" w:cs="RotisSansSerif"/>
      <w:color w:val="000000"/>
      <w:kern w:val="28"/>
    </w:rPr>
  </w:style>
  <w:style w:type="paragraph" w:styleId="Index1">
    <w:name w:val="index 1"/>
    <w:basedOn w:val="Standard"/>
    <w:next w:val="Standard"/>
    <w:autoRedefine/>
    <w:semiHidden/>
    <w:rsid w:val="00441573"/>
    <w:pPr>
      <w:ind w:left="1418"/>
    </w:pPr>
    <w:rPr>
      <w:sz w:val="18"/>
      <w:szCs w:val="18"/>
    </w:rPr>
  </w:style>
  <w:style w:type="paragraph" w:styleId="Indexberschrift">
    <w:name w:val="index heading"/>
    <w:basedOn w:val="Standard"/>
    <w:next w:val="Index1"/>
    <w:semiHidden/>
    <w:rsid w:val="00441573"/>
    <w:pPr>
      <w:spacing w:before="180" w:after="60"/>
      <w:ind w:left="1418"/>
    </w:pPr>
    <w:rPr>
      <w:rFonts w:ascii="Arial" w:hAnsi="Arial" w:cs="Arial"/>
      <w:b/>
      <w:bCs/>
      <w:sz w:val="28"/>
      <w:szCs w:val="28"/>
    </w:rPr>
  </w:style>
  <w:style w:type="paragraph" w:styleId="Index2">
    <w:name w:val="index 2"/>
    <w:basedOn w:val="Standard"/>
    <w:next w:val="Standard"/>
    <w:autoRedefine/>
    <w:semiHidden/>
    <w:rsid w:val="00441573"/>
    <w:pPr>
      <w:tabs>
        <w:tab w:val="right" w:pos="4183"/>
      </w:tabs>
      <w:ind w:left="1701"/>
    </w:pPr>
    <w:rPr>
      <w:sz w:val="18"/>
      <w:szCs w:val="18"/>
    </w:rPr>
  </w:style>
  <w:style w:type="paragraph" w:customStyle="1" w:styleId="TBasis">
    <w:name w:val="TBasis"/>
    <w:basedOn w:val="Standard"/>
    <w:uiPriority w:val="99"/>
    <w:rsid w:val="0023121E"/>
    <w:pPr>
      <w:tabs>
        <w:tab w:val="right" w:pos="9923"/>
      </w:tabs>
    </w:pPr>
    <w:rPr>
      <w:rFonts w:ascii="Arial" w:hAnsi="Arial"/>
      <w:sz w:val="20"/>
    </w:rPr>
  </w:style>
  <w:style w:type="paragraph" w:customStyle="1" w:styleId="TKZeile">
    <w:name w:val="TKZeile"/>
    <w:basedOn w:val="TBasis"/>
    <w:qFormat/>
    <w:rsid w:val="0023121E"/>
  </w:style>
  <w:style w:type="paragraph" w:customStyle="1" w:styleId="TKTitel">
    <w:name w:val="TKTitel"/>
    <w:basedOn w:val="TBasis"/>
    <w:uiPriority w:val="99"/>
    <w:qFormat/>
    <w:rsid w:val="0023121E"/>
    <w:pPr>
      <w:jc w:val="center"/>
    </w:pPr>
    <w:rPr>
      <w:b/>
      <w:sz w:val="32"/>
    </w:rPr>
  </w:style>
  <w:style w:type="paragraph" w:customStyle="1" w:styleId="TTab">
    <w:name w:val="TTab"/>
    <w:basedOn w:val="TBasis"/>
    <w:qFormat/>
    <w:rsid w:val="007F3FC2"/>
    <w:pPr>
      <w:tabs>
        <w:tab w:val="clear" w:pos="9923"/>
        <w:tab w:val="right" w:pos="2495"/>
        <w:tab w:val="left" w:pos="2835"/>
        <w:tab w:val="left" w:pos="5670"/>
      </w:tabs>
    </w:pPr>
  </w:style>
  <w:style w:type="paragraph" w:customStyle="1" w:styleId="TTabK">
    <w:name w:val="TTabK"/>
    <w:basedOn w:val="TTab"/>
    <w:uiPriority w:val="99"/>
    <w:qFormat/>
    <w:rsid w:val="005E79FA"/>
    <w:pPr>
      <w:pBdr>
        <w:top w:val="single" w:sz="12" w:space="1" w:color="auto"/>
        <w:bottom w:val="single" w:sz="4" w:space="1" w:color="auto"/>
      </w:pBdr>
      <w:shd w:val="pct5" w:color="auto" w:fill="auto"/>
    </w:pPr>
  </w:style>
  <w:style w:type="paragraph" w:customStyle="1" w:styleId="TTabD">
    <w:name w:val="TTabD"/>
    <w:basedOn w:val="TTab"/>
    <w:qFormat/>
    <w:rsid w:val="0023121E"/>
  </w:style>
  <w:style w:type="paragraph" w:customStyle="1" w:styleId="TTabT">
    <w:name w:val="TTabT"/>
    <w:basedOn w:val="TBasis"/>
    <w:qFormat/>
    <w:rsid w:val="004F644D"/>
    <w:pPr>
      <w:ind w:left="4253"/>
    </w:pPr>
    <w:rPr>
      <w:sz w:val="16"/>
    </w:rPr>
  </w:style>
  <w:style w:type="paragraph" w:customStyle="1" w:styleId="TGroup">
    <w:name w:val="TGroup"/>
    <w:basedOn w:val="TBasis"/>
    <w:qFormat/>
    <w:rsid w:val="003D14C3"/>
  </w:style>
  <w:style w:type="paragraph" w:customStyle="1" w:styleId="TTag">
    <w:name w:val="TTag"/>
    <w:basedOn w:val="TBasis"/>
    <w:uiPriority w:val="99"/>
    <w:qFormat/>
    <w:rsid w:val="005E79FA"/>
    <w:pPr>
      <w:pBdr>
        <w:top w:val="dotted" w:sz="4" w:space="1" w:color="auto"/>
      </w:pBdr>
      <w:spacing w:before="120" w:after="40"/>
    </w:pPr>
    <w:rPr>
      <w:sz w:val="16"/>
    </w:rPr>
  </w:style>
  <w:style w:type="paragraph" w:customStyle="1" w:styleId="TTagSF">
    <w:name w:val="TTagSF"/>
    <w:basedOn w:val="TTag"/>
    <w:uiPriority w:val="99"/>
    <w:qFormat/>
    <w:rsid w:val="003D14C3"/>
    <w:pPr>
      <w:shd w:val="clear" w:color="auto" w:fill="D9D9D9"/>
    </w:pPr>
  </w:style>
  <w:style w:type="paragraph" w:styleId="Sprechblasentext">
    <w:name w:val="Balloon Text"/>
    <w:basedOn w:val="Standard"/>
    <w:link w:val="SprechblasentextZchn"/>
    <w:semiHidden/>
    <w:unhideWhenUsed/>
    <w:rsid w:val="007147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14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NTIO\DOCS\KALTERMPL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KALTERMPLAN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 edmaier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sscheck</dc:creator>
  <cp:keywords/>
  <cp:lastModifiedBy>Claudia Emmer</cp:lastModifiedBy>
  <cp:revision>2</cp:revision>
  <cp:lastPrinted>2020-06-27T07:29:00Z</cp:lastPrinted>
  <dcterms:created xsi:type="dcterms:W3CDTF">2020-06-27T07:35:00Z</dcterms:created>
  <dcterms:modified xsi:type="dcterms:W3CDTF">2020-06-27T07:35:00Z</dcterms:modified>
</cp:coreProperties>
</file>