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21BA" w14:textId="77777777" w:rsidR="00947186" w:rsidRDefault="00947186">
      <w:pPr>
        <w:pStyle w:val="TKZeile"/>
      </w:pPr>
      <w:r>
        <w:t>Kath. Pfarramt Hiltersried</w:t>
      </w:r>
      <w:r>
        <w:tab/>
        <w:t>19.05.2020</w:t>
      </w:r>
    </w:p>
    <w:p w14:paraId="6632C565" w14:textId="77777777" w:rsidR="00947186" w:rsidRDefault="00947186">
      <w:pPr>
        <w:pStyle w:val="TKZeile"/>
      </w:pPr>
    </w:p>
    <w:p w14:paraId="44CB91F4" w14:textId="285D0F9F" w:rsidR="00947186" w:rsidRDefault="00947186">
      <w:pPr>
        <w:pStyle w:val="TKTitel"/>
      </w:pPr>
      <w:r>
        <w:t xml:space="preserve">Terminplan - Lektoren </w:t>
      </w:r>
    </w:p>
    <w:p w14:paraId="50AB0472" w14:textId="77777777" w:rsidR="00947186" w:rsidRDefault="00947186">
      <w:pPr>
        <w:pStyle w:val="TKZeile"/>
      </w:pPr>
    </w:p>
    <w:p w14:paraId="4BD67C34" w14:textId="59001733" w:rsidR="00947186" w:rsidRDefault="00947186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 w:rsidR="002B57AF">
        <w:tab/>
      </w:r>
      <w:r>
        <w:t>Lektor</w:t>
      </w:r>
      <w:r>
        <w:tab/>
      </w:r>
    </w:p>
    <w:p w14:paraId="7E67BB37" w14:textId="77777777" w:rsidR="00947186" w:rsidRDefault="00947186">
      <w:pPr>
        <w:pStyle w:val="TTagSF"/>
      </w:pPr>
      <w:r>
        <w:rPr>
          <w:b/>
          <w:bCs/>
        </w:rPr>
        <w:t>Donnerstag, 21. Mai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2FC7A05E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C86357F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3BF478A" w14:textId="77777777" w:rsidR="00947186" w:rsidRDefault="00947186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286376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047C4FC2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00C6732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6DFB8F6" w14:textId="49306203" w:rsidR="00947186" w:rsidRDefault="002B57AF">
            <w:pPr>
              <w:pStyle w:val="TBasis"/>
            </w:pPr>
            <w:r>
              <w:t>Ruhland Ute</w:t>
            </w:r>
          </w:p>
        </w:tc>
      </w:tr>
    </w:tbl>
    <w:p w14:paraId="185FF850" w14:textId="77777777" w:rsidR="00947186" w:rsidRDefault="00947186">
      <w:pPr>
        <w:pStyle w:val="TTag"/>
      </w:pPr>
      <w:r>
        <w:rPr>
          <w:b/>
          <w:bCs/>
        </w:rPr>
        <w:t>Freitag, 22. Mai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5AE71C75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4C5D773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4E72E12" w14:textId="77777777" w:rsidR="00947186" w:rsidRDefault="00947186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DF3377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34C64EA6" w14:textId="77777777" w:rsidR="00947186" w:rsidRDefault="00947186">
            <w:pPr>
              <w:pStyle w:val="TBasis"/>
            </w:pPr>
            <w:r>
              <w:t>keine 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6C3F7CB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705F726" w14:textId="77777777" w:rsidR="00947186" w:rsidRDefault="00947186">
            <w:pPr>
              <w:pStyle w:val="TBasis"/>
            </w:pPr>
          </w:p>
        </w:tc>
      </w:tr>
    </w:tbl>
    <w:p w14:paraId="6F3BA26C" w14:textId="77777777" w:rsidR="00947186" w:rsidRDefault="00947186">
      <w:pPr>
        <w:pStyle w:val="TTag"/>
      </w:pPr>
      <w:r>
        <w:rPr>
          <w:b/>
          <w:bCs/>
        </w:rPr>
        <w:t>Samstag, 23. Mai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0897AD09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DD2F4FB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0D22D2" w14:textId="77777777" w:rsidR="00947186" w:rsidRDefault="00947186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FD7966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6A273736" w14:textId="36B23DFA" w:rsidR="00947186" w:rsidRDefault="00947186">
            <w:pPr>
              <w:pStyle w:val="TBasis"/>
            </w:pPr>
            <w:r>
              <w:t xml:space="preserve">Hl. Messe </w:t>
            </w:r>
            <w:r w:rsidR="002B57AF">
              <w:t>–</w:t>
            </w:r>
            <w:r>
              <w:t xml:space="preserve"> Vorabendgottesdienst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7D7E136A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8BBD2ED" w14:textId="4460503C" w:rsidR="00947186" w:rsidRDefault="002B57AF">
            <w:pPr>
              <w:pStyle w:val="TBasis"/>
            </w:pPr>
            <w:r>
              <w:t>Dietl Martina</w:t>
            </w:r>
          </w:p>
        </w:tc>
      </w:tr>
    </w:tbl>
    <w:p w14:paraId="3DD5EB11" w14:textId="77777777" w:rsidR="00947186" w:rsidRDefault="00947186">
      <w:pPr>
        <w:pStyle w:val="TTag"/>
      </w:pPr>
      <w:r>
        <w:rPr>
          <w:b/>
          <w:bCs/>
        </w:rPr>
        <w:t>Freitag, 29. Mai 2020</w:t>
      </w:r>
      <w:r>
        <w:tab/>
      </w:r>
      <w:r>
        <w:rPr>
          <w:i/>
          <w:iCs/>
        </w:rPr>
        <w:t>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363AF827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2A7B8E0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6C5114" w14:textId="77777777" w:rsidR="00947186" w:rsidRDefault="00947186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6F2EBA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016073D6" w14:textId="77777777" w:rsidR="00947186" w:rsidRDefault="00947186">
            <w:pPr>
              <w:pStyle w:val="TBasis"/>
            </w:pPr>
            <w:r>
              <w:t>Maiandacht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C48792F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35DF2DE" w14:textId="77777777" w:rsidR="00947186" w:rsidRDefault="00947186">
            <w:pPr>
              <w:pStyle w:val="TBasis"/>
            </w:pPr>
          </w:p>
        </w:tc>
      </w:tr>
    </w:tbl>
    <w:p w14:paraId="0F4ED147" w14:textId="77777777" w:rsidR="00947186" w:rsidRDefault="00947186">
      <w:pPr>
        <w:pStyle w:val="TTag"/>
      </w:pPr>
      <w:r>
        <w:rPr>
          <w:b/>
          <w:bCs/>
        </w:rPr>
        <w:t>Samstag, 30. Mai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2FADE31D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DBF53DA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00C1D7" w14:textId="77777777" w:rsidR="00947186" w:rsidRDefault="00947186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192150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471FA320" w14:textId="289C41AF" w:rsidR="00947186" w:rsidRDefault="00947186">
            <w:pPr>
              <w:pStyle w:val="TBasis"/>
            </w:pPr>
            <w:r>
              <w:t xml:space="preserve">Hl. Messe </w:t>
            </w:r>
            <w:r w:rsidR="002B57AF">
              <w:t>–</w:t>
            </w:r>
            <w:r>
              <w:t xml:space="preserve"> Vorabendgottesdienst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3C1CAC8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C8D316C" w14:textId="0F391963" w:rsidR="00947186" w:rsidRDefault="002B57AF">
            <w:pPr>
              <w:pStyle w:val="TBasis"/>
            </w:pPr>
            <w:r>
              <w:t>Liegl Anita</w:t>
            </w:r>
          </w:p>
        </w:tc>
      </w:tr>
    </w:tbl>
    <w:p w14:paraId="3CEE9212" w14:textId="77777777" w:rsidR="00947186" w:rsidRDefault="00947186">
      <w:pPr>
        <w:pStyle w:val="TTagSF"/>
      </w:pPr>
      <w:r>
        <w:rPr>
          <w:b/>
          <w:bCs/>
        </w:rPr>
        <w:t>Montag, 1.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5FBD9F32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766A1C5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58C541" w14:textId="77777777" w:rsidR="00947186" w:rsidRDefault="00947186">
            <w:pPr>
              <w:pStyle w:val="TBasis"/>
              <w:jc w:val="right"/>
            </w:pPr>
            <w:r>
              <w:t>10.15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941B6B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33EC9251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5B5FAFB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16A2297" w14:textId="19458014" w:rsidR="00947186" w:rsidRDefault="002B57AF">
            <w:pPr>
              <w:pStyle w:val="TBasis"/>
            </w:pPr>
            <w:r>
              <w:t>Reitinger Josef</w:t>
            </w:r>
          </w:p>
        </w:tc>
      </w:tr>
    </w:tbl>
    <w:p w14:paraId="08911EAE" w14:textId="77777777" w:rsidR="00947186" w:rsidRDefault="00947186">
      <w:pPr>
        <w:pStyle w:val="TTag"/>
      </w:pPr>
      <w:r>
        <w:rPr>
          <w:b/>
          <w:bCs/>
        </w:rPr>
        <w:t>Freitag, 5.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72AC44C1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252AC2A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A38E83" w14:textId="77777777" w:rsidR="00947186" w:rsidRDefault="00947186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9F2DD4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36ADE9C5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48EDF68B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C181360" w14:textId="77777777" w:rsidR="00947186" w:rsidRDefault="00947186">
            <w:pPr>
              <w:pStyle w:val="TBasis"/>
            </w:pPr>
          </w:p>
        </w:tc>
      </w:tr>
    </w:tbl>
    <w:p w14:paraId="55D69C1E" w14:textId="77777777" w:rsidR="00947186" w:rsidRDefault="00947186">
      <w:pPr>
        <w:pStyle w:val="TTagSF"/>
      </w:pPr>
      <w:r>
        <w:rPr>
          <w:b/>
          <w:bCs/>
        </w:rPr>
        <w:t>Sonntag, 7.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512B3F83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5301C6B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BEEF77" w14:textId="77777777" w:rsidR="00947186" w:rsidRDefault="00947186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F583B8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69CAFB5D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B1A109A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1FBBA6A" w14:textId="41F300D1" w:rsidR="00947186" w:rsidRDefault="002B57AF">
            <w:pPr>
              <w:pStyle w:val="TBasis"/>
            </w:pPr>
            <w:r>
              <w:t>Stautner Gertraud</w:t>
            </w:r>
          </w:p>
        </w:tc>
      </w:tr>
    </w:tbl>
    <w:p w14:paraId="0330579D" w14:textId="77777777" w:rsidR="00947186" w:rsidRDefault="00947186">
      <w:pPr>
        <w:pStyle w:val="TTagSF"/>
      </w:pPr>
      <w:r>
        <w:rPr>
          <w:b/>
          <w:bCs/>
        </w:rPr>
        <w:t>Donnerstag, 11.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2F021078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09DDF66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3904331" w14:textId="77777777" w:rsidR="00947186" w:rsidRDefault="00947186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6E9861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2DD8722B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3A0A68C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52246C7" w14:textId="791A501D" w:rsidR="00947186" w:rsidRDefault="002B57AF">
            <w:pPr>
              <w:pStyle w:val="TBasis"/>
            </w:pPr>
            <w:r>
              <w:t>Hütter Annemarie</w:t>
            </w:r>
          </w:p>
        </w:tc>
      </w:tr>
    </w:tbl>
    <w:p w14:paraId="7D3E8CB4" w14:textId="77777777" w:rsidR="00947186" w:rsidRDefault="00947186">
      <w:pPr>
        <w:pStyle w:val="TTagSF"/>
      </w:pPr>
      <w:r>
        <w:rPr>
          <w:b/>
          <w:bCs/>
        </w:rPr>
        <w:t>Sonntag, 14.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316C17E3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3A8CFAC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E33E41B" w14:textId="77777777" w:rsidR="00947186" w:rsidRDefault="00947186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C2CBDC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5713678D" w14:textId="77777777" w:rsidR="00947186" w:rsidRDefault="00947186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E7861A5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B46AD1E" w14:textId="004F5026" w:rsidR="00947186" w:rsidRDefault="002B57AF">
            <w:pPr>
              <w:pStyle w:val="TBasis"/>
            </w:pPr>
            <w:r>
              <w:t>Schmid Georg</w:t>
            </w:r>
          </w:p>
        </w:tc>
      </w:tr>
    </w:tbl>
    <w:p w14:paraId="1ADD3DF4" w14:textId="77777777" w:rsidR="00947186" w:rsidRDefault="00947186">
      <w:pPr>
        <w:pStyle w:val="TTag"/>
      </w:pPr>
      <w:r>
        <w:rPr>
          <w:b/>
          <w:bCs/>
        </w:rPr>
        <w:t>Freitag, 19.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2590D41D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49E6EFE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D14C656" w14:textId="77777777" w:rsidR="00947186" w:rsidRDefault="00947186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09B6B2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4CB2A241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7C077E69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46898A70" w14:textId="77777777" w:rsidR="00947186" w:rsidRDefault="00947186">
            <w:pPr>
              <w:pStyle w:val="TBasis"/>
            </w:pPr>
          </w:p>
        </w:tc>
      </w:tr>
    </w:tbl>
    <w:p w14:paraId="402625D1" w14:textId="77777777" w:rsidR="00947186" w:rsidRDefault="00947186">
      <w:pPr>
        <w:pStyle w:val="TTagSF"/>
      </w:pPr>
      <w:r>
        <w:rPr>
          <w:b/>
          <w:bCs/>
        </w:rPr>
        <w:t>Sonntag, 21.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2B51FB47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2858F22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D0B46A" w14:textId="77777777" w:rsidR="00947186" w:rsidRDefault="00947186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A60EA9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228D6687" w14:textId="77777777" w:rsidR="00947186" w:rsidRDefault="00947186">
            <w:pPr>
              <w:pStyle w:val="TBasis"/>
            </w:pPr>
            <w:r>
              <w:t>Festgottesdienst zum PFARRPATROZINIUM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5A3098F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7AB2757B" w14:textId="6443BB11" w:rsidR="00947186" w:rsidRDefault="002B57AF">
            <w:pPr>
              <w:pStyle w:val="TBasis"/>
            </w:pPr>
            <w:r>
              <w:t>Reitinger Josef</w:t>
            </w:r>
          </w:p>
        </w:tc>
      </w:tr>
    </w:tbl>
    <w:p w14:paraId="0321958F" w14:textId="77777777" w:rsidR="00947186" w:rsidRDefault="00947186">
      <w:pPr>
        <w:pStyle w:val="TTag"/>
      </w:pPr>
      <w:r>
        <w:rPr>
          <w:b/>
          <w:bCs/>
        </w:rPr>
        <w:t>Freitag, 26. Juni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6A4BDEDC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A733C5B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DF4BBF" w14:textId="77777777" w:rsidR="00947186" w:rsidRDefault="00947186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69C351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5A76C7AD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9D71C1B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C5DECA1" w14:textId="77777777" w:rsidR="00947186" w:rsidRDefault="00947186">
            <w:pPr>
              <w:pStyle w:val="TBasis"/>
            </w:pPr>
          </w:p>
        </w:tc>
      </w:tr>
    </w:tbl>
    <w:p w14:paraId="7BB1A038" w14:textId="77777777" w:rsidR="00947186" w:rsidRDefault="00947186">
      <w:pPr>
        <w:pStyle w:val="TTagSF"/>
      </w:pPr>
      <w:r>
        <w:rPr>
          <w:b/>
          <w:bCs/>
        </w:rPr>
        <w:t>Sonntag, 28. Juni 2020</w:t>
      </w:r>
      <w:r>
        <w:tab/>
        <w:t>änd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1200"/>
        <w:gridCol w:w="180"/>
        <w:gridCol w:w="4265"/>
        <w:gridCol w:w="3985"/>
        <w:gridCol w:w="4235"/>
      </w:tblGrid>
      <w:tr w:rsidR="00947186" w14:paraId="45D175B1" w14:textId="77777777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85C7FAC" w14:textId="77777777" w:rsidR="00947186" w:rsidRDefault="00947186">
            <w:pPr>
              <w:pStyle w:val="TBasis"/>
            </w:pPr>
            <w:r>
              <w:t>HILT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9AE916" w14:textId="77777777" w:rsidR="00947186" w:rsidRDefault="00947186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ECD7A5" w14:textId="77777777" w:rsidR="00947186" w:rsidRDefault="00947186">
            <w:pPr>
              <w:pStyle w:val="TBasis"/>
              <w:jc w:val="right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7D19A8EF" w14:textId="77777777" w:rsidR="00947186" w:rsidRDefault="00947186">
            <w:pPr>
              <w:pStyle w:val="TBasis"/>
            </w:pPr>
            <w:r>
              <w:t>Hl. Messe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5C72CA6A" w14:textId="77777777" w:rsidR="00947186" w:rsidRDefault="00947186">
            <w:pPr>
              <w:pStyle w:val="TBasis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ACC2C6F" w14:textId="1BB0ECC7" w:rsidR="00947186" w:rsidRDefault="002B57AF">
            <w:pPr>
              <w:pStyle w:val="TBasis"/>
            </w:pPr>
            <w:r>
              <w:t>Ruhland Ute</w:t>
            </w:r>
          </w:p>
        </w:tc>
      </w:tr>
    </w:tbl>
    <w:p w14:paraId="0F9CD933" w14:textId="2BB7FF3D" w:rsidR="0023121E" w:rsidRPr="0089100C" w:rsidRDefault="002B57AF" w:rsidP="00891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23121E" w:rsidRPr="0089100C" w:rsidSect="00923B76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86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1026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B57AF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2CC5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47186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105C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B5FEC"/>
    <w:rsid w:val="00BC104F"/>
    <w:rsid w:val="00BC16AD"/>
    <w:rsid w:val="00BC25A4"/>
    <w:rsid w:val="00BC27BF"/>
    <w:rsid w:val="00BC382C"/>
    <w:rsid w:val="00BC75AF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1F7A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0DBA"/>
  <w15:chartTrackingRefBased/>
  <w15:docId w15:val="{2F96A14E-C457-4C77-A5BA-6D6D11C6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BC75AF"/>
    <w:pPr>
      <w:tabs>
        <w:tab w:val="clear" w:pos="9923"/>
        <w:tab w:val="right" w:pos="15422"/>
      </w:tabs>
    </w:pPr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A1105C"/>
    <w:pPr>
      <w:pBdr>
        <w:top w:val="single" w:sz="12" w:space="1" w:color="auto"/>
        <w:bottom w:val="single" w:sz="4" w:space="1" w:color="auto"/>
      </w:pBdr>
      <w:shd w:val="pct5" w:color="auto" w:fill="auto"/>
      <w:tabs>
        <w:tab w:val="clear" w:pos="2495"/>
        <w:tab w:val="clear" w:pos="2835"/>
        <w:tab w:val="clear" w:pos="5670"/>
        <w:tab w:val="right" w:pos="2722"/>
        <w:tab w:val="left" w:pos="3119"/>
        <w:tab w:val="left" w:pos="7371"/>
        <w:tab w:val="left" w:pos="11340"/>
      </w:tabs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7F2CC5"/>
    <w:pPr>
      <w:pBdr>
        <w:top w:val="dotted" w:sz="4" w:space="1" w:color="auto"/>
      </w:pBdr>
      <w:tabs>
        <w:tab w:val="clear" w:pos="9923"/>
        <w:tab w:val="right" w:pos="15422"/>
      </w:tabs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Q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KALTERMPLANQ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sscheck</dc:creator>
  <cp:keywords/>
  <cp:lastModifiedBy>Claudia Emmer</cp:lastModifiedBy>
  <cp:revision>2</cp:revision>
  <cp:lastPrinted>2020-05-20T17:13:00Z</cp:lastPrinted>
  <dcterms:created xsi:type="dcterms:W3CDTF">2020-05-20T20:33:00Z</dcterms:created>
  <dcterms:modified xsi:type="dcterms:W3CDTF">2020-05-20T20:33:00Z</dcterms:modified>
</cp:coreProperties>
</file>