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BE5F" w14:textId="42EC0DED" w:rsidR="00734B29" w:rsidRDefault="00734B29">
      <w:pPr>
        <w:pStyle w:val="TKZeile"/>
      </w:pPr>
      <w:r>
        <w:t>Kath. Pfarramt Hiltersried</w:t>
      </w:r>
      <w:r>
        <w:tab/>
        <w:t>01.12.2022</w:t>
      </w:r>
    </w:p>
    <w:p w14:paraId="47DF25F2" w14:textId="77777777" w:rsidR="00734B29" w:rsidRDefault="00734B29">
      <w:pPr>
        <w:pStyle w:val="TKZeile"/>
      </w:pPr>
    </w:p>
    <w:p w14:paraId="5312325F" w14:textId="3CC89732" w:rsidR="00FF244F" w:rsidRDefault="00FF244F" w:rsidP="00FF244F">
      <w:pPr>
        <w:pStyle w:val="TKTitel"/>
      </w:pPr>
      <w:r>
        <w:t>Terminplan 15.12. – 31.03.2023</w:t>
      </w:r>
    </w:p>
    <w:p w14:paraId="0BBDABD8" w14:textId="77777777" w:rsidR="00734B29" w:rsidRDefault="00734B29">
      <w:pPr>
        <w:pStyle w:val="TKZeile"/>
      </w:pPr>
    </w:p>
    <w:p w14:paraId="06762FC0" w14:textId="4D2320BA" w:rsidR="00734B29" w:rsidRDefault="00734B29">
      <w:pPr>
        <w:pStyle w:val="TTabK"/>
      </w:pPr>
      <w:r>
        <w:t>Pfarrei</w:t>
      </w:r>
      <w:r>
        <w:tab/>
        <w:t>Zeit</w:t>
      </w:r>
      <w:r>
        <w:tab/>
        <w:t>Termin</w:t>
      </w:r>
      <w:r>
        <w:tab/>
      </w:r>
      <w:r>
        <w:tab/>
      </w:r>
      <w:r w:rsidR="005F3292">
        <w:t>Lektor</w:t>
      </w:r>
    </w:p>
    <w:p w14:paraId="7F1287A7" w14:textId="77777777" w:rsidR="00734B29" w:rsidRDefault="00734B29">
      <w:pPr>
        <w:pStyle w:val="TTag"/>
      </w:pPr>
      <w:r>
        <w:rPr>
          <w:b/>
          <w:bCs/>
        </w:rPr>
        <w:t>Samstag, 17. Dezember 2022</w:t>
      </w:r>
      <w:r>
        <w:tab/>
      </w:r>
      <w:r>
        <w:rPr>
          <w:i/>
          <w:iCs/>
        </w:rPr>
        <w:t>der 3. Adventswoche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6CDCBD9B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4EB06A3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76A3D28" w14:textId="77777777" w:rsidR="00734B29" w:rsidRDefault="00734B29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BBFBA0D" w14:textId="5C7A996F" w:rsidR="00734B29" w:rsidRDefault="00734B29">
            <w:pPr>
              <w:pStyle w:val="TBasis"/>
            </w:pPr>
            <w:r>
              <w:t xml:space="preserve">Hl. Messe </w:t>
            </w:r>
            <w:r w:rsidR="00FF244F">
              <w:t>–</w:t>
            </w:r>
            <w:r>
              <w:t xml:space="preserve"> Vorabendgottesdienst</w:t>
            </w:r>
          </w:p>
          <w:p w14:paraId="51B90C3C" w14:textId="41251F6E" w:rsidR="00FF244F" w:rsidRDefault="00FF244F">
            <w:pPr>
              <w:pStyle w:val="TBasis"/>
            </w:pPr>
            <w:r>
              <w:t xml:space="preserve">Musik. Gestaltung: </w:t>
            </w:r>
            <w:proofErr w:type="spellStart"/>
            <w:r>
              <w:t>Cantolino</w:t>
            </w:r>
            <w:proofErr w:type="spellEnd"/>
            <w:r>
              <w:t>-Chor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317386E" w14:textId="75108C18" w:rsidR="00734B29" w:rsidRDefault="005F3292">
            <w:pPr>
              <w:pStyle w:val="TBasis"/>
            </w:pPr>
            <w:r>
              <w:t>Dietl Martina</w:t>
            </w:r>
          </w:p>
        </w:tc>
      </w:tr>
    </w:tbl>
    <w:p w14:paraId="6B62E7DB" w14:textId="77777777" w:rsidR="00734B29" w:rsidRDefault="00734B29">
      <w:pPr>
        <w:pStyle w:val="TTag"/>
      </w:pPr>
      <w:r>
        <w:rPr>
          <w:b/>
          <w:bCs/>
        </w:rPr>
        <w:t>Samstag, 24. Dezember 2022</w:t>
      </w:r>
      <w:r>
        <w:tab/>
      </w:r>
      <w:r>
        <w:rPr>
          <w:i/>
          <w:iCs/>
        </w:rPr>
        <w:t>der 4. Adventswoche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3E1F196E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C65A2D6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224C355" w14:textId="77777777" w:rsidR="00734B29" w:rsidRDefault="00734B29">
            <w:pPr>
              <w:pStyle w:val="TBasis"/>
              <w:jc w:val="right"/>
            </w:pPr>
            <w:r>
              <w:t>20.30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7667AAF" w14:textId="77777777" w:rsidR="00734B29" w:rsidRDefault="00734B29">
            <w:pPr>
              <w:pStyle w:val="TBasis"/>
            </w:pPr>
            <w:r>
              <w:t>Christmette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17D4725" w14:textId="79F8E24C" w:rsidR="00734B29" w:rsidRDefault="005F3292">
            <w:pPr>
              <w:pStyle w:val="TBasis"/>
            </w:pPr>
            <w:r>
              <w:t>Liegl Anita</w:t>
            </w:r>
          </w:p>
        </w:tc>
      </w:tr>
    </w:tbl>
    <w:p w14:paraId="4A1F5346" w14:textId="77777777" w:rsidR="00734B29" w:rsidRDefault="00734B29">
      <w:pPr>
        <w:pStyle w:val="TTagSF"/>
      </w:pPr>
      <w:r>
        <w:rPr>
          <w:b/>
          <w:bCs/>
        </w:rPr>
        <w:t>Montag, 26. Dezember 2022</w:t>
      </w:r>
      <w:r>
        <w:tab/>
      </w:r>
      <w:r>
        <w:rPr>
          <w:i/>
          <w:iCs/>
        </w:rPr>
        <w:t>ZWEITER WEIHNACHTSSTAG, HL. STEPHANUS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5BE9079F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ECA8038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9A5AB61" w14:textId="77777777" w:rsidR="00734B29" w:rsidRDefault="00734B29">
            <w:pPr>
              <w:pStyle w:val="TBasis"/>
              <w:jc w:val="right"/>
            </w:pPr>
            <w:r>
              <w:t>10.30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3AC6335" w14:textId="77777777" w:rsidR="00734B29" w:rsidRDefault="00734B29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766C039" w14:textId="6E73DF7A" w:rsidR="00734B29" w:rsidRDefault="005F3292">
            <w:pPr>
              <w:pStyle w:val="TBasis"/>
            </w:pPr>
            <w:r>
              <w:t>Schmid Georg</w:t>
            </w:r>
          </w:p>
        </w:tc>
      </w:tr>
    </w:tbl>
    <w:p w14:paraId="15D65274" w14:textId="77777777" w:rsidR="00734B29" w:rsidRDefault="00734B29">
      <w:pPr>
        <w:pStyle w:val="TTagSF"/>
      </w:pPr>
      <w:r>
        <w:rPr>
          <w:b/>
          <w:bCs/>
        </w:rPr>
        <w:t>Sonntag, 1. Januar 2023</w:t>
      </w:r>
      <w:r>
        <w:tab/>
      </w:r>
      <w:r>
        <w:rPr>
          <w:i/>
          <w:iCs/>
        </w:rPr>
        <w:t>NEUJAHR - HOCHFEST DER GOTTESMUTTER MARIA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0ABE7E3F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A25F100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C9B6410" w14:textId="77777777" w:rsidR="00734B29" w:rsidRPr="00AD4753" w:rsidRDefault="00734B29">
            <w:pPr>
              <w:pStyle w:val="TBasis"/>
              <w:jc w:val="right"/>
              <w:rPr>
                <w:b/>
                <w:bCs/>
              </w:rPr>
            </w:pPr>
            <w:r w:rsidRPr="00AD4753">
              <w:rPr>
                <w:b/>
                <w:bCs/>
              </w:rPr>
              <w:t>9.30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05ABC8F" w14:textId="77777777" w:rsidR="00734B29" w:rsidRDefault="00734B29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400B8CD" w14:textId="190AE8D3" w:rsidR="00734B29" w:rsidRDefault="005F3292">
            <w:pPr>
              <w:pStyle w:val="TBasis"/>
            </w:pPr>
            <w:r>
              <w:t>Ruhland Ute</w:t>
            </w:r>
          </w:p>
        </w:tc>
      </w:tr>
    </w:tbl>
    <w:p w14:paraId="48FDEE55" w14:textId="77777777" w:rsidR="00734B29" w:rsidRDefault="00734B29">
      <w:pPr>
        <w:pStyle w:val="TTagSF"/>
      </w:pPr>
      <w:r>
        <w:rPr>
          <w:b/>
          <w:bCs/>
        </w:rPr>
        <w:t>Freitag, 6. Januar 2023</w:t>
      </w:r>
      <w:r>
        <w:tab/>
      </w:r>
      <w:r>
        <w:rPr>
          <w:i/>
          <w:iCs/>
        </w:rPr>
        <w:t>ERSCHEINUNG DES HERRN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4DEC1325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0AD1C9A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C2F251A" w14:textId="77777777" w:rsidR="00734B29" w:rsidRDefault="00734B29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7AF1229" w14:textId="77777777" w:rsidR="00734B29" w:rsidRDefault="00734B29">
            <w:pPr>
              <w:pStyle w:val="TBasis"/>
            </w:pPr>
            <w:r>
              <w:t>Hl. Messe - Empfang der Sternsinger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258A62D" w14:textId="35206936" w:rsidR="00734B29" w:rsidRDefault="005F3292">
            <w:pPr>
              <w:pStyle w:val="TBasis"/>
            </w:pPr>
            <w:r>
              <w:t>Hütter Annemarie</w:t>
            </w:r>
          </w:p>
        </w:tc>
      </w:tr>
    </w:tbl>
    <w:p w14:paraId="74A74396" w14:textId="77777777" w:rsidR="00734B29" w:rsidRDefault="00734B29">
      <w:pPr>
        <w:pStyle w:val="TTag"/>
      </w:pPr>
      <w:r>
        <w:rPr>
          <w:b/>
          <w:bCs/>
        </w:rPr>
        <w:t>Samstag, 7. Januar 2023</w:t>
      </w:r>
      <w:r>
        <w:tab/>
      </w:r>
      <w:r>
        <w:rPr>
          <w:i/>
          <w:iCs/>
        </w:rPr>
        <w:t xml:space="preserve">Hl. Valentin und Hl. Raimund von </w:t>
      </w:r>
      <w:proofErr w:type="spellStart"/>
      <w:r>
        <w:rPr>
          <w:i/>
          <w:iCs/>
        </w:rPr>
        <w:t>Peñafort</w:t>
      </w:r>
      <w:proofErr w:type="spellEnd"/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1174C2EC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FD8C6D4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A509E3D" w14:textId="77777777" w:rsidR="00734B29" w:rsidRDefault="00734B29">
            <w:pPr>
              <w:pStyle w:val="TBasis"/>
              <w:jc w:val="right"/>
            </w:pPr>
            <w:r>
              <w:t>16.00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1D3613B" w14:textId="044CE829" w:rsidR="00734B29" w:rsidRDefault="00734B29">
            <w:pPr>
              <w:pStyle w:val="TBasis"/>
            </w:pPr>
            <w:r>
              <w:t xml:space="preserve">Hl. Messe </w:t>
            </w:r>
            <w:r w:rsidR="005F3292">
              <w:t>–</w:t>
            </w:r>
            <w:r>
              <w:t xml:space="preserve">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545CA74" w14:textId="48737F45" w:rsidR="00734B29" w:rsidRDefault="005F3292">
            <w:pPr>
              <w:pStyle w:val="TBasis"/>
            </w:pPr>
            <w:r>
              <w:t>Dietl Martina</w:t>
            </w:r>
          </w:p>
        </w:tc>
      </w:tr>
    </w:tbl>
    <w:p w14:paraId="47669819" w14:textId="77777777" w:rsidR="00734B29" w:rsidRDefault="00734B29">
      <w:pPr>
        <w:pStyle w:val="TTagSF"/>
      </w:pPr>
      <w:r>
        <w:rPr>
          <w:b/>
          <w:bCs/>
        </w:rPr>
        <w:t>Sonntag, 15. Januar 2023</w:t>
      </w:r>
      <w:r>
        <w:tab/>
      </w:r>
      <w:r>
        <w:rPr>
          <w:i/>
          <w:iCs/>
        </w:rPr>
        <w:t>2.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3EEF71E8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5E5D20C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CB7DD78" w14:textId="77777777" w:rsidR="00734B29" w:rsidRDefault="00734B29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4B80688" w14:textId="77777777" w:rsidR="00734B29" w:rsidRDefault="00734B29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2DF6341" w14:textId="639619D4" w:rsidR="00734B29" w:rsidRDefault="005F3292">
            <w:pPr>
              <w:pStyle w:val="TBasis"/>
            </w:pPr>
            <w:r>
              <w:t>Liegl Anita</w:t>
            </w:r>
          </w:p>
        </w:tc>
      </w:tr>
    </w:tbl>
    <w:p w14:paraId="02F19B17" w14:textId="77777777" w:rsidR="00734B29" w:rsidRDefault="00734B29">
      <w:pPr>
        <w:pStyle w:val="TTagSF"/>
      </w:pPr>
      <w:r>
        <w:rPr>
          <w:b/>
          <w:bCs/>
        </w:rPr>
        <w:t>Sonntag, 22. Januar 2023</w:t>
      </w:r>
      <w:r>
        <w:tab/>
      </w:r>
      <w:r>
        <w:rPr>
          <w:i/>
          <w:iCs/>
        </w:rPr>
        <w:t>3.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6A00C204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9D7719D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92E469E" w14:textId="77777777" w:rsidR="00734B29" w:rsidRDefault="00734B29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F57D6CE" w14:textId="77777777" w:rsidR="00734B29" w:rsidRDefault="00734B29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7D88F5E" w14:textId="5B33F1F9" w:rsidR="00734B29" w:rsidRDefault="005F3292">
            <w:pPr>
              <w:pStyle w:val="TBasis"/>
            </w:pPr>
            <w:r>
              <w:t>Schmid Georg</w:t>
            </w:r>
          </w:p>
        </w:tc>
      </w:tr>
    </w:tbl>
    <w:p w14:paraId="3A200E7C" w14:textId="77777777" w:rsidR="00734B29" w:rsidRDefault="00734B29">
      <w:pPr>
        <w:pStyle w:val="TTagSF"/>
      </w:pPr>
      <w:r>
        <w:rPr>
          <w:b/>
          <w:bCs/>
        </w:rPr>
        <w:t>Sonntag, 29. Januar 2023</w:t>
      </w:r>
      <w:r>
        <w:tab/>
      </w:r>
      <w:r>
        <w:rPr>
          <w:i/>
          <w:iCs/>
        </w:rPr>
        <w:t>4.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3C1D7EFE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AD88EA0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0E47953" w14:textId="77777777" w:rsidR="00734B29" w:rsidRDefault="00734B29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80F3FE4" w14:textId="77777777" w:rsidR="00734B29" w:rsidRDefault="00734B29">
            <w:pPr>
              <w:pStyle w:val="TBasis"/>
            </w:pPr>
            <w:r>
              <w:t>Hl. Messe f. d. Lebenden u. Verstorbenen d.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C12E665" w14:textId="63E75E4C" w:rsidR="00734B29" w:rsidRDefault="005F3292">
            <w:pPr>
              <w:pStyle w:val="TBasis"/>
            </w:pPr>
            <w:r>
              <w:t>Ruhland Ute</w:t>
            </w:r>
          </w:p>
        </w:tc>
      </w:tr>
    </w:tbl>
    <w:p w14:paraId="529DA8FE" w14:textId="77777777" w:rsidR="00734B29" w:rsidRDefault="00734B29">
      <w:pPr>
        <w:pStyle w:val="TTag"/>
      </w:pPr>
      <w:r>
        <w:rPr>
          <w:b/>
          <w:bCs/>
        </w:rPr>
        <w:t>Samstag, 4. Februar 2023</w:t>
      </w:r>
      <w:r>
        <w:tab/>
      </w:r>
      <w:r>
        <w:rPr>
          <w:i/>
          <w:iCs/>
        </w:rPr>
        <w:t>Hl. Rabanus Maurus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597077BD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569067F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92AF108" w14:textId="77777777" w:rsidR="00734B29" w:rsidRDefault="00734B29">
            <w:pPr>
              <w:pStyle w:val="TBasis"/>
              <w:jc w:val="right"/>
            </w:pPr>
            <w:r>
              <w:t>16.00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F6D90E7" w14:textId="77777777" w:rsidR="00734B29" w:rsidRDefault="00734B29">
            <w:pPr>
              <w:pStyle w:val="TBasis"/>
            </w:pPr>
            <w: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95CD551" w14:textId="337EE273" w:rsidR="00734B29" w:rsidRDefault="005F3292">
            <w:pPr>
              <w:pStyle w:val="TBasis"/>
            </w:pPr>
            <w:r>
              <w:t>Dietl Martina</w:t>
            </w:r>
          </w:p>
        </w:tc>
      </w:tr>
    </w:tbl>
    <w:p w14:paraId="4AAE7C67" w14:textId="77777777" w:rsidR="00734B29" w:rsidRDefault="00734B29">
      <w:pPr>
        <w:pStyle w:val="TTagSF"/>
      </w:pPr>
      <w:r>
        <w:rPr>
          <w:b/>
          <w:bCs/>
        </w:rPr>
        <w:t>Sonntag, 12. Februar 2023</w:t>
      </w:r>
      <w:r>
        <w:tab/>
      </w:r>
      <w:r>
        <w:rPr>
          <w:i/>
          <w:iCs/>
        </w:rPr>
        <w:t>6.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5546B18D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2E76718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26AB7DF" w14:textId="77777777" w:rsidR="00734B29" w:rsidRDefault="00734B29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31CA9AB" w14:textId="77777777" w:rsidR="00734B29" w:rsidRDefault="00734B29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DA60626" w14:textId="03309DC8" w:rsidR="00734B29" w:rsidRDefault="005F3292">
            <w:pPr>
              <w:pStyle w:val="TBasis"/>
            </w:pPr>
            <w:r>
              <w:t>Hütter Annemarie</w:t>
            </w:r>
          </w:p>
        </w:tc>
      </w:tr>
    </w:tbl>
    <w:p w14:paraId="14164E95" w14:textId="77777777" w:rsidR="00734B29" w:rsidRDefault="00734B29">
      <w:pPr>
        <w:pStyle w:val="TTagSF"/>
      </w:pPr>
      <w:r>
        <w:rPr>
          <w:b/>
          <w:bCs/>
        </w:rPr>
        <w:t>Sonntag, 19. Februar 2023</w:t>
      </w:r>
      <w:r>
        <w:tab/>
      </w:r>
      <w:r>
        <w:rPr>
          <w:i/>
          <w:iCs/>
        </w:rPr>
        <w:t>7.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788928AD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6D1743C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C64EDED" w14:textId="77777777" w:rsidR="00734B29" w:rsidRDefault="00734B29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708658D" w14:textId="77777777" w:rsidR="00734B29" w:rsidRDefault="00734B29">
            <w:pPr>
              <w:pStyle w:val="TBasis"/>
            </w:pPr>
            <w:r>
              <w:t>Hl. Messe f. d. Lebenden u. Verstorbenen d. Pfarreien - Vorstellung der Erstkommunionkinder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82CC4DD" w14:textId="4CA68654" w:rsidR="00734B29" w:rsidRDefault="005F3292">
            <w:pPr>
              <w:pStyle w:val="TBasis"/>
            </w:pPr>
            <w:r>
              <w:t>Schmid Georg</w:t>
            </w:r>
          </w:p>
        </w:tc>
      </w:tr>
    </w:tbl>
    <w:p w14:paraId="40EA5F3F" w14:textId="77777777" w:rsidR="00734B29" w:rsidRDefault="00734B29">
      <w:pPr>
        <w:pStyle w:val="TTag"/>
      </w:pPr>
      <w:r>
        <w:rPr>
          <w:b/>
          <w:bCs/>
        </w:rPr>
        <w:t>Samstag, 25. Februar 2023</w:t>
      </w:r>
      <w:r>
        <w:tab/>
      </w:r>
      <w:r>
        <w:rPr>
          <w:i/>
          <w:iCs/>
        </w:rPr>
        <w:t>Hl. Walburga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1084A40D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A54CB06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1FDAEE6" w14:textId="77777777" w:rsidR="00734B29" w:rsidRDefault="00734B29">
            <w:pPr>
              <w:pStyle w:val="TBasis"/>
              <w:jc w:val="right"/>
            </w:pPr>
            <w:r>
              <w:t>16.00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C2B8200" w14:textId="257B9424" w:rsidR="00734B29" w:rsidRDefault="00734B29">
            <w:pPr>
              <w:pStyle w:val="TBasis"/>
            </w:pPr>
            <w:r>
              <w:t xml:space="preserve">Hl. Messe </w:t>
            </w:r>
            <w:r w:rsidR="005F3292">
              <w:t>–</w:t>
            </w:r>
            <w:r>
              <w:t xml:space="preserve">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C2708AD" w14:textId="2253BE9F" w:rsidR="00734B29" w:rsidRDefault="005F3292">
            <w:pPr>
              <w:pStyle w:val="TBasis"/>
            </w:pPr>
            <w:r>
              <w:t>Dietl Martina</w:t>
            </w:r>
          </w:p>
        </w:tc>
      </w:tr>
    </w:tbl>
    <w:p w14:paraId="4B9639F9" w14:textId="77777777" w:rsidR="00734B29" w:rsidRDefault="00734B29">
      <w:pPr>
        <w:pStyle w:val="TTagSF"/>
      </w:pPr>
      <w:r>
        <w:rPr>
          <w:b/>
          <w:bCs/>
        </w:rPr>
        <w:t>Sonntag, 5. März 2023</w:t>
      </w:r>
      <w:r>
        <w:tab/>
      </w:r>
      <w:r>
        <w:rPr>
          <w:i/>
          <w:iCs/>
        </w:rPr>
        <w:t>2. FASTENSONNTAG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52A48180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D3AE896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7F9A83F" w14:textId="77777777" w:rsidR="00734B29" w:rsidRDefault="00734B29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FB845FC" w14:textId="77777777" w:rsidR="00734B29" w:rsidRDefault="00734B29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5B61D13A" w14:textId="458E5798" w:rsidR="00734B29" w:rsidRDefault="005F3292">
            <w:pPr>
              <w:pStyle w:val="TBasis"/>
            </w:pPr>
            <w:r>
              <w:t>Liegl Anita</w:t>
            </w:r>
          </w:p>
        </w:tc>
      </w:tr>
    </w:tbl>
    <w:p w14:paraId="0C08E6C4" w14:textId="77777777" w:rsidR="00734B29" w:rsidRDefault="00734B29">
      <w:pPr>
        <w:pStyle w:val="TTagSF"/>
      </w:pPr>
      <w:r>
        <w:rPr>
          <w:b/>
          <w:bCs/>
        </w:rPr>
        <w:t>Sonntag, 12. März 2023</w:t>
      </w:r>
      <w:r>
        <w:tab/>
      </w:r>
      <w:r>
        <w:rPr>
          <w:i/>
          <w:iCs/>
        </w:rPr>
        <w:t>3. FASTENSONNTAG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61BD21C5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C89A9D2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844B51B" w14:textId="77777777" w:rsidR="00734B29" w:rsidRDefault="00734B29">
            <w:pPr>
              <w:pStyle w:val="TBasis"/>
              <w:jc w:val="right"/>
            </w:pPr>
            <w: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EE4A226" w14:textId="77777777" w:rsidR="00734B29" w:rsidRDefault="00734B29">
            <w:pPr>
              <w:pStyle w:val="TBasis"/>
            </w:pPr>
            <w:r>
              <w:t>Hl. Messe f. d. Lebenden u. Verstorbenen d. Pfarreien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42D87BD" w14:textId="0F4380F2" w:rsidR="00734B29" w:rsidRDefault="005F3292">
            <w:pPr>
              <w:pStyle w:val="TBasis"/>
            </w:pPr>
            <w:r>
              <w:t>Ruhland Ute</w:t>
            </w:r>
          </w:p>
        </w:tc>
      </w:tr>
    </w:tbl>
    <w:p w14:paraId="2FC560AD" w14:textId="77777777" w:rsidR="00734B29" w:rsidRDefault="00734B29">
      <w:pPr>
        <w:pStyle w:val="TTagSF"/>
      </w:pPr>
      <w:r>
        <w:rPr>
          <w:b/>
          <w:bCs/>
        </w:rPr>
        <w:t>Sonntag, 19. März 2023</w:t>
      </w:r>
      <w:r>
        <w:tab/>
      </w:r>
      <w:r>
        <w:rPr>
          <w:i/>
          <w:iCs/>
        </w:rPr>
        <w:t>4. FASTENSONNTAG (Laetare)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5C63C6F4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21AAC15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448764D" w14:textId="77777777" w:rsidR="00734B29" w:rsidRDefault="00734B29">
            <w:pPr>
              <w:pStyle w:val="TBasis"/>
              <w:jc w:val="right"/>
            </w:pPr>
            <w: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AEF2531" w14:textId="77777777" w:rsidR="00734B29" w:rsidRDefault="00734B29">
            <w:pPr>
              <w:pStyle w:val="TBasis"/>
            </w:pPr>
            <w: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3728BA4" w14:textId="07EEA378" w:rsidR="00734B29" w:rsidRDefault="005F3292">
            <w:pPr>
              <w:pStyle w:val="TBasis"/>
            </w:pPr>
            <w:r>
              <w:t>Hütter Annemarie</w:t>
            </w:r>
          </w:p>
        </w:tc>
      </w:tr>
    </w:tbl>
    <w:p w14:paraId="7AD45734" w14:textId="77777777" w:rsidR="00734B29" w:rsidRDefault="00734B29">
      <w:pPr>
        <w:pStyle w:val="TTag"/>
      </w:pPr>
      <w:r>
        <w:rPr>
          <w:b/>
          <w:bCs/>
        </w:rPr>
        <w:t>Samstag, 25. März 2023</w:t>
      </w:r>
      <w:r>
        <w:tab/>
      </w:r>
      <w:r>
        <w:rPr>
          <w:i/>
          <w:iCs/>
        </w:rPr>
        <w:t>VERKÜNDIGUNG DES HERRN - Uhrumstellung auf Sommerzeit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734B29" w14:paraId="180811AC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F225A8E" w14:textId="77777777" w:rsidR="00734B29" w:rsidRDefault="00734B29">
            <w:pPr>
              <w:pStyle w:val="TBasis"/>
            </w:pPr>
            <w: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3F8CC62" w14:textId="77777777" w:rsidR="00734B29" w:rsidRDefault="00734B29">
            <w:pPr>
              <w:pStyle w:val="TBasis"/>
              <w:jc w:val="right"/>
            </w:pPr>
            <w: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AC59A6E" w14:textId="77777777" w:rsidR="00734B29" w:rsidRDefault="00734B29">
            <w:pPr>
              <w:pStyle w:val="TBasis"/>
            </w:pPr>
            <w: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9C224BC" w14:textId="777667BD" w:rsidR="00734B29" w:rsidRDefault="005F3292">
            <w:pPr>
              <w:pStyle w:val="TBasis"/>
            </w:pPr>
            <w:r>
              <w:t>Dietl Martina</w:t>
            </w:r>
          </w:p>
        </w:tc>
      </w:tr>
    </w:tbl>
    <w:p w14:paraId="089AB101" w14:textId="77777777" w:rsidR="00734B29" w:rsidRDefault="00734B29"/>
    <w:p w14:paraId="71198934" w14:textId="77777777" w:rsidR="00FF244F" w:rsidRPr="0052068E" w:rsidRDefault="00FF244F" w:rsidP="0089100C">
      <w:pPr>
        <w:rPr>
          <w:rFonts w:ascii="Arial" w:hAnsi="Arial" w:cs="Arial"/>
          <w:b/>
          <w:bCs/>
        </w:rPr>
      </w:pPr>
      <w:r w:rsidRPr="0052068E">
        <w:rPr>
          <w:rFonts w:ascii="Arial" w:hAnsi="Arial" w:cs="Arial"/>
          <w:b/>
          <w:bCs/>
        </w:rPr>
        <w:t>Änderungen vorbehalten – bitte Pfarrbrief beachten.</w:t>
      </w:r>
    </w:p>
    <w:p w14:paraId="31852BB6" w14:textId="7A0D739F" w:rsidR="0023121E" w:rsidRPr="0089100C" w:rsidRDefault="0023121E" w:rsidP="0089100C"/>
    <w:sectPr w:rsidR="0023121E" w:rsidRPr="0089100C" w:rsidSect="00496FF9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tis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399C"/>
    <w:multiLevelType w:val="hybridMultilevel"/>
    <w:tmpl w:val="046A9B34"/>
    <w:lvl w:ilvl="0" w:tplc="86502C78">
      <w:start w:val="1"/>
      <w:numFmt w:val="bullet"/>
      <w:pStyle w:val="Aufzhlung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4F4CD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7376157">
    <w:abstractNumId w:val="0"/>
  </w:num>
  <w:num w:numId="2" w16cid:durableId="920524518">
    <w:abstractNumId w:val="0"/>
  </w:num>
  <w:num w:numId="3" w16cid:durableId="632097321">
    <w:abstractNumId w:val="0"/>
  </w:num>
  <w:num w:numId="4" w16cid:durableId="829951039">
    <w:abstractNumId w:val="0"/>
  </w:num>
  <w:num w:numId="5" w16cid:durableId="1524633379">
    <w:abstractNumId w:val="0"/>
  </w:num>
  <w:num w:numId="6" w16cid:durableId="341204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B29"/>
    <w:rsid w:val="00001B5B"/>
    <w:rsid w:val="00003AFD"/>
    <w:rsid w:val="000040A6"/>
    <w:rsid w:val="00005F7C"/>
    <w:rsid w:val="000073AB"/>
    <w:rsid w:val="0000765D"/>
    <w:rsid w:val="00010C62"/>
    <w:rsid w:val="00011186"/>
    <w:rsid w:val="000131C7"/>
    <w:rsid w:val="000136B3"/>
    <w:rsid w:val="00013D4E"/>
    <w:rsid w:val="00013DA0"/>
    <w:rsid w:val="0001538B"/>
    <w:rsid w:val="00016058"/>
    <w:rsid w:val="0001677D"/>
    <w:rsid w:val="00016DF3"/>
    <w:rsid w:val="00020EB4"/>
    <w:rsid w:val="0002120F"/>
    <w:rsid w:val="000229EC"/>
    <w:rsid w:val="00023B37"/>
    <w:rsid w:val="0002457D"/>
    <w:rsid w:val="000251AB"/>
    <w:rsid w:val="00025ACE"/>
    <w:rsid w:val="00032122"/>
    <w:rsid w:val="00032753"/>
    <w:rsid w:val="00034520"/>
    <w:rsid w:val="00037678"/>
    <w:rsid w:val="000400FD"/>
    <w:rsid w:val="00040DE2"/>
    <w:rsid w:val="00041EA1"/>
    <w:rsid w:val="00042473"/>
    <w:rsid w:val="000429CF"/>
    <w:rsid w:val="00044C5A"/>
    <w:rsid w:val="00046880"/>
    <w:rsid w:val="00047D96"/>
    <w:rsid w:val="00047EC5"/>
    <w:rsid w:val="000510A2"/>
    <w:rsid w:val="00051389"/>
    <w:rsid w:val="00051E24"/>
    <w:rsid w:val="000522A1"/>
    <w:rsid w:val="0005337A"/>
    <w:rsid w:val="000533A9"/>
    <w:rsid w:val="00053932"/>
    <w:rsid w:val="00053FEC"/>
    <w:rsid w:val="00060FE9"/>
    <w:rsid w:val="0006206F"/>
    <w:rsid w:val="000627F0"/>
    <w:rsid w:val="00065930"/>
    <w:rsid w:val="00067E42"/>
    <w:rsid w:val="00071203"/>
    <w:rsid w:val="00072B57"/>
    <w:rsid w:val="00075917"/>
    <w:rsid w:val="00076AC4"/>
    <w:rsid w:val="00077B13"/>
    <w:rsid w:val="000819D4"/>
    <w:rsid w:val="00081D86"/>
    <w:rsid w:val="00081F06"/>
    <w:rsid w:val="00081F4E"/>
    <w:rsid w:val="000850F5"/>
    <w:rsid w:val="000856C5"/>
    <w:rsid w:val="000858CD"/>
    <w:rsid w:val="00087F80"/>
    <w:rsid w:val="000901EF"/>
    <w:rsid w:val="00090742"/>
    <w:rsid w:val="00092136"/>
    <w:rsid w:val="00096274"/>
    <w:rsid w:val="00096F43"/>
    <w:rsid w:val="000A231F"/>
    <w:rsid w:val="000A32D3"/>
    <w:rsid w:val="000A436B"/>
    <w:rsid w:val="000A55C7"/>
    <w:rsid w:val="000A5E66"/>
    <w:rsid w:val="000A79BB"/>
    <w:rsid w:val="000B0E60"/>
    <w:rsid w:val="000B0F10"/>
    <w:rsid w:val="000B1BB4"/>
    <w:rsid w:val="000B1CBA"/>
    <w:rsid w:val="000B2CFA"/>
    <w:rsid w:val="000B30D1"/>
    <w:rsid w:val="000C00D3"/>
    <w:rsid w:val="000C1DE0"/>
    <w:rsid w:val="000C210A"/>
    <w:rsid w:val="000C3C83"/>
    <w:rsid w:val="000C4E27"/>
    <w:rsid w:val="000C5221"/>
    <w:rsid w:val="000C6B0F"/>
    <w:rsid w:val="000C6C25"/>
    <w:rsid w:val="000D4B2C"/>
    <w:rsid w:val="000D4D0C"/>
    <w:rsid w:val="000D6DB1"/>
    <w:rsid w:val="000D700C"/>
    <w:rsid w:val="000E02C9"/>
    <w:rsid w:val="000E1044"/>
    <w:rsid w:val="000E2E2B"/>
    <w:rsid w:val="000E4E30"/>
    <w:rsid w:val="000E50E8"/>
    <w:rsid w:val="000E5107"/>
    <w:rsid w:val="000E5319"/>
    <w:rsid w:val="000F0B6B"/>
    <w:rsid w:val="000F3180"/>
    <w:rsid w:val="000F344B"/>
    <w:rsid w:val="000F35DA"/>
    <w:rsid w:val="000F4652"/>
    <w:rsid w:val="000F51D3"/>
    <w:rsid w:val="000F5A53"/>
    <w:rsid w:val="000F6305"/>
    <w:rsid w:val="00100EBB"/>
    <w:rsid w:val="00101062"/>
    <w:rsid w:val="001063D2"/>
    <w:rsid w:val="00112591"/>
    <w:rsid w:val="00112BCD"/>
    <w:rsid w:val="00114474"/>
    <w:rsid w:val="00116328"/>
    <w:rsid w:val="00117612"/>
    <w:rsid w:val="0012007C"/>
    <w:rsid w:val="001204DC"/>
    <w:rsid w:val="001212C7"/>
    <w:rsid w:val="00121833"/>
    <w:rsid w:val="00123616"/>
    <w:rsid w:val="001273D9"/>
    <w:rsid w:val="00127686"/>
    <w:rsid w:val="001316F1"/>
    <w:rsid w:val="00132362"/>
    <w:rsid w:val="00132A46"/>
    <w:rsid w:val="0013333F"/>
    <w:rsid w:val="0013338D"/>
    <w:rsid w:val="00133C4A"/>
    <w:rsid w:val="00133CED"/>
    <w:rsid w:val="00134488"/>
    <w:rsid w:val="001356EB"/>
    <w:rsid w:val="0013599E"/>
    <w:rsid w:val="001363D1"/>
    <w:rsid w:val="00136A5C"/>
    <w:rsid w:val="00140074"/>
    <w:rsid w:val="00141CF3"/>
    <w:rsid w:val="00142A5A"/>
    <w:rsid w:val="00142F5D"/>
    <w:rsid w:val="00143423"/>
    <w:rsid w:val="00143CA6"/>
    <w:rsid w:val="00143E1D"/>
    <w:rsid w:val="001471B3"/>
    <w:rsid w:val="00150201"/>
    <w:rsid w:val="001521D3"/>
    <w:rsid w:val="001536BF"/>
    <w:rsid w:val="00155861"/>
    <w:rsid w:val="001558DC"/>
    <w:rsid w:val="001574BC"/>
    <w:rsid w:val="00160D31"/>
    <w:rsid w:val="001622CE"/>
    <w:rsid w:val="0016632D"/>
    <w:rsid w:val="0016685D"/>
    <w:rsid w:val="00166D1C"/>
    <w:rsid w:val="00167073"/>
    <w:rsid w:val="00170171"/>
    <w:rsid w:val="00171695"/>
    <w:rsid w:val="00172502"/>
    <w:rsid w:val="001736DC"/>
    <w:rsid w:val="001745D4"/>
    <w:rsid w:val="00174753"/>
    <w:rsid w:val="001762E0"/>
    <w:rsid w:val="00176B1B"/>
    <w:rsid w:val="001772A8"/>
    <w:rsid w:val="00177540"/>
    <w:rsid w:val="00181CCF"/>
    <w:rsid w:val="0018497B"/>
    <w:rsid w:val="00185406"/>
    <w:rsid w:val="00186621"/>
    <w:rsid w:val="00195655"/>
    <w:rsid w:val="00195A1E"/>
    <w:rsid w:val="00195F72"/>
    <w:rsid w:val="0019758B"/>
    <w:rsid w:val="001976AD"/>
    <w:rsid w:val="001A1B77"/>
    <w:rsid w:val="001A247E"/>
    <w:rsid w:val="001A46E1"/>
    <w:rsid w:val="001A6F41"/>
    <w:rsid w:val="001B068D"/>
    <w:rsid w:val="001B4670"/>
    <w:rsid w:val="001B4761"/>
    <w:rsid w:val="001B5966"/>
    <w:rsid w:val="001C11F5"/>
    <w:rsid w:val="001C2D4F"/>
    <w:rsid w:val="001C4FCF"/>
    <w:rsid w:val="001C63E1"/>
    <w:rsid w:val="001C7541"/>
    <w:rsid w:val="001D0CD5"/>
    <w:rsid w:val="001D3126"/>
    <w:rsid w:val="001D3A8C"/>
    <w:rsid w:val="001D3E16"/>
    <w:rsid w:val="001D5D48"/>
    <w:rsid w:val="001D60CB"/>
    <w:rsid w:val="001D6E67"/>
    <w:rsid w:val="001D6F39"/>
    <w:rsid w:val="001E1788"/>
    <w:rsid w:val="001E4561"/>
    <w:rsid w:val="001E60E5"/>
    <w:rsid w:val="001F3D38"/>
    <w:rsid w:val="001F40A9"/>
    <w:rsid w:val="001F5B68"/>
    <w:rsid w:val="001F7213"/>
    <w:rsid w:val="002017C4"/>
    <w:rsid w:val="00201B80"/>
    <w:rsid w:val="002059C9"/>
    <w:rsid w:val="002124E9"/>
    <w:rsid w:val="00213594"/>
    <w:rsid w:val="00215667"/>
    <w:rsid w:val="00222993"/>
    <w:rsid w:val="00222ABA"/>
    <w:rsid w:val="0022375A"/>
    <w:rsid w:val="00223FCC"/>
    <w:rsid w:val="00224739"/>
    <w:rsid w:val="00225336"/>
    <w:rsid w:val="002254D9"/>
    <w:rsid w:val="00230AD2"/>
    <w:rsid w:val="00230B23"/>
    <w:rsid w:val="0023121E"/>
    <w:rsid w:val="00234FAD"/>
    <w:rsid w:val="00237DF8"/>
    <w:rsid w:val="00237EE7"/>
    <w:rsid w:val="00245294"/>
    <w:rsid w:val="002466E9"/>
    <w:rsid w:val="002479D7"/>
    <w:rsid w:val="00247D57"/>
    <w:rsid w:val="00251545"/>
    <w:rsid w:val="00251B6B"/>
    <w:rsid w:val="00252991"/>
    <w:rsid w:val="0025426B"/>
    <w:rsid w:val="00254AE6"/>
    <w:rsid w:val="00255C19"/>
    <w:rsid w:val="00255FFE"/>
    <w:rsid w:val="0025649A"/>
    <w:rsid w:val="00256BEC"/>
    <w:rsid w:val="00265F91"/>
    <w:rsid w:val="0026613C"/>
    <w:rsid w:val="002675BB"/>
    <w:rsid w:val="00275416"/>
    <w:rsid w:val="00276D68"/>
    <w:rsid w:val="002824FC"/>
    <w:rsid w:val="00284A5E"/>
    <w:rsid w:val="002850F8"/>
    <w:rsid w:val="00285309"/>
    <w:rsid w:val="00286C0D"/>
    <w:rsid w:val="00287973"/>
    <w:rsid w:val="00291353"/>
    <w:rsid w:val="0029165A"/>
    <w:rsid w:val="00291E1D"/>
    <w:rsid w:val="00292D1D"/>
    <w:rsid w:val="00293160"/>
    <w:rsid w:val="00293D61"/>
    <w:rsid w:val="0029411C"/>
    <w:rsid w:val="002A01EC"/>
    <w:rsid w:val="002A1EC0"/>
    <w:rsid w:val="002A255C"/>
    <w:rsid w:val="002A5DFF"/>
    <w:rsid w:val="002B0B34"/>
    <w:rsid w:val="002B203C"/>
    <w:rsid w:val="002B54A5"/>
    <w:rsid w:val="002C14F8"/>
    <w:rsid w:val="002C2815"/>
    <w:rsid w:val="002C566F"/>
    <w:rsid w:val="002C6880"/>
    <w:rsid w:val="002C78CC"/>
    <w:rsid w:val="002D0241"/>
    <w:rsid w:val="002D06B8"/>
    <w:rsid w:val="002D096D"/>
    <w:rsid w:val="002D161E"/>
    <w:rsid w:val="002D41E3"/>
    <w:rsid w:val="002D52BB"/>
    <w:rsid w:val="002E2084"/>
    <w:rsid w:val="002E34C2"/>
    <w:rsid w:val="002E36B1"/>
    <w:rsid w:val="002E483C"/>
    <w:rsid w:val="002E6DD2"/>
    <w:rsid w:val="002E78D1"/>
    <w:rsid w:val="002F0484"/>
    <w:rsid w:val="002F0856"/>
    <w:rsid w:val="002F12A5"/>
    <w:rsid w:val="002F5CC1"/>
    <w:rsid w:val="00300B87"/>
    <w:rsid w:val="00302091"/>
    <w:rsid w:val="003025FD"/>
    <w:rsid w:val="00303312"/>
    <w:rsid w:val="00303700"/>
    <w:rsid w:val="003037A7"/>
    <w:rsid w:val="00306F10"/>
    <w:rsid w:val="00312E2F"/>
    <w:rsid w:val="003140D9"/>
    <w:rsid w:val="003145FB"/>
    <w:rsid w:val="00315E21"/>
    <w:rsid w:val="00316642"/>
    <w:rsid w:val="00323A5C"/>
    <w:rsid w:val="00325DD1"/>
    <w:rsid w:val="00325F60"/>
    <w:rsid w:val="00326A9D"/>
    <w:rsid w:val="003270FB"/>
    <w:rsid w:val="003274B5"/>
    <w:rsid w:val="00333DC7"/>
    <w:rsid w:val="00334B07"/>
    <w:rsid w:val="00335D4C"/>
    <w:rsid w:val="00340542"/>
    <w:rsid w:val="003419E0"/>
    <w:rsid w:val="00341DDE"/>
    <w:rsid w:val="00342A51"/>
    <w:rsid w:val="00343B01"/>
    <w:rsid w:val="00345207"/>
    <w:rsid w:val="00346465"/>
    <w:rsid w:val="00350509"/>
    <w:rsid w:val="0035050F"/>
    <w:rsid w:val="00350E25"/>
    <w:rsid w:val="003516B1"/>
    <w:rsid w:val="00351E28"/>
    <w:rsid w:val="00354571"/>
    <w:rsid w:val="00355DF7"/>
    <w:rsid w:val="00356AEF"/>
    <w:rsid w:val="003572FB"/>
    <w:rsid w:val="00360439"/>
    <w:rsid w:val="0036255B"/>
    <w:rsid w:val="00363A2C"/>
    <w:rsid w:val="003715BE"/>
    <w:rsid w:val="00371CD2"/>
    <w:rsid w:val="0037300E"/>
    <w:rsid w:val="00376444"/>
    <w:rsid w:val="003769F5"/>
    <w:rsid w:val="00381D5B"/>
    <w:rsid w:val="003828D3"/>
    <w:rsid w:val="00382E11"/>
    <w:rsid w:val="00386509"/>
    <w:rsid w:val="00392B1C"/>
    <w:rsid w:val="00395462"/>
    <w:rsid w:val="003965EC"/>
    <w:rsid w:val="00397D05"/>
    <w:rsid w:val="003A01FA"/>
    <w:rsid w:val="003A333D"/>
    <w:rsid w:val="003A64F9"/>
    <w:rsid w:val="003A70EC"/>
    <w:rsid w:val="003B074A"/>
    <w:rsid w:val="003B14DE"/>
    <w:rsid w:val="003B2272"/>
    <w:rsid w:val="003B2CE6"/>
    <w:rsid w:val="003B48B2"/>
    <w:rsid w:val="003B525B"/>
    <w:rsid w:val="003B7B88"/>
    <w:rsid w:val="003C0800"/>
    <w:rsid w:val="003C18F4"/>
    <w:rsid w:val="003C1B50"/>
    <w:rsid w:val="003C312B"/>
    <w:rsid w:val="003C776E"/>
    <w:rsid w:val="003C789B"/>
    <w:rsid w:val="003C7E93"/>
    <w:rsid w:val="003D07B5"/>
    <w:rsid w:val="003D14C3"/>
    <w:rsid w:val="003D24CF"/>
    <w:rsid w:val="003D4E89"/>
    <w:rsid w:val="003D53FC"/>
    <w:rsid w:val="003D569B"/>
    <w:rsid w:val="003D585E"/>
    <w:rsid w:val="003D7068"/>
    <w:rsid w:val="003E0385"/>
    <w:rsid w:val="003E0DC5"/>
    <w:rsid w:val="003E1793"/>
    <w:rsid w:val="003E2DFF"/>
    <w:rsid w:val="003E550B"/>
    <w:rsid w:val="003E6A10"/>
    <w:rsid w:val="003E6D9A"/>
    <w:rsid w:val="003F25D6"/>
    <w:rsid w:val="003F33C1"/>
    <w:rsid w:val="003F4271"/>
    <w:rsid w:val="003F6488"/>
    <w:rsid w:val="003F6D0E"/>
    <w:rsid w:val="00400DE2"/>
    <w:rsid w:val="00402762"/>
    <w:rsid w:val="00402C95"/>
    <w:rsid w:val="00403DA1"/>
    <w:rsid w:val="00404E93"/>
    <w:rsid w:val="004065A8"/>
    <w:rsid w:val="004065D8"/>
    <w:rsid w:val="0041122A"/>
    <w:rsid w:val="004177AA"/>
    <w:rsid w:val="00421994"/>
    <w:rsid w:val="004224D9"/>
    <w:rsid w:val="00423235"/>
    <w:rsid w:val="004241EF"/>
    <w:rsid w:val="0042722D"/>
    <w:rsid w:val="004276D9"/>
    <w:rsid w:val="00430AD3"/>
    <w:rsid w:val="00430ED5"/>
    <w:rsid w:val="004310F0"/>
    <w:rsid w:val="004320B0"/>
    <w:rsid w:val="00433140"/>
    <w:rsid w:val="00433461"/>
    <w:rsid w:val="0043580F"/>
    <w:rsid w:val="00441573"/>
    <w:rsid w:val="00442754"/>
    <w:rsid w:val="00444BE8"/>
    <w:rsid w:val="00444D36"/>
    <w:rsid w:val="0044709F"/>
    <w:rsid w:val="00447454"/>
    <w:rsid w:val="00447C96"/>
    <w:rsid w:val="00447EC5"/>
    <w:rsid w:val="004502BB"/>
    <w:rsid w:val="00450CB0"/>
    <w:rsid w:val="00451ADC"/>
    <w:rsid w:val="00456B3F"/>
    <w:rsid w:val="00462D9E"/>
    <w:rsid w:val="004630B4"/>
    <w:rsid w:val="004660ED"/>
    <w:rsid w:val="004674AB"/>
    <w:rsid w:val="0047063A"/>
    <w:rsid w:val="004736B7"/>
    <w:rsid w:val="00474080"/>
    <w:rsid w:val="004741DC"/>
    <w:rsid w:val="0047465C"/>
    <w:rsid w:val="00475B77"/>
    <w:rsid w:val="004778D6"/>
    <w:rsid w:val="00481712"/>
    <w:rsid w:val="00482B23"/>
    <w:rsid w:val="00485D92"/>
    <w:rsid w:val="004863CE"/>
    <w:rsid w:val="0048710F"/>
    <w:rsid w:val="00487D50"/>
    <w:rsid w:val="00490D98"/>
    <w:rsid w:val="00491DD8"/>
    <w:rsid w:val="0049343A"/>
    <w:rsid w:val="004950EA"/>
    <w:rsid w:val="00495344"/>
    <w:rsid w:val="004954C5"/>
    <w:rsid w:val="00496EAD"/>
    <w:rsid w:val="004971FB"/>
    <w:rsid w:val="0049763E"/>
    <w:rsid w:val="00497C1F"/>
    <w:rsid w:val="00497F3B"/>
    <w:rsid w:val="004A1005"/>
    <w:rsid w:val="004A1085"/>
    <w:rsid w:val="004A1CCC"/>
    <w:rsid w:val="004A6EF5"/>
    <w:rsid w:val="004A7242"/>
    <w:rsid w:val="004A7753"/>
    <w:rsid w:val="004B0212"/>
    <w:rsid w:val="004B23B3"/>
    <w:rsid w:val="004B2763"/>
    <w:rsid w:val="004B2D37"/>
    <w:rsid w:val="004B30A9"/>
    <w:rsid w:val="004B4023"/>
    <w:rsid w:val="004B6E65"/>
    <w:rsid w:val="004B7CD5"/>
    <w:rsid w:val="004C0004"/>
    <w:rsid w:val="004C07D3"/>
    <w:rsid w:val="004C2277"/>
    <w:rsid w:val="004C305B"/>
    <w:rsid w:val="004C3308"/>
    <w:rsid w:val="004C3A80"/>
    <w:rsid w:val="004C3B96"/>
    <w:rsid w:val="004C43B4"/>
    <w:rsid w:val="004C5CFA"/>
    <w:rsid w:val="004C63EF"/>
    <w:rsid w:val="004C7941"/>
    <w:rsid w:val="004D15C7"/>
    <w:rsid w:val="004D26A4"/>
    <w:rsid w:val="004D3E48"/>
    <w:rsid w:val="004D4CF9"/>
    <w:rsid w:val="004D5389"/>
    <w:rsid w:val="004D5D9C"/>
    <w:rsid w:val="004D64D6"/>
    <w:rsid w:val="004D73DD"/>
    <w:rsid w:val="004D7849"/>
    <w:rsid w:val="004D7ECD"/>
    <w:rsid w:val="004E0FE7"/>
    <w:rsid w:val="004E1E40"/>
    <w:rsid w:val="004E5403"/>
    <w:rsid w:val="004E5EF5"/>
    <w:rsid w:val="004E774C"/>
    <w:rsid w:val="004F3371"/>
    <w:rsid w:val="004F638A"/>
    <w:rsid w:val="004F6406"/>
    <w:rsid w:val="004F644D"/>
    <w:rsid w:val="004F7934"/>
    <w:rsid w:val="00501465"/>
    <w:rsid w:val="00501EC2"/>
    <w:rsid w:val="005054E8"/>
    <w:rsid w:val="00505ABC"/>
    <w:rsid w:val="00506A0B"/>
    <w:rsid w:val="00512BAB"/>
    <w:rsid w:val="005130B7"/>
    <w:rsid w:val="005136A2"/>
    <w:rsid w:val="00516409"/>
    <w:rsid w:val="00517609"/>
    <w:rsid w:val="00521FCC"/>
    <w:rsid w:val="00522169"/>
    <w:rsid w:val="0052443B"/>
    <w:rsid w:val="00524F5D"/>
    <w:rsid w:val="0052721E"/>
    <w:rsid w:val="00530280"/>
    <w:rsid w:val="00530D59"/>
    <w:rsid w:val="0053187D"/>
    <w:rsid w:val="00531D56"/>
    <w:rsid w:val="00531DC8"/>
    <w:rsid w:val="005326A1"/>
    <w:rsid w:val="00532AFF"/>
    <w:rsid w:val="00533590"/>
    <w:rsid w:val="00533F3A"/>
    <w:rsid w:val="00534FC7"/>
    <w:rsid w:val="00535FC8"/>
    <w:rsid w:val="005377F7"/>
    <w:rsid w:val="00537F8E"/>
    <w:rsid w:val="00541427"/>
    <w:rsid w:val="0054156C"/>
    <w:rsid w:val="0054256B"/>
    <w:rsid w:val="00543811"/>
    <w:rsid w:val="005461C1"/>
    <w:rsid w:val="005503E8"/>
    <w:rsid w:val="00551B64"/>
    <w:rsid w:val="00552A33"/>
    <w:rsid w:val="00553F89"/>
    <w:rsid w:val="00556452"/>
    <w:rsid w:val="00560A98"/>
    <w:rsid w:val="00560CE7"/>
    <w:rsid w:val="00561BE0"/>
    <w:rsid w:val="00562D3E"/>
    <w:rsid w:val="00563AAF"/>
    <w:rsid w:val="00566428"/>
    <w:rsid w:val="00567AB5"/>
    <w:rsid w:val="00567FF6"/>
    <w:rsid w:val="0057042D"/>
    <w:rsid w:val="00571C7F"/>
    <w:rsid w:val="0057249D"/>
    <w:rsid w:val="0057480D"/>
    <w:rsid w:val="00581324"/>
    <w:rsid w:val="00581530"/>
    <w:rsid w:val="00581F5B"/>
    <w:rsid w:val="00583389"/>
    <w:rsid w:val="0058370A"/>
    <w:rsid w:val="00584BE4"/>
    <w:rsid w:val="005852F7"/>
    <w:rsid w:val="00585571"/>
    <w:rsid w:val="00585F49"/>
    <w:rsid w:val="00587353"/>
    <w:rsid w:val="00590D2B"/>
    <w:rsid w:val="005916F6"/>
    <w:rsid w:val="00591C4E"/>
    <w:rsid w:val="00591F5E"/>
    <w:rsid w:val="00593535"/>
    <w:rsid w:val="005A0F87"/>
    <w:rsid w:val="005A2527"/>
    <w:rsid w:val="005A2752"/>
    <w:rsid w:val="005A4C49"/>
    <w:rsid w:val="005A7714"/>
    <w:rsid w:val="005A7D7B"/>
    <w:rsid w:val="005A7FFB"/>
    <w:rsid w:val="005B0799"/>
    <w:rsid w:val="005B0959"/>
    <w:rsid w:val="005B0DD6"/>
    <w:rsid w:val="005B0E4C"/>
    <w:rsid w:val="005B29BE"/>
    <w:rsid w:val="005B380C"/>
    <w:rsid w:val="005B3D5D"/>
    <w:rsid w:val="005B502E"/>
    <w:rsid w:val="005B5459"/>
    <w:rsid w:val="005B5D3C"/>
    <w:rsid w:val="005B7D93"/>
    <w:rsid w:val="005B7E7E"/>
    <w:rsid w:val="005C2AB8"/>
    <w:rsid w:val="005C2F0F"/>
    <w:rsid w:val="005C4F34"/>
    <w:rsid w:val="005C6FEA"/>
    <w:rsid w:val="005C700A"/>
    <w:rsid w:val="005C7769"/>
    <w:rsid w:val="005D0CE0"/>
    <w:rsid w:val="005D2B74"/>
    <w:rsid w:val="005D52C4"/>
    <w:rsid w:val="005D60BC"/>
    <w:rsid w:val="005D7562"/>
    <w:rsid w:val="005E0F71"/>
    <w:rsid w:val="005E270B"/>
    <w:rsid w:val="005E2BEE"/>
    <w:rsid w:val="005E3439"/>
    <w:rsid w:val="005E372C"/>
    <w:rsid w:val="005E3E03"/>
    <w:rsid w:val="005E6687"/>
    <w:rsid w:val="005E6A79"/>
    <w:rsid w:val="005E79FA"/>
    <w:rsid w:val="005E7B27"/>
    <w:rsid w:val="005E7B2E"/>
    <w:rsid w:val="005F086B"/>
    <w:rsid w:val="005F0982"/>
    <w:rsid w:val="005F09DE"/>
    <w:rsid w:val="005F3292"/>
    <w:rsid w:val="005F44AB"/>
    <w:rsid w:val="005F4867"/>
    <w:rsid w:val="005F4BBD"/>
    <w:rsid w:val="005F7E70"/>
    <w:rsid w:val="00607C56"/>
    <w:rsid w:val="00607C6C"/>
    <w:rsid w:val="00610909"/>
    <w:rsid w:val="00611268"/>
    <w:rsid w:val="006157EE"/>
    <w:rsid w:val="00616859"/>
    <w:rsid w:val="00617456"/>
    <w:rsid w:val="00617DBF"/>
    <w:rsid w:val="00622798"/>
    <w:rsid w:val="006238EA"/>
    <w:rsid w:val="00624CBD"/>
    <w:rsid w:val="006265BE"/>
    <w:rsid w:val="00626DE8"/>
    <w:rsid w:val="00627134"/>
    <w:rsid w:val="00627F51"/>
    <w:rsid w:val="00630EF1"/>
    <w:rsid w:val="00634027"/>
    <w:rsid w:val="00635E52"/>
    <w:rsid w:val="00635F3F"/>
    <w:rsid w:val="00636008"/>
    <w:rsid w:val="006362FF"/>
    <w:rsid w:val="00636322"/>
    <w:rsid w:val="00640722"/>
    <w:rsid w:val="006407D4"/>
    <w:rsid w:val="006413C9"/>
    <w:rsid w:val="00641DAF"/>
    <w:rsid w:val="0064725F"/>
    <w:rsid w:val="00650160"/>
    <w:rsid w:val="00653CBC"/>
    <w:rsid w:val="0065414E"/>
    <w:rsid w:val="006547AC"/>
    <w:rsid w:val="00654B14"/>
    <w:rsid w:val="006600D4"/>
    <w:rsid w:val="00662551"/>
    <w:rsid w:val="00663D19"/>
    <w:rsid w:val="00664079"/>
    <w:rsid w:val="00664867"/>
    <w:rsid w:val="00665AEE"/>
    <w:rsid w:val="00666260"/>
    <w:rsid w:val="00667013"/>
    <w:rsid w:val="00667FEE"/>
    <w:rsid w:val="00670406"/>
    <w:rsid w:val="006705C8"/>
    <w:rsid w:val="006705F7"/>
    <w:rsid w:val="006716C5"/>
    <w:rsid w:val="00671DBA"/>
    <w:rsid w:val="006726A4"/>
    <w:rsid w:val="00673E9E"/>
    <w:rsid w:val="00675CEC"/>
    <w:rsid w:val="00683FD1"/>
    <w:rsid w:val="00685548"/>
    <w:rsid w:val="0068597C"/>
    <w:rsid w:val="00686B52"/>
    <w:rsid w:val="00691766"/>
    <w:rsid w:val="00691DAA"/>
    <w:rsid w:val="00692017"/>
    <w:rsid w:val="00693894"/>
    <w:rsid w:val="00695F29"/>
    <w:rsid w:val="006967B0"/>
    <w:rsid w:val="006A174E"/>
    <w:rsid w:val="006A1C43"/>
    <w:rsid w:val="006A2227"/>
    <w:rsid w:val="006A62F0"/>
    <w:rsid w:val="006B0614"/>
    <w:rsid w:val="006B175F"/>
    <w:rsid w:val="006B3587"/>
    <w:rsid w:val="006B3AE4"/>
    <w:rsid w:val="006B4581"/>
    <w:rsid w:val="006C2241"/>
    <w:rsid w:val="006C4C86"/>
    <w:rsid w:val="006C4EED"/>
    <w:rsid w:val="006D0F8F"/>
    <w:rsid w:val="006D10D1"/>
    <w:rsid w:val="006D466D"/>
    <w:rsid w:val="006D4C52"/>
    <w:rsid w:val="006D72FA"/>
    <w:rsid w:val="006E1B92"/>
    <w:rsid w:val="006E3E84"/>
    <w:rsid w:val="006E3F71"/>
    <w:rsid w:val="006E439E"/>
    <w:rsid w:val="006E46C4"/>
    <w:rsid w:val="006E5A9F"/>
    <w:rsid w:val="006E5C19"/>
    <w:rsid w:val="006E7CE1"/>
    <w:rsid w:val="006F2308"/>
    <w:rsid w:val="006F5A4E"/>
    <w:rsid w:val="006F5B25"/>
    <w:rsid w:val="006F730D"/>
    <w:rsid w:val="00701DD2"/>
    <w:rsid w:val="00702DCE"/>
    <w:rsid w:val="0070420A"/>
    <w:rsid w:val="00705A6D"/>
    <w:rsid w:val="007071AE"/>
    <w:rsid w:val="00711120"/>
    <w:rsid w:val="00713898"/>
    <w:rsid w:val="00714DCF"/>
    <w:rsid w:val="00715DA0"/>
    <w:rsid w:val="0072015A"/>
    <w:rsid w:val="00721788"/>
    <w:rsid w:val="00722846"/>
    <w:rsid w:val="00723F8C"/>
    <w:rsid w:val="00727655"/>
    <w:rsid w:val="00731064"/>
    <w:rsid w:val="00731BEB"/>
    <w:rsid w:val="007329FD"/>
    <w:rsid w:val="00732FAE"/>
    <w:rsid w:val="00734B29"/>
    <w:rsid w:val="00736E61"/>
    <w:rsid w:val="007400F8"/>
    <w:rsid w:val="0074010A"/>
    <w:rsid w:val="00744590"/>
    <w:rsid w:val="007449DB"/>
    <w:rsid w:val="007455A7"/>
    <w:rsid w:val="00745664"/>
    <w:rsid w:val="00747899"/>
    <w:rsid w:val="00747AF6"/>
    <w:rsid w:val="00750BAE"/>
    <w:rsid w:val="007541B0"/>
    <w:rsid w:val="0075539D"/>
    <w:rsid w:val="00755D3E"/>
    <w:rsid w:val="00756211"/>
    <w:rsid w:val="00771202"/>
    <w:rsid w:val="00771483"/>
    <w:rsid w:val="00771DA1"/>
    <w:rsid w:val="00772EE0"/>
    <w:rsid w:val="00773613"/>
    <w:rsid w:val="00774B71"/>
    <w:rsid w:val="00775453"/>
    <w:rsid w:val="0077567B"/>
    <w:rsid w:val="0077612B"/>
    <w:rsid w:val="007778FE"/>
    <w:rsid w:val="007805A8"/>
    <w:rsid w:val="00782812"/>
    <w:rsid w:val="00784410"/>
    <w:rsid w:val="00784BEB"/>
    <w:rsid w:val="00786406"/>
    <w:rsid w:val="00790491"/>
    <w:rsid w:val="007904C5"/>
    <w:rsid w:val="00791C6B"/>
    <w:rsid w:val="00794F05"/>
    <w:rsid w:val="00796CBD"/>
    <w:rsid w:val="00797487"/>
    <w:rsid w:val="00797D4D"/>
    <w:rsid w:val="007A0C4B"/>
    <w:rsid w:val="007A1040"/>
    <w:rsid w:val="007A1DC1"/>
    <w:rsid w:val="007A2621"/>
    <w:rsid w:val="007A3399"/>
    <w:rsid w:val="007A4929"/>
    <w:rsid w:val="007A69DB"/>
    <w:rsid w:val="007A6EE8"/>
    <w:rsid w:val="007A7E2E"/>
    <w:rsid w:val="007A7F33"/>
    <w:rsid w:val="007B2C46"/>
    <w:rsid w:val="007B44E1"/>
    <w:rsid w:val="007B49C6"/>
    <w:rsid w:val="007B506B"/>
    <w:rsid w:val="007B6CF4"/>
    <w:rsid w:val="007B73A5"/>
    <w:rsid w:val="007C0D9F"/>
    <w:rsid w:val="007D27FD"/>
    <w:rsid w:val="007D4092"/>
    <w:rsid w:val="007D742F"/>
    <w:rsid w:val="007E1AC7"/>
    <w:rsid w:val="007E387C"/>
    <w:rsid w:val="007E589D"/>
    <w:rsid w:val="007E6DE6"/>
    <w:rsid w:val="007F1173"/>
    <w:rsid w:val="007F1A2D"/>
    <w:rsid w:val="007F3FC2"/>
    <w:rsid w:val="007F4203"/>
    <w:rsid w:val="00801053"/>
    <w:rsid w:val="008015F6"/>
    <w:rsid w:val="00803474"/>
    <w:rsid w:val="0080377E"/>
    <w:rsid w:val="00803C69"/>
    <w:rsid w:val="00803D33"/>
    <w:rsid w:val="008064B8"/>
    <w:rsid w:val="008105BA"/>
    <w:rsid w:val="00810B2A"/>
    <w:rsid w:val="00810B56"/>
    <w:rsid w:val="008140F3"/>
    <w:rsid w:val="00815AA3"/>
    <w:rsid w:val="00816AB3"/>
    <w:rsid w:val="00817B8B"/>
    <w:rsid w:val="008207D2"/>
    <w:rsid w:val="00821D8C"/>
    <w:rsid w:val="00825DDC"/>
    <w:rsid w:val="0082794D"/>
    <w:rsid w:val="0082798F"/>
    <w:rsid w:val="008301A4"/>
    <w:rsid w:val="00830F21"/>
    <w:rsid w:val="00831787"/>
    <w:rsid w:val="00831F08"/>
    <w:rsid w:val="00834423"/>
    <w:rsid w:val="00834828"/>
    <w:rsid w:val="00834A98"/>
    <w:rsid w:val="00836E99"/>
    <w:rsid w:val="00840442"/>
    <w:rsid w:val="008420FE"/>
    <w:rsid w:val="00842F0B"/>
    <w:rsid w:val="00846C13"/>
    <w:rsid w:val="0085026E"/>
    <w:rsid w:val="00854C65"/>
    <w:rsid w:val="00854D00"/>
    <w:rsid w:val="0085557A"/>
    <w:rsid w:val="00855936"/>
    <w:rsid w:val="00855F26"/>
    <w:rsid w:val="00857450"/>
    <w:rsid w:val="00864A74"/>
    <w:rsid w:val="00865E3D"/>
    <w:rsid w:val="00866D34"/>
    <w:rsid w:val="00870A90"/>
    <w:rsid w:val="00871C6D"/>
    <w:rsid w:val="00871E35"/>
    <w:rsid w:val="00872B0C"/>
    <w:rsid w:val="00873C67"/>
    <w:rsid w:val="00873D17"/>
    <w:rsid w:val="00873DDE"/>
    <w:rsid w:val="00876470"/>
    <w:rsid w:val="00876CDF"/>
    <w:rsid w:val="00876E97"/>
    <w:rsid w:val="00881B32"/>
    <w:rsid w:val="00882A2E"/>
    <w:rsid w:val="00884EB7"/>
    <w:rsid w:val="00886329"/>
    <w:rsid w:val="0088639C"/>
    <w:rsid w:val="00886724"/>
    <w:rsid w:val="00887CB9"/>
    <w:rsid w:val="00890A27"/>
    <w:rsid w:val="0089100C"/>
    <w:rsid w:val="00894CEE"/>
    <w:rsid w:val="00894E48"/>
    <w:rsid w:val="00896ACA"/>
    <w:rsid w:val="00896B97"/>
    <w:rsid w:val="00896C73"/>
    <w:rsid w:val="00897D78"/>
    <w:rsid w:val="008A10B2"/>
    <w:rsid w:val="008A127A"/>
    <w:rsid w:val="008A22A0"/>
    <w:rsid w:val="008A3AF9"/>
    <w:rsid w:val="008A3C08"/>
    <w:rsid w:val="008A5437"/>
    <w:rsid w:val="008A5F03"/>
    <w:rsid w:val="008A611F"/>
    <w:rsid w:val="008A7810"/>
    <w:rsid w:val="008B0923"/>
    <w:rsid w:val="008B66FC"/>
    <w:rsid w:val="008B684D"/>
    <w:rsid w:val="008B6D09"/>
    <w:rsid w:val="008B76FE"/>
    <w:rsid w:val="008C1127"/>
    <w:rsid w:val="008C1E77"/>
    <w:rsid w:val="008C3307"/>
    <w:rsid w:val="008C438F"/>
    <w:rsid w:val="008C4B09"/>
    <w:rsid w:val="008C6D75"/>
    <w:rsid w:val="008C6DE9"/>
    <w:rsid w:val="008D2329"/>
    <w:rsid w:val="008D588E"/>
    <w:rsid w:val="008D6350"/>
    <w:rsid w:val="008D7D37"/>
    <w:rsid w:val="008E02DE"/>
    <w:rsid w:val="008E3598"/>
    <w:rsid w:val="008E44FB"/>
    <w:rsid w:val="008E5558"/>
    <w:rsid w:val="008F01A7"/>
    <w:rsid w:val="008F1A23"/>
    <w:rsid w:val="008F3661"/>
    <w:rsid w:val="008F3EF2"/>
    <w:rsid w:val="008F475F"/>
    <w:rsid w:val="008F54F4"/>
    <w:rsid w:val="008F5527"/>
    <w:rsid w:val="008F566D"/>
    <w:rsid w:val="008F59BE"/>
    <w:rsid w:val="008F5CBC"/>
    <w:rsid w:val="008F6947"/>
    <w:rsid w:val="008F799E"/>
    <w:rsid w:val="00900D71"/>
    <w:rsid w:val="00901549"/>
    <w:rsid w:val="00902575"/>
    <w:rsid w:val="00902643"/>
    <w:rsid w:val="00904A20"/>
    <w:rsid w:val="00905E71"/>
    <w:rsid w:val="00907795"/>
    <w:rsid w:val="00910B84"/>
    <w:rsid w:val="00910E0A"/>
    <w:rsid w:val="00911402"/>
    <w:rsid w:val="0091150E"/>
    <w:rsid w:val="00911A3D"/>
    <w:rsid w:val="0091444A"/>
    <w:rsid w:val="0091682A"/>
    <w:rsid w:val="00921536"/>
    <w:rsid w:val="0092338B"/>
    <w:rsid w:val="00923872"/>
    <w:rsid w:val="00923AED"/>
    <w:rsid w:val="00927399"/>
    <w:rsid w:val="009300FD"/>
    <w:rsid w:val="009308E3"/>
    <w:rsid w:val="009310EE"/>
    <w:rsid w:val="009344C4"/>
    <w:rsid w:val="0093568A"/>
    <w:rsid w:val="00935F3C"/>
    <w:rsid w:val="009407F3"/>
    <w:rsid w:val="00940E12"/>
    <w:rsid w:val="00940EBC"/>
    <w:rsid w:val="0094249E"/>
    <w:rsid w:val="0094332F"/>
    <w:rsid w:val="009438B9"/>
    <w:rsid w:val="00943FD6"/>
    <w:rsid w:val="00944CFF"/>
    <w:rsid w:val="009460C3"/>
    <w:rsid w:val="0095239F"/>
    <w:rsid w:val="00954226"/>
    <w:rsid w:val="00955137"/>
    <w:rsid w:val="00956851"/>
    <w:rsid w:val="00963147"/>
    <w:rsid w:val="009639A2"/>
    <w:rsid w:val="00964CCC"/>
    <w:rsid w:val="00964EDE"/>
    <w:rsid w:val="00965716"/>
    <w:rsid w:val="00966F44"/>
    <w:rsid w:val="00971974"/>
    <w:rsid w:val="00973B0D"/>
    <w:rsid w:val="0097414E"/>
    <w:rsid w:val="00974B63"/>
    <w:rsid w:val="00974CF8"/>
    <w:rsid w:val="00975B6F"/>
    <w:rsid w:val="0097637C"/>
    <w:rsid w:val="0097681F"/>
    <w:rsid w:val="00980021"/>
    <w:rsid w:val="00980E85"/>
    <w:rsid w:val="00981CA1"/>
    <w:rsid w:val="00983338"/>
    <w:rsid w:val="00984200"/>
    <w:rsid w:val="00984B8A"/>
    <w:rsid w:val="009905CE"/>
    <w:rsid w:val="00990C26"/>
    <w:rsid w:val="009928BC"/>
    <w:rsid w:val="00996D00"/>
    <w:rsid w:val="00996D94"/>
    <w:rsid w:val="009A095C"/>
    <w:rsid w:val="009A2A1E"/>
    <w:rsid w:val="009A4FBD"/>
    <w:rsid w:val="009A61B5"/>
    <w:rsid w:val="009B0668"/>
    <w:rsid w:val="009B2A6C"/>
    <w:rsid w:val="009B3A0B"/>
    <w:rsid w:val="009B4422"/>
    <w:rsid w:val="009B5E86"/>
    <w:rsid w:val="009B7059"/>
    <w:rsid w:val="009C042E"/>
    <w:rsid w:val="009C12EA"/>
    <w:rsid w:val="009C41CD"/>
    <w:rsid w:val="009C64A0"/>
    <w:rsid w:val="009C6663"/>
    <w:rsid w:val="009C667D"/>
    <w:rsid w:val="009D0FBE"/>
    <w:rsid w:val="009D20F8"/>
    <w:rsid w:val="009D34D9"/>
    <w:rsid w:val="009D566B"/>
    <w:rsid w:val="009D7E8D"/>
    <w:rsid w:val="009E20AE"/>
    <w:rsid w:val="009E2D47"/>
    <w:rsid w:val="009E2F09"/>
    <w:rsid w:val="009E56D1"/>
    <w:rsid w:val="009F0984"/>
    <w:rsid w:val="009F23B6"/>
    <w:rsid w:val="009F28EB"/>
    <w:rsid w:val="009F6EB1"/>
    <w:rsid w:val="00A0032C"/>
    <w:rsid w:val="00A02285"/>
    <w:rsid w:val="00A02A1E"/>
    <w:rsid w:val="00A02D84"/>
    <w:rsid w:val="00A03601"/>
    <w:rsid w:val="00A048B1"/>
    <w:rsid w:val="00A0543F"/>
    <w:rsid w:val="00A05449"/>
    <w:rsid w:val="00A060DF"/>
    <w:rsid w:val="00A06ED3"/>
    <w:rsid w:val="00A1226F"/>
    <w:rsid w:val="00A140E9"/>
    <w:rsid w:val="00A15AE7"/>
    <w:rsid w:val="00A1688F"/>
    <w:rsid w:val="00A16967"/>
    <w:rsid w:val="00A23B4E"/>
    <w:rsid w:val="00A24AC7"/>
    <w:rsid w:val="00A25CAD"/>
    <w:rsid w:val="00A25EC8"/>
    <w:rsid w:val="00A261B2"/>
    <w:rsid w:val="00A30E1F"/>
    <w:rsid w:val="00A31E50"/>
    <w:rsid w:val="00A33552"/>
    <w:rsid w:val="00A33AAB"/>
    <w:rsid w:val="00A33B49"/>
    <w:rsid w:val="00A357DC"/>
    <w:rsid w:val="00A3704D"/>
    <w:rsid w:val="00A401B6"/>
    <w:rsid w:val="00A425CD"/>
    <w:rsid w:val="00A425E3"/>
    <w:rsid w:val="00A44288"/>
    <w:rsid w:val="00A472B6"/>
    <w:rsid w:val="00A5088E"/>
    <w:rsid w:val="00A50AEE"/>
    <w:rsid w:val="00A526FA"/>
    <w:rsid w:val="00A549B5"/>
    <w:rsid w:val="00A55CE4"/>
    <w:rsid w:val="00A56754"/>
    <w:rsid w:val="00A615C4"/>
    <w:rsid w:val="00A617EF"/>
    <w:rsid w:val="00A62D51"/>
    <w:rsid w:val="00A66AD8"/>
    <w:rsid w:val="00A672E2"/>
    <w:rsid w:val="00A700D2"/>
    <w:rsid w:val="00A728EE"/>
    <w:rsid w:val="00A730B5"/>
    <w:rsid w:val="00A74179"/>
    <w:rsid w:val="00A7478B"/>
    <w:rsid w:val="00A77A3F"/>
    <w:rsid w:val="00A80C1F"/>
    <w:rsid w:val="00A82AE4"/>
    <w:rsid w:val="00A837EF"/>
    <w:rsid w:val="00A83F71"/>
    <w:rsid w:val="00A855DA"/>
    <w:rsid w:val="00A86637"/>
    <w:rsid w:val="00A87D36"/>
    <w:rsid w:val="00A914F6"/>
    <w:rsid w:val="00A917C5"/>
    <w:rsid w:val="00A9247F"/>
    <w:rsid w:val="00A9382E"/>
    <w:rsid w:val="00A93F90"/>
    <w:rsid w:val="00AA0089"/>
    <w:rsid w:val="00AA05EB"/>
    <w:rsid w:val="00AA2974"/>
    <w:rsid w:val="00AA4C05"/>
    <w:rsid w:val="00AA62B6"/>
    <w:rsid w:val="00AA714B"/>
    <w:rsid w:val="00AB1123"/>
    <w:rsid w:val="00AB4DC9"/>
    <w:rsid w:val="00AB55AE"/>
    <w:rsid w:val="00AB6166"/>
    <w:rsid w:val="00AB6E1C"/>
    <w:rsid w:val="00AB6EF9"/>
    <w:rsid w:val="00AC0625"/>
    <w:rsid w:val="00AC688F"/>
    <w:rsid w:val="00AD075C"/>
    <w:rsid w:val="00AD1B6F"/>
    <w:rsid w:val="00AD31F2"/>
    <w:rsid w:val="00AD4753"/>
    <w:rsid w:val="00AD509C"/>
    <w:rsid w:val="00AD6AE3"/>
    <w:rsid w:val="00AD70CE"/>
    <w:rsid w:val="00AE1487"/>
    <w:rsid w:val="00AE18B7"/>
    <w:rsid w:val="00AE2023"/>
    <w:rsid w:val="00AE3958"/>
    <w:rsid w:val="00AE419A"/>
    <w:rsid w:val="00AE470E"/>
    <w:rsid w:val="00AE49A3"/>
    <w:rsid w:val="00AF1611"/>
    <w:rsid w:val="00AF39AE"/>
    <w:rsid w:val="00AF5FB4"/>
    <w:rsid w:val="00B00A96"/>
    <w:rsid w:val="00B0271B"/>
    <w:rsid w:val="00B02D02"/>
    <w:rsid w:val="00B03A57"/>
    <w:rsid w:val="00B04A77"/>
    <w:rsid w:val="00B06CF9"/>
    <w:rsid w:val="00B10CDB"/>
    <w:rsid w:val="00B112F6"/>
    <w:rsid w:val="00B125A7"/>
    <w:rsid w:val="00B16823"/>
    <w:rsid w:val="00B16CA1"/>
    <w:rsid w:val="00B17F65"/>
    <w:rsid w:val="00B20C74"/>
    <w:rsid w:val="00B21267"/>
    <w:rsid w:val="00B21D21"/>
    <w:rsid w:val="00B2285D"/>
    <w:rsid w:val="00B234A3"/>
    <w:rsid w:val="00B237AB"/>
    <w:rsid w:val="00B25D57"/>
    <w:rsid w:val="00B27587"/>
    <w:rsid w:val="00B31043"/>
    <w:rsid w:val="00B325EC"/>
    <w:rsid w:val="00B346DB"/>
    <w:rsid w:val="00B36B1E"/>
    <w:rsid w:val="00B37863"/>
    <w:rsid w:val="00B41E8F"/>
    <w:rsid w:val="00B43657"/>
    <w:rsid w:val="00B44FEE"/>
    <w:rsid w:val="00B47163"/>
    <w:rsid w:val="00B47393"/>
    <w:rsid w:val="00B47ECC"/>
    <w:rsid w:val="00B52A64"/>
    <w:rsid w:val="00B56AA5"/>
    <w:rsid w:val="00B5706B"/>
    <w:rsid w:val="00B57574"/>
    <w:rsid w:val="00B60518"/>
    <w:rsid w:val="00B6068A"/>
    <w:rsid w:val="00B6240B"/>
    <w:rsid w:val="00B636C7"/>
    <w:rsid w:val="00B64825"/>
    <w:rsid w:val="00B66C66"/>
    <w:rsid w:val="00B705B0"/>
    <w:rsid w:val="00B7103A"/>
    <w:rsid w:val="00B7256A"/>
    <w:rsid w:val="00B72607"/>
    <w:rsid w:val="00B74282"/>
    <w:rsid w:val="00B75B12"/>
    <w:rsid w:val="00B817D4"/>
    <w:rsid w:val="00B821E7"/>
    <w:rsid w:val="00B83D32"/>
    <w:rsid w:val="00B85524"/>
    <w:rsid w:val="00B85C52"/>
    <w:rsid w:val="00B860F6"/>
    <w:rsid w:val="00B91E2A"/>
    <w:rsid w:val="00B929C8"/>
    <w:rsid w:val="00B9365B"/>
    <w:rsid w:val="00B9514E"/>
    <w:rsid w:val="00B95613"/>
    <w:rsid w:val="00B9630D"/>
    <w:rsid w:val="00B96DEF"/>
    <w:rsid w:val="00BA04D4"/>
    <w:rsid w:val="00BA2EE4"/>
    <w:rsid w:val="00BA547B"/>
    <w:rsid w:val="00BA6597"/>
    <w:rsid w:val="00BA7A27"/>
    <w:rsid w:val="00BB288C"/>
    <w:rsid w:val="00BB28AE"/>
    <w:rsid w:val="00BB522F"/>
    <w:rsid w:val="00BB5D90"/>
    <w:rsid w:val="00BC104F"/>
    <w:rsid w:val="00BC16AD"/>
    <w:rsid w:val="00BC25A4"/>
    <w:rsid w:val="00BC27BF"/>
    <w:rsid w:val="00BC382C"/>
    <w:rsid w:val="00BD39E4"/>
    <w:rsid w:val="00BD3B56"/>
    <w:rsid w:val="00BD5FB9"/>
    <w:rsid w:val="00BE04E3"/>
    <w:rsid w:val="00BE27BF"/>
    <w:rsid w:val="00BE3DDE"/>
    <w:rsid w:val="00BE6E5B"/>
    <w:rsid w:val="00BE7DB2"/>
    <w:rsid w:val="00BF365F"/>
    <w:rsid w:val="00BF3D20"/>
    <w:rsid w:val="00C0250B"/>
    <w:rsid w:val="00C04EC8"/>
    <w:rsid w:val="00C069B9"/>
    <w:rsid w:val="00C0749D"/>
    <w:rsid w:val="00C07FB5"/>
    <w:rsid w:val="00C11CF6"/>
    <w:rsid w:val="00C12411"/>
    <w:rsid w:val="00C13A54"/>
    <w:rsid w:val="00C13ED3"/>
    <w:rsid w:val="00C14926"/>
    <w:rsid w:val="00C16486"/>
    <w:rsid w:val="00C17F9E"/>
    <w:rsid w:val="00C20DBB"/>
    <w:rsid w:val="00C21FCA"/>
    <w:rsid w:val="00C26478"/>
    <w:rsid w:val="00C27AFF"/>
    <w:rsid w:val="00C315F3"/>
    <w:rsid w:val="00C321C0"/>
    <w:rsid w:val="00C327AF"/>
    <w:rsid w:val="00C327C5"/>
    <w:rsid w:val="00C3368A"/>
    <w:rsid w:val="00C35CA1"/>
    <w:rsid w:val="00C3706B"/>
    <w:rsid w:val="00C442A9"/>
    <w:rsid w:val="00C44CB0"/>
    <w:rsid w:val="00C529F1"/>
    <w:rsid w:val="00C615CA"/>
    <w:rsid w:val="00C63879"/>
    <w:rsid w:val="00C6580A"/>
    <w:rsid w:val="00C71609"/>
    <w:rsid w:val="00C71643"/>
    <w:rsid w:val="00C72804"/>
    <w:rsid w:val="00C74042"/>
    <w:rsid w:val="00C81447"/>
    <w:rsid w:val="00C81E45"/>
    <w:rsid w:val="00C844F8"/>
    <w:rsid w:val="00C84EFF"/>
    <w:rsid w:val="00C86D86"/>
    <w:rsid w:val="00C871CF"/>
    <w:rsid w:val="00C87EA9"/>
    <w:rsid w:val="00C87FCA"/>
    <w:rsid w:val="00C91B40"/>
    <w:rsid w:val="00C93753"/>
    <w:rsid w:val="00C93B22"/>
    <w:rsid w:val="00C97B8A"/>
    <w:rsid w:val="00CA1FD9"/>
    <w:rsid w:val="00CA2B03"/>
    <w:rsid w:val="00CA2DB8"/>
    <w:rsid w:val="00CA798D"/>
    <w:rsid w:val="00CB0A1A"/>
    <w:rsid w:val="00CB0ADF"/>
    <w:rsid w:val="00CB4195"/>
    <w:rsid w:val="00CB48A7"/>
    <w:rsid w:val="00CB4A0E"/>
    <w:rsid w:val="00CB5608"/>
    <w:rsid w:val="00CC772E"/>
    <w:rsid w:val="00CD0532"/>
    <w:rsid w:val="00CD18DC"/>
    <w:rsid w:val="00CD2BA4"/>
    <w:rsid w:val="00CD4705"/>
    <w:rsid w:val="00CD55B3"/>
    <w:rsid w:val="00CE0514"/>
    <w:rsid w:val="00CE1D98"/>
    <w:rsid w:val="00CE4108"/>
    <w:rsid w:val="00CE4DB0"/>
    <w:rsid w:val="00CE5EA3"/>
    <w:rsid w:val="00CE6058"/>
    <w:rsid w:val="00CE6955"/>
    <w:rsid w:val="00CF065B"/>
    <w:rsid w:val="00CF23FC"/>
    <w:rsid w:val="00CF4985"/>
    <w:rsid w:val="00D01094"/>
    <w:rsid w:val="00D01233"/>
    <w:rsid w:val="00D0415E"/>
    <w:rsid w:val="00D0431D"/>
    <w:rsid w:val="00D0449A"/>
    <w:rsid w:val="00D12503"/>
    <w:rsid w:val="00D131F0"/>
    <w:rsid w:val="00D14D23"/>
    <w:rsid w:val="00D1752C"/>
    <w:rsid w:val="00D17AA1"/>
    <w:rsid w:val="00D200BA"/>
    <w:rsid w:val="00D20B71"/>
    <w:rsid w:val="00D271A3"/>
    <w:rsid w:val="00D27388"/>
    <w:rsid w:val="00D33FB0"/>
    <w:rsid w:val="00D3474E"/>
    <w:rsid w:val="00D35010"/>
    <w:rsid w:val="00D3528D"/>
    <w:rsid w:val="00D37422"/>
    <w:rsid w:val="00D4296D"/>
    <w:rsid w:val="00D43171"/>
    <w:rsid w:val="00D43485"/>
    <w:rsid w:val="00D44F71"/>
    <w:rsid w:val="00D45C89"/>
    <w:rsid w:val="00D45DDB"/>
    <w:rsid w:val="00D4706E"/>
    <w:rsid w:val="00D47238"/>
    <w:rsid w:val="00D474EC"/>
    <w:rsid w:val="00D51F1D"/>
    <w:rsid w:val="00D52746"/>
    <w:rsid w:val="00D52DB5"/>
    <w:rsid w:val="00D54625"/>
    <w:rsid w:val="00D549CA"/>
    <w:rsid w:val="00D54F6E"/>
    <w:rsid w:val="00D5709E"/>
    <w:rsid w:val="00D57B28"/>
    <w:rsid w:val="00D6670F"/>
    <w:rsid w:val="00D66BA9"/>
    <w:rsid w:val="00D6743E"/>
    <w:rsid w:val="00D67A53"/>
    <w:rsid w:val="00D67CE7"/>
    <w:rsid w:val="00D67F8A"/>
    <w:rsid w:val="00D710A2"/>
    <w:rsid w:val="00D726DA"/>
    <w:rsid w:val="00D729EA"/>
    <w:rsid w:val="00D7309A"/>
    <w:rsid w:val="00D73331"/>
    <w:rsid w:val="00D740BB"/>
    <w:rsid w:val="00D76FB4"/>
    <w:rsid w:val="00D777EA"/>
    <w:rsid w:val="00D8063C"/>
    <w:rsid w:val="00D811DE"/>
    <w:rsid w:val="00D8171A"/>
    <w:rsid w:val="00D81BDD"/>
    <w:rsid w:val="00D83356"/>
    <w:rsid w:val="00D844B3"/>
    <w:rsid w:val="00D85BC4"/>
    <w:rsid w:val="00D905C0"/>
    <w:rsid w:val="00D91CC3"/>
    <w:rsid w:val="00D972A7"/>
    <w:rsid w:val="00DA0D4E"/>
    <w:rsid w:val="00DA1090"/>
    <w:rsid w:val="00DA1E73"/>
    <w:rsid w:val="00DA2E14"/>
    <w:rsid w:val="00DA418B"/>
    <w:rsid w:val="00DA4AA2"/>
    <w:rsid w:val="00DA5A6D"/>
    <w:rsid w:val="00DA5FAF"/>
    <w:rsid w:val="00DB0DCE"/>
    <w:rsid w:val="00DB2F24"/>
    <w:rsid w:val="00DB30D2"/>
    <w:rsid w:val="00DB3E4F"/>
    <w:rsid w:val="00DB4F8A"/>
    <w:rsid w:val="00DB7427"/>
    <w:rsid w:val="00DB756D"/>
    <w:rsid w:val="00DB7FBA"/>
    <w:rsid w:val="00DC1848"/>
    <w:rsid w:val="00DC560B"/>
    <w:rsid w:val="00DC7171"/>
    <w:rsid w:val="00DC763A"/>
    <w:rsid w:val="00DC7EA6"/>
    <w:rsid w:val="00DD265F"/>
    <w:rsid w:val="00DD33FD"/>
    <w:rsid w:val="00DD4A9E"/>
    <w:rsid w:val="00DD54C4"/>
    <w:rsid w:val="00DD55F4"/>
    <w:rsid w:val="00DE0F78"/>
    <w:rsid w:val="00DE11F4"/>
    <w:rsid w:val="00DE20A1"/>
    <w:rsid w:val="00DE25FC"/>
    <w:rsid w:val="00DE5323"/>
    <w:rsid w:val="00DE5CCD"/>
    <w:rsid w:val="00DF0DAC"/>
    <w:rsid w:val="00DF10A1"/>
    <w:rsid w:val="00DF137A"/>
    <w:rsid w:val="00DF17DC"/>
    <w:rsid w:val="00DF2EAE"/>
    <w:rsid w:val="00DF4C28"/>
    <w:rsid w:val="00DF6D91"/>
    <w:rsid w:val="00E006BE"/>
    <w:rsid w:val="00E013D5"/>
    <w:rsid w:val="00E03E35"/>
    <w:rsid w:val="00E041C9"/>
    <w:rsid w:val="00E05275"/>
    <w:rsid w:val="00E109A9"/>
    <w:rsid w:val="00E112EA"/>
    <w:rsid w:val="00E114A2"/>
    <w:rsid w:val="00E116A7"/>
    <w:rsid w:val="00E128B2"/>
    <w:rsid w:val="00E12AA0"/>
    <w:rsid w:val="00E13194"/>
    <w:rsid w:val="00E14F8F"/>
    <w:rsid w:val="00E14FC3"/>
    <w:rsid w:val="00E152DE"/>
    <w:rsid w:val="00E155A5"/>
    <w:rsid w:val="00E16507"/>
    <w:rsid w:val="00E16988"/>
    <w:rsid w:val="00E16EC6"/>
    <w:rsid w:val="00E17BC8"/>
    <w:rsid w:val="00E22B43"/>
    <w:rsid w:val="00E2357F"/>
    <w:rsid w:val="00E25E58"/>
    <w:rsid w:val="00E27BCD"/>
    <w:rsid w:val="00E302CC"/>
    <w:rsid w:val="00E32EC4"/>
    <w:rsid w:val="00E341BD"/>
    <w:rsid w:val="00E34649"/>
    <w:rsid w:val="00E4041E"/>
    <w:rsid w:val="00E4065E"/>
    <w:rsid w:val="00E41403"/>
    <w:rsid w:val="00E41FD1"/>
    <w:rsid w:val="00E42CEE"/>
    <w:rsid w:val="00E45769"/>
    <w:rsid w:val="00E46CBA"/>
    <w:rsid w:val="00E46D11"/>
    <w:rsid w:val="00E474B1"/>
    <w:rsid w:val="00E50649"/>
    <w:rsid w:val="00E50FB4"/>
    <w:rsid w:val="00E51219"/>
    <w:rsid w:val="00E566D0"/>
    <w:rsid w:val="00E630CD"/>
    <w:rsid w:val="00E636B3"/>
    <w:rsid w:val="00E715DE"/>
    <w:rsid w:val="00E71C7C"/>
    <w:rsid w:val="00E72082"/>
    <w:rsid w:val="00E80327"/>
    <w:rsid w:val="00E8177F"/>
    <w:rsid w:val="00E81C45"/>
    <w:rsid w:val="00E829E7"/>
    <w:rsid w:val="00E8437A"/>
    <w:rsid w:val="00E847F3"/>
    <w:rsid w:val="00E86ED1"/>
    <w:rsid w:val="00E87BC9"/>
    <w:rsid w:val="00E87D6A"/>
    <w:rsid w:val="00E905BC"/>
    <w:rsid w:val="00E906A4"/>
    <w:rsid w:val="00E914C2"/>
    <w:rsid w:val="00E9342E"/>
    <w:rsid w:val="00E93F82"/>
    <w:rsid w:val="00E941F7"/>
    <w:rsid w:val="00E949BD"/>
    <w:rsid w:val="00E954D4"/>
    <w:rsid w:val="00E9698A"/>
    <w:rsid w:val="00E9799F"/>
    <w:rsid w:val="00EA062A"/>
    <w:rsid w:val="00EA0A4B"/>
    <w:rsid w:val="00EA10A6"/>
    <w:rsid w:val="00EA3C3C"/>
    <w:rsid w:val="00EA41B0"/>
    <w:rsid w:val="00EA4F37"/>
    <w:rsid w:val="00EA64FC"/>
    <w:rsid w:val="00EB63C6"/>
    <w:rsid w:val="00EB65FC"/>
    <w:rsid w:val="00EB690F"/>
    <w:rsid w:val="00EB6B6B"/>
    <w:rsid w:val="00EB7E74"/>
    <w:rsid w:val="00EC17DB"/>
    <w:rsid w:val="00EC1F66"/>
    <w:rsid w:val="00EC6344"/>
    <w:rsid w:val="00ED0111"/>
    <w:rsid w:val="00ED1CBD"/>
    <w:rsid w:val="00ED2B3A"/>
    <w:rsid w:val="00ED30CE"/>
    <w:rsid w:val="00ED388A"/>
    <w:rsid w:val="00ED4819"/>
    <w:rsid w:val="00ED4E5E"/>
    <w:rsid w:val="00ED5A55"/>
    <w:rsid w:val="00EE0A2D"/>
    <w:rsid w:val="00EE22E4"/>
    <w:rsid w:val="00EE3773"/>
    <w:rsid w:val="00EE4926"/>
    <w:rsid w:val="00EE500F"/>
    <w:rsid w:val="00EE7323"/>
    <w:rsid w:val="00EE7D4C"/>
    <w:rsid w:val="00EF21AE"/>
    <w:rsid w:val="00EF2AD0"/>
    <w:rsid w:val="00EF3218"/>
    <w:rsid w:val="00EF35A1"/>
    <w:rsid w:val="00EF3DC6"/>
    <w:rsid w:val="00EF5540"/>
    <w:rsid w:val="00EF73DD"/>
    <w:rsid w:val="00F002E2"/>
    <w:rsid w:val="00F008F7"/>
    <w:rsid w:val="00F04995"/>
    <w:rsid w:val="00F05007"/>
    <w:rsid w:val="00F050B4"/>
    <w:rsid w:val="00F05D67"/>
    <w:rsid w:val="00F06E7D"/>
    <w:rsid w:val="00F101CA"/>
    <w:rsid w:val="00F10779"/>
    <w:rsid w:val="00F131EF"/>
    <w:rsid w:val="00F13630"/>
    <w:rsid w:val="00F13642"/>
    <w:rsid w:val="00F14B2D"/>
    <w:rsid w:val="00F16FBC"/>
    <w:rsid w:val="00F175B2"/>
    <w:rsid w:val="00F17B43"/>
    <w:rsid w:val="00F20054"/>
    <w:rsid w:val="00F22F0A"/>
    <w:rsid w:val="00F230D3"/>
    <w:rsid w:val="00F23586"/>
    <w:rsid w:val="00F262E7"/>
    <w:rsid w:val="00F27BB7"/>
    <w:rsid w:val="00F3142B"/>
    <w:rsid w:val="00F32331"/>
    <w:rsid w:val="00F3382E"/>
    <w:rsid w:val="00F35FE9"/>
    <w:rsid w:val="00F37CDF"/>
    <w:rsid w:val="00F37D66"/>
    <w:rsid w:val="00F40834"/>
    <w:rsid w:val="00F43C04"/>
    <w:rsid w:val="00F44C74"/>
    <w:rsid w:val="00F47277"/>
    <w:rsid w:val="00F47F17"/>
    <w:rsid w:val="00F50EE1"/>
    <w:rsid w:val="00F53F1F"/>
    <w:rsid w:val="00F556CB"/>
    <w:rsid w:val="00F5602C"/>
    <w:rsid w:val="00F64187"/>
    <w:rsid w:val="00F64E4D"/>
    <w:rsid w:val="00F65EF9"/>
    <w:rsid w:val="00F66878"/>
    <w:rsid w:val="00F72035"/>
    <w:rsid w:val="00F73488"/>
    <w:rsid w:val="00F73B25"/>
    <w:rsid w:val="00F73D6D"/>
    <w:rsid w:val="00F765B4"/>
    <w:rsid w:val="00F76C5C"/>
    <w:rsid w:val="00F77707"/>
    <w:rsid w:val="00F80D8D"/>
    <w:rsid w:val="00F82212"/>
    <w:rsid w:val="00F8330E"/>
    <w:rsid w:val="00F83BAD"/>
    <w:rsid w:val="00F85548"/>
    <w:rsid w:val="00F868CE"/>
    <w:rsid w:val="00F873B6"/>
    <w:rsid w:val="00F90E57"/>
    <w:rsid w:val="00F91997"/>
    <w:rsid w:val="00F91EF1"/>
    <w:rsid w:val="00F920AB"/>
    <w:rsid w:val="00F93102"/>
    <w:rsid w:val="00F95B4D"/>
    <w:rsid w:val="00F96CA0"/>
    <w:rsid w:val="00F96FB7"/>
    <w:rsid w:val="00FA0B48"/>
    <w:rsid w:val="00FA18F8"/>
    <w:rsid w:val="00FA5ED9"/>
    <w:rsid w:val="00FA732D"/>
    <w:rsid w:val="00FB3526"/>
    <w:rsid w:val="00FB4BD6"/>
    <w:rsid w:val="00FB4DE4"/>
    <w:rsid w:val="00FB4F8F"/>
    <w:rsid w:val="00FB5288"/>
    <w:rsid w:val="00FC0F91"/>
    <w:rsid w:val="00FC131B"/>
    <w:rsid w:val="00FC5492"/>
    <w:rsid w:val="00FC6D40"/>
    <w:rsid w:val="00FC6F21"/>
    <w:rsid w:val="00FD14AD"/>
    <w:rsid w:val="00FD34A0"/>
    <w:rsid w:val="00FD3765"/>
    <w:rsid w:val="00FD3F29"/>
    <w:rsid w:val="00FD5162"/>
    <w:rsid w:val="00FD59FA"/>
    <w:rsid w:val="00FE0BDB"/>
    <w:rsid w:val="00FE2D55"/>
    <w:rsid w:val="00FE46CF"/>
    <w:rsid w:val="00FE6E11"/>
    <w:rsid w:val="00FE7463"/>
    <w:rsid w:val="00FF244F"/>
    <w:rsid w:val="00FF2A1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6A994"/>
  <w15:chartTrackingRefBased/>
  <w15:docId w15:val="{4ED97FA6-0A34-41FF-A424-722861B9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10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26A1"/>
    <w:pPr>
      <w:tabs>
        <w:tab w:val="center" w:pos="4536"/>
        <w:tab w:val="right" w:pos="9072"/>
      </w:tabs>
    </w:pPr>
    <w:rPr>
      <w:rFonts w:ascii="Arial" w:hAnsi="Arial"/>
      <w:b/>
      <w:sz w:val="20"/>
    </w:rPr>
  </w:style>
  <w:style w:type="paragraph" w:customStyle="1" w:styleId="Aufzhlung">
    <w:name w:val="Aufzählung"/>
    <w:basedOn w:val="Standard"/>
    <w:rsid w:val="00441573"/>
    <w:pPr>
      <w:numPr>
        <w:numId w:val="5"/>
      </w:numPr>
    </w:pPr>
    <w:rPr>
      <w:sz w:val="22"/>
      <w:szCs w:val="22"/>
    </w:rPr>
  </w:style>
  <w:style w:type="paragraph" w:customStyle="1" w:styleId="tab">
    <w:name w:val="tab"/>
    <w:rsid w:val="004D64D6"/>
    <w:pPr>
      <w:widowControl w:val="0"/>
      <w:tabs>
        <w:tab w:val="left" w:pos="839"/>
        <w:tab w:val="left" w:pos="1020"/>
      </w:tabs>
      <w:overflowPunct w:val="0"/>
      <w:adjustRightInd w:val="0"/>
      <w:spacing w:before="56" w:after="56" w:line="230" w:lineRule="atLeast"/>
      <w:ind w:left="839" w:hanging="839"/>
    </w:pPr>
    <w:rPr>
      <w:rFonts w:ascii="Arial Narrow" w:eastAsia="Swis721 Lt BT" w:hAnsi="Arial Narrow" w:cs="RotisSansSerif"/>
      <w:color w:val="000000"/>
      <w:kern w:val="28"/>
    </w:rPr>
  </w:style>
  <w:style w:type="paragraph" w:styleId="Index1">
    <w:name w:val="index 1"/>
    <w:basedOn w:val="Standard"/>
    <w:next w:val="Standard"/>
    <w:autoRedefine/>
    <w:semiHidden/>
    <w:rsid w:val="00441573"/>
    <w:pPr>
      <w:ind w:left="1418"/>
    </w:pPr>
    <w:rPr>
      <w:sz w:val="18"/>
      <w:szCs w:val="18"/>
    </w:rPr>
  </w:style>
  <w:style w:type="paragraph" w:styleId="Indexberschrift">
    <w:name w:val="index heading"/>
    <w:basedOn w:val="Standard"/>
    <w:next w:val="Index1"/>
    <w:semiHidden/>
    <w:rsid w:val="00441573"/>
    <w:pPr>
      <w:spacing w:before="180" w:after="60"/>
      <w:ind w:left="1418"/>
    </w:pPr>
    <w:rPr>
      <w:rFonts w:ascii="Arial" w:hAnsi="Arial" w:cs="Arial"/>
      <w:b/>
      <w:bCs/>
      <w:sz w:val="28"/>
      <w:szCs w:val="28"/>
    </w:rPr>
  </w:style>
  <w:style w:type="paragraph" w:styleId="Index2">
    <w:name w:val="index 2"/>
    <w:basedOn w:val="Standard"/>
    <w:next w:val="Standard"/>
    <w:autoRedefine/>
    <w:semiHidden/>
    <w:rsid w:val="00441573"/>
    <w:pPr>
      <w:tabs>
        <w:tab w:val="right" w:pos="4183"/>
      </w:tabs>
      <w:ind w:left="1701"/>
    </w:pPr>
    <w:rPr>
      <w:sz w:val="18"/>
      <w:szCs w:val="18"/>
    </w:rPr>
  </w:style>
  <w:style w:type="paragraph" w:customStyle="1" w:styleId="TBasis">
    <w:name w:val="TBasis"/>
    <w:basedOn w:val="Standard"/>
    <w:uiPriority w:val="99"/>
    <w:rsid w:val="0023121E"/>
    <w:pPr>
      <w:tabs>
        <w:tab w:val="right" w:pos="9923"/>
      </w:tabs>
    </w:pPr>
    <w:rPr>
      <w:rFonts w:ascii="Arial" w:hAnsi="Arial"/>
      <w:sz w:val="20"/>
    </w:rPr>
  </w:style>
  <w:style w:type="paragraph" w:customStyle="1" w:styleId="TKZeile">
    <w:name w:val="TKZeile"/>
    <w:basedOn w:val="TBasis"/>
    <w:qFormat/>
    <w:rsid w:val="0023121E"/>
  </w:style>
  <w:style w:type="paragraph" w:customStyle="1" w:styleId="TKTitel">
    <w:name w:val="TKTitel"/>
    <w:basedOn w:val="TBasis"/>
    <w:uiPriority w:val="99"/>
    <w:qFormat/>
    <w:rsid w:val="0023121E"/>
    <w:pPr>
      <w:jc w:val="center"/>
    </w:pPr>
    <w:rPr>
      <w:b/>
      <w:sz w:val="32"/>
    </w:rPr>
  </w:style>
  <w:style w:type="paragraph" w:customStyle="1" w:styleId="TTab">
    <w:name w:val="TTab"/>
    <w:basedOn w:val="TBasis"/>
    <w:qFormat/>
    <w:rsid w:val="007F3FC2"/>
    <w:pPr>
      <w:tabs>
        <w:tab w:val="clear" w:pos="9923"/>
        <w:tab w:val="right" w:pos="2495"/>
        <w:tab w:val="left" w:pos="2835"/>
        <w:tab w:val="left" w:pos="5670"/>
      </w:tabs>
    </w:pPr>
  </w:style>
  <w:style w:type="paragraph" w:customStyle="1" w:styleId="TTabK">
    <w:name w:val="TTabK"/>
    <w:basedOn w:val="TTab"/>
    <w:uiPriority w:val="99"/>
    <w:qFormat/>
    <w:rsid w:val="005E79FA"/>
    <w:pPr>
      <w:pBdr>
        <w:top w:val="single" w:sz="12" w:space="1" w:color="auto"/>
        <w:bottom w:val="single" w:sz="4" w:space="1" w:color="auto"/>
      </w:pBdr>
      <w:shd w:val="pct5" w:color="auto" w:fill="auto"/>
    </w:pPr>
  </w:style>
  <w:style w:type="paragraph" w:customStyle="1" w:styleId="TTabD">
    <w:name w:val="TTabD"/>
    <w:basedOn w:val="TTab"/>
    <w:qFormat/>
    <w:rsid w:val="0023121E"/>
  </w:style>
  <w:style w:type="paragraph" w:customStyle="1" w:styleId="TTabT">
    <w:name w:val="TTabT"/>
    <w:basedOn w:val="TBasis"/>
    <w:qFormat/>
    <w:rsid w:val="004F644D"/>
    <w:pPr>
      <w:ind w:left="4253"/>
    </w:pPr>
    <w:rPr>
      <w:sz w:val="16"/>
    </w:rPr>
  </w:style>
  <w:style w:type="paragraph" w:customStyle="1" w:styleId="TGroup">
    <w:name w:val="TGroup"/>
    <w:basedOn w:val="TBasis"/>
    <w:qFormat/>
    <w:rsid w:val="003D14C3"/>
  </w:style>
  <w:style w:type="paragraph" w:customStyle="1" w:styleId="TTag">
    <w:name w:val="TTag"/>
    <w:basedOn w:val="TBasis"/>
    <w:uiPriority w:val="99"/>
    <w:qFormat/>
    <w:rsid w:val="005E79FA"/>
    <w:pPr>
      <w:pBdr>
        <w:top w:val="dotted" w:sz="4" w:space="1" w:color="auto"/>
      </w:pBdr>
      <w:spacing w:before="120" w:after="40"/>
    </w:pPr>
    <w:rPr>
      <w:sz w:val="16"/>
    </w:rPr>
  </w:style>
  <w:style w:type="paragraph" w:customStyle="1" w:styleId="TTagSF">
    <w:name w:val="TTagSF"/>
    <w:basedOn w:val="TTag"/>
    <w:uiPriority w:val="99"/>
    <w:qFormat/>
    <w:rsid w:val="003D14C3"/>
    <w:pPr>
      <w:shd w:val="clear" w:color="auto" w:fill="D9D9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NTIO\DOCS\KALTERM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KALTERMPLAN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72b00469</dc:creator>
  <cp:keywords/>
  <cp:lastModifiedBy>Lisa Marie Emmer</cp:lastModifiedBy>
  <cp:revision>2</cp:revision>
  <cp:lastPrinted>2022-12-06T18:42:00Z</cp:lastPrinted>
  <dcterms:created xsi:type="dcterms:W3CDTF">2022-12-06T18:44:00Z</dcterms:created>
  <dcterms:modified xsi:type="dcterms:W3CDTF">2022-12-06T18:44:00Z</dcterms:modified>
</cp:coreProperties>
</file>