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F797" w14:textId="195BC18B" w:rsidR="00AD0561" w:rsidRDefault="00AD0561">
      <w:pPr>
        <w:pStyle w:val="TKZeile"/>
      </w:pPr>
      <w:r>
        <w:t>Kath. Pfarramt Hiltersried</w:t>
      </w:r>
      <w:r>
        <w:tab/>
      </w:r>
    </w:p>
    <w:p w14:paraId="269C14CE" w14:textId="77777777" w:rsidR="00AD0561" w:rsidRDefault="00AD0561">
      <w:pPr>
        <w:pStyle w:val="TKZeile"/>
      </w:pPr>
    </w:p>
    <w:p w14:paraId="4CD6D81C" w14:textId="1E290FC9" w:rsidR="00AD0561" w:rsidRDefault="00AD0561">
      <w:pPr>
        <w:pStyle w:val="TKTitel"/>
      </w:pPr>
      <w:r>
        <w:t xml:space="preserve">Terminplan </w:t>
      </w:r>
      <w:r w:rsidR="0035364B">
        <w:t>01.12.2021 – 09.01.2022</w:t>
      </w:r>
    </w:p>
    <w:p w14:paraId="692D89A1" w14:textId="77777777" w:rsidR="00AD0561" w:rsidRDefault="00AD0561">
      <w:pPr>
        <w:pStyle w:val="TKZeile"/>
      </w:pPr>
    </w:p>
    <w:p w14:paraId="1305CF11" w14:textId="330F43DA" w:rsidR="00AD0561" w:rsidRDefault="00AD0561">
      <w:pPr>
        <w:pStyle w:val="TTabK"/>
      </w:pPr>
      <w:r>
        <w:t>Pfarrei</w:t>
      </w:r>
      <w:r>
        <w:tab/>
        <w:t>Zeit</w:t>
      </w:r>
      <w:r>
        <w:tab/>
        <w:t>Termin</w:t>
      </w:r>
      <w:r>
        <w:tab/>
      </w:r>
      <w:r>
        <w:tab/>
        <w:t>Lektor</w:t>
      </w:r>
    </w:p>
    <w:p w14:paraId="60E57007" w14:textId="2711505D" w:rsidR="00AD0561" w:rsidRDefault="00AD0561">
      <w:pPr>
        <w:pStyle w:val="TTag"/>
      </w:pPr>
      <w:r>
        <w:rPr>
          <w:b/>
          <w:bCs/>
        </w:rPr>
        <w:t>Freitag, 3. Dezember 2021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AD0561" w14:paraId="008097E4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D07A6DD" w14:textId="77777777" w:rsidR="00AD0561" w:rsidRDefault="00AD0561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099962D3" w14:textId="77777777" w:rsidR="00AD0561" w:rsidRDefault="00AD0561">
            <w:pPr>
              <w:pStyle w:val="TBasis"/>
              <w:jc w:val="right"/>
            </w:pPr>
            <w:r>
              <w:t>18.00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C70F9C3" w14:textId="77777777" w:rsidR="00AD0561" w:rsidRDefault="00AD0561">
            <w:pPr>
              <w:pStyle w:val="TBasis"/>
            </w:pPr>
            <w:r>
              <w:t>Bußgottesdienst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752AA81F" w14:textId="1164DBB5" w:rsidR="00AD0561" w:rsidRDefault="008B6C8C">
            <w:pPr>
              <w:pStyle w:val="TBasis"/>
            </w:pPr>
            <w:r>
              <w:t>Dietl Martina</w:t>
            </w:r>
          </w:p>
        </w:tc>
      </w:tr>
    </w:tbl>
    <w:p w14:paraId="604FA539" w14:textId="77777777" w:rsidR="00AD0561" w:rsidRDefault="00AD0561">
      <w:pPr>
        <w:pStyle w:val="TTagSF"/>
      </w:pPr>
      <w:r>
        <w:rPr>
          <w:b/>
          <w:bCs/>
        </w:rPr>
        <w:t>Sonntag, 5. Dezember 2021</w:t>
      </w:r>
      <w:r>
        <w:tab/>
      </w:r>
      <w:r>
        <w:rPr>
          <w:i/>
          <w:iCs/>
        </w:rPr>
        <w:t>2. ADVENTSSONNTAG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AD0561" w14:paraId="01D1AE51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A8259AA" w14:textId="77777777" w:rsidR="00AD0561" w:rsidRDefault="00AD0561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5B6D1E2" w14:textId="77777777" w:rsidR="00AD0561" w:rsidRDefault="00AD0561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19E9FFE" w14:textId="77777777" w:rsidR="00AD0561" w:rsidRDefault="00AD0561">
            <w:pPr>
              <w:pStyle w:val="TBasis"/>
            </w:pPr>
            <w: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D6CCBC1" w14:textId="57920A48" w:rsidR="00AD0561" w:rsidRDefault="008B6C8C">
            <w:pPr>
              <w:pStyle w:val="TBasis"/>
            </w:pPr>
            <w:r>
              <w:t>Ruhland Ute</w:t>
            </w:r>
          </w:p>
        </w:tc>
      </w:tr>
    </w:tbl>
    <w:p w14:paraId="64190EFF" w14:textId="11AE48B0" w:rsidR="00AD0561" w:rsidRDefault="00AD0561">
      <w:pPr>
        <w:pStyle w:val="TTag"/>
      </w:pPr>
      <w:r>
        <w:rPr>
          <w:b/>
          <w:bCs/>
        </w:rPr>
        <w:t>Samstag, 11. Dezember 2021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AD0561" w14:paraId="39BC0A7E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06147F9" w14:textId="77777777" w:rsidR="00AD0561" w:rsidRDefault="00AD0561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F12E530" w14:textId="77777777" w:rsidR="00AD0561" w:rsidRDefault="00AD0561">
            <w:pPr>
              <w:pStyle w:val="TBasis"/>
              <w:jc w:val="right"/>
            </w:pPr>
            <w:r>
              <w:t>16.00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32EF3216" w14:textId="77777777" w:rsidR="00AD0561" w:rsidRDefault="00AD0561">
            <w:pPr>
              <w:pStyle w:val="TBasis"/>
            </w:pPr>
            <w: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D61530E" w14:textId="33E613C5" w:rsidR="00AD0561" w:rsidRDefault="008B6C8C">
            <w:pPr>
              <w:pStyle w:val="TBasis"/>
            </w:pPr>
            <w:r>
              <w:t>Reitinger Josef</w:t>
            </w:r>
          </w:p>
        </w:tc>
      </w:tr>
    </w:tbl>
    <w:p w14:paraId="7DEB4568" w14:textId="6627502B" w:rsidR="00AD0561" w:rsidRDefault="00AD0561">
      <w:pPr>
        <w:pStyle w:val="TTag"/>
      </w:pPr>
      <w:r>
        <w:rPr>
          <w:b/>
          <w:bCs/>
        </w:rPr>
        <w:t>Samstag, 18. Dezember 2021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AD0561" w14:paraId="70FCD0C6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5D2AB7B" w14:textId="77777777" w:rsidR="00AD0561" w:rsidRDefault="00AD0561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E095B89" w14:textId="77777777" w:rsidR="00AD0561" w:rsidRDefault="00AD0561">
            <w:pPr>
              <w:pStyle w:val="TBasis"/>
              <w:jc w:val="right"/>
            </w:pPr>
            <w: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809660C" w14:textId="524735CC" w:rsidR="00AD0561" w:rsidRDefault="00AD0561">
            <w:pPr>
              <w:pStyle w:val="TBasis"/>
            </w:pPr>
            <w:r>
              <w:t xml:space="preserve">Hl. Messe 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B9C9494" w14:textId="5690B079" w:rsidR="00AD0561" w:rsidRDefault="008B6C8C">
            <w:pPr>
              <w:pStyle w:val="TBasis"/>
            </w:pPr>
            <w:r>
              <w:t>Liegl Anita</w:t>
            </w:r>
          </w:p>
        </w:tc>
      </w:tr>
    </w:tbl>
    <w:p w14:paraId="2DE2220F" w14:textId="0D3B5F5C" w:rsidR="00AD0561" w:rsidRDefault="00AD0561">
      <w:pPr>
        <w:pStyle w:val="TTag"/>
      </w:pPr>
      <w:r>
        <w:rPr>
          <w:b/>
          <w:bCs/>
        </w:rPr>
        <w:t>Freitag, 24. Dezember 2021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AD0561" w14:paraId="18B0936A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741631A" w14:textId="77777777" w:rsidR="00AD0561" w:rsidRDefault="00AD0561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0283CB7E" w14:textId="77777777" w:rsidR="00AD0561" w:rsidRDefault="00AD0561">
            <w:pPr>
              <w:pStyle w:val="TBasis"/>
              <w:jc w:val="right"/>
            </w:pPr>
            <w:r>
              <w:t>16.00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5225B98" w14:textId="77777777" w:rsidR="00AD0561" w:rsidRDefault="00AD0561">
            <w:pPr>
              <w:pStyle w:val="TBasis"/>
            </w:pPr>
            <w:r>
              <w:t>Kinderkrippenfeier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220A040" w14:textId="77777777" w:rsidR="00AD0561" w:rsidRDefault="00AD0561">
            <w:pPr>
              <w:pStyle w:val="TBasis"/>
            </w:pPr>
          </w:p>
        </w:tc>
      </w:tr>
    </w:tbl>
    <w:p w14:paraId="49140D05" w14:textId="77777777" w:rsidR="00AD0561" w:rsidRDefault="00AD0561">
      <w:pPr>
        <w:pStyle w:val="TTagSF"/>
      </w:pPr>
      <w:r>
        <w:rPr>
          <w:b/>
          <w:bCs/>
        </w:rPr>
        <w:t>Samstag, 25. Dezember 2021</w:t>
      </w:r>
      <w:r>
        <w:tab/>
      </w:r>
      <w:r>
        <w:rPr>
          <w:i/>
          <w:iCs/>
        </w:rPr>
        <w:t>HOCHFEST DER GEBURT DES HERRN, Weihnachten - Christtag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AD0561" w14:paraId="276A285B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2144458C" w14:textId="77777777" w:rsidR="00AD0561" w:rsidRDefault="00AD0561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32CBF56" w14:textId="77777777" w:rsidR="00AD0561" w:rsidRDefault="00AD0561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6B517E9" w14:textId="77777777" w:rsidR="00AD0561" w:rsidRDefault="00AD0561">
            <w:pPr>
              <w:pStyle w:val="TBasis"/>
            </w:pPr>
            <w:r>
              <w:t>Hl. Messe - feierlicher Weihnachtsgottesdienst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C634566" w14:textId="259C3CB7" w:rsidR="00AD0561" w:rsidRDefault="008B6C8C">
            <w:pPr>
              <w:pStyle w:val="TBasis"/>
            </w:pPr>
            <w:r>
              <w:t>Schmid Georg</w:t>
            </w:r>
          </w:p>
        </w:tc>
      </w:tr>
    </w:tbl>
    <w:p w14:paraId="2E9AFDC8" w14:textId="77777777" w:rsidR="00AD0561" w:rsidRDefault="00AD0561">
      <w:pPr>
        <w:pStyle w:val="TTagSF"/>
      </w:pPr>
      <w:r>
        <w:rPr>
          <w:b/>
          <w:bCs/>
        </w:rPr>
        <w:t>Sonntag, 26. Dezember 2021</w:t>
      </w:r>
      <w:r>
        <w:tab/>
      </w:r>
      <w:r>
        <w:rPr>
          <w:i/>
          <w:iCs/>
        </w:rPr>
        <w:t>ZWEITER WEIHNACHTSSTAG, HL. STEPHANUS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AD0561" w14:paraId="36D991D3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B06A984" w14:textId="77777777" w:rsidR="00AD0561" w:rsidRDefault="00AD0561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9A1E7D9" w14:textId="77777777" w:rsidR="00AD0561" w:rsidRDefault="00AD0561">
            <w:pPr>
              <w:pStyle w:val="TBasis"/>
              <w:jc w:val="right"/>
            </w:pPr>
            <w:r>
              <w:t>9.15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34840D4" w14:textId="77777777" w:rsidR="00AD0561" w:rsidRDefault="00AD0561">
            <w:pPr>
              <w:pStyle w:val="TBasis"/>
            </w:pPr>
            <w: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5EBEC6B" w14:textId="154740B1" w:rsidR="00AD0561" w:rsidRDefault="008B6C8C">
            <w:pPr>
              <w:pStyle w:val="TBasis"/>
            </w:pPr>
            <w:r>
              <w:t>Stautner Gertraud</w:t>
            </w:r>
          </w:p>
        </w:tc>
      </w:tr>
    </w:tbl>
    <w:p w14:paraId="143C2D91" w14:textId="77777777" w:rsidR="00AD0561" w:rsidRDefault="00AD0561">
      <w:pPr>
        <w:pStyle w:val="TTagSF"/>
      </w:pPr>
      <w:r>
        <w:rPr>
          <w:b/>
          <w:bCs/>
        </w:rPr>
        <w:t>Samstag, 1. Januar 2022</w:t>
      </w:r>
      <w:r>
        <w:tab/>
      </w:r>
      <w:r>
        <w:rPr>
          <w:i/>
          <w:iCs/>
        </w:rPr>
        <w:t>NEUJAHR - HOCHFEST DER GOTTESMUTTER MARIA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AD0561" w14:paraId="0E125596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3ACBFA8" w14:textId="77777777" w:rsidR="00AD0561" w:rsidRDefault="00AD0561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54181C5" w14:textId="77777777" w:rsidR="00AD0561" w:rsidRDefault="00AD0561">
            <w:pPr>
              <w:pStyle w:val="TBasis"/>
              <w:jc w:val="right"/>
            </w:pPr>
            <w: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D1C586D" w14:textId="77777777" w:rsidR="00AD0561" w:rsidRDefault="00AD0561">
            <w:pPr>
              <w:pStyle w:val="TBasis"/>
            </w:pPr>
            <w: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73794328" w14:textId="133C54E8" w:rsidR="00AD0561" w:rsidRDefault="008B6C8C">
            <w:pPr>
              <w:pStyle w:val="TBasis"/>
            </w:pPr>
            <w:r>
              <w:t>Hütter Annemarie</w:t>
            </w:r>
          </w:p>
        </w:tc>
      </w:tr>
    </w:tbl>
    <w:p w14:paraId="706A1F4D" w14:textId="77777777" w:rsidR="00AD0561" w:rsidRDefault="00AD0561">
      <w:pPr>
        <w:pStyle w:val="TTagSF"/>
      </w:pPr>
      <w:r>
        <w:rPr>
          <w:b/>
          <w:bCs/>
        </w:rPr>
        <w:t>Sonntag, 2. Januar 2022</w:t>
      </w:r>
      <w:r>
        <w:tab/>
      </w:r>
      <w:r>
        <w:rPr>
          <w:i/>
          <w:iCs/>
        </w:rPr>
        <w:t>2. SONNTAG NACH WEIHNACHTEN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AD0561" w14:paraId="1E2EEA34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23FB593" w14:textId="77777777" w:rsidR="00AD0561" w:rsidRDefault="00AD0561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12591C2" w14:textId="77777777" w:rsidR="00AD0561" w:rsidRDefault="00AD0561">
            <w:pPr>
              <w:pStyle w:val="TBasis"/>
              <w:jc w:val="right"/>
            </w:pPr>
            <w:r>
              <w:t>8.00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295592A6" w14:textId="77777777" w:rsidR="00AD0561" w:rsidRDefault="00AD0561">
            <w:pPr>
              <w:pStyle w:val="TBasis"/>
            </w:pPr>
            <w: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52E7B59B" w14:textId="031C7516" w:rsidR="00AD0561" w:rsidRDefault="008B6C8C">
            <w:pPr>
              <w:pStyle w:val="TBasis"/>
            </w:pPr>
            <w:r>
              <w:t>Ruhland Ute</w:t>
            </w:r>
          </w:p>
        </w:tc>
      </w:tr>
    </w:tbl>
    <w:p w14:paraId="08DBA024" w14:textId="77777777" w:rsidR="00AD0561" w:rsidRDefault="00AD0561">
      <w:pPr>
        <w:pStyle w:val="TTagSF"/>
      </w:pPr>
      <w:r>
        <w:rPr>
          <w:b/>
          <w:bCs/>
        </w:rPr>
        <w:t>Donnerstag, 6. Januar 2022</w:t>
      </w:r>
      <w:r>
        <w:tab/>
      </w:r>
      <w:r>
        <w:rPr>
          <w:i/>
          <w:iCs/>
        </w:rPr>
        <w:t>ERSCHEINUNG DES HERRN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AD0561" w14:paraId="38600E40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C9B30FC" w14:textId="77777777" w:rsidR="00AD0561" w:rsidRDefault="00AD0561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8B31E53" w14:textId="77777777" w:rsidR="00AD0561" w:rsidRDefault="00AD0561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2A9F037C" w14:textId="77777777" w:rsidR="00AD0561" w:rsidRDefault="00AD0561">
            <w:pPr>
              <w:pStyle w:val="TBasis"/>
            </w:pPr>
            <w: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15581C4" w14:textId="1A83FD0E" w:rsidR="00AD0561" w:rsidRDefault="008B6C8C">
            <w:pPr>
              <w:pStyle w:val="TBasis"/>
            </w:pPr>
            <w:r>
              <w:t>Liegl Anita</w:t>
            </w:r>
          </w:p>
        </w:tc>
      </w:tr>
    </w:tbl>
    <w:p w14:paraId="580F831E" w14:textId="77777777" w:rsidR="00AD0561" w:rsidRDefault="00AD0561">
      <w:pPr>
        <w:pStyle w:val="TTagSF"/>
      </w:pPr>
      <w:r>
        <w:rPr>
          <w:b/>
          <w:bCs/>
        </w:rPr>
        <w:t>Sonntag, 9. Januar 2022</w:t>
      </w:r>
      <w:r>
        <w:tab/>
      </w:r>
      <w:r>
        <w:rPr>
          <w:i/>
          <w:iCs/>
        </w:rPr>
        <w:t>TAUFE DES HERRN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AD0561" w14:paraId="76670F67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625F5E1" w14:textId="77777777" w:rsidR="00AD0561" w:rsidRDefault="00AD0561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956ACBA" w14:textId="77777777" w:rsidR="00AD0561" w:rsidRDefault="00AD0561">
            <w:pPr>
              <w:pStyle w:val="TBasis"/>
              <w:jc w:val="right"/>
            </w:pPr>
            <w: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D2D3C4D" w14:textId="77777777" w:rsidR="00AD0561" w:rsidRDefault="00AD0561">
            <w:pPr>
              <w:pStyle w:val="TBasis"/>
            </w:pPr>
            <w:r>
              <w:t>Hl. Messe f. d. Lebenden und Verstorbenen der Pfarreien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7B6F42EA" w14:textId="009954A0" w:rsidR="00AD0561" w:rsidRDefault="008B6C8C">
            <w:pPr>
              <w:pStyle w:val="TBasis"/>
            </w:pPr>
            <w:r>
              <w:t>Reitinger Josef</w:t>
            </w:r>
          </w:p>
        </w:tc>
      </w:tr>
    </w:tbl>
    <w:p w14:paraId="6AC6E11F" w14:textId="77777777" w:rsidR="00AD0561" w:rsidRDefault="00AD0561"/>
    <w:p w14:paraId="6AB74218" w14:textId="34C7A9A8" w:rsidR="0023121E" w:rsidRPr="0089100C" w:rsidRDefault="0035364B" w:rsidP="0089100C">
      <w:r>
        <w:t>Änderungen vorbehalten – bitte Pfarrbrief beachten.</w:t>
      </w:r>
    </w:p>
    <w:sectPr w:rsidR="0023121E" w:rsidRPr="0089100C" w:rsidSect="009361B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Lt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tis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399C"/>
    <w:multiLevelType w:val="hybridMultilevel"/>
    <w:tmpl w:val="046A9B34"/>
    <w:lvl w:ilvl="0" w:tplc="86502C78">
      <w:start w:val="1"/>
      <w:numFmt w:val="bullet"/>
      <w:pStyle w:val="Aufzhlung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4F4CD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61"/>
    <w:rsid w:val="00001B5B"/>
    <w:rsid w:val="00003AFD"/>
    <w:rsid w:val="000040A6"/>
    <w:rsid w:val="00005F7C"/>
    <w:rsid w:val="000073AB"/>
    <w:rsid w:val="0000765D"/>
    <w:rsid w:val="00010C62"/>
    <w:rsid w:val="00011186"/>
    <w:rsid w:val="000131C7"/>
    <w:rsid w:val="000136B3"/>
    <w:rsid w:val="00013D4E"/>
    <w:rsid w:val="00013DA0"/>
    <w:rsid w:val="0001538B"/>
    <w:rsid w:val="00016058"/>
    <w:rsid w:val="0001677D"/>
    <w:rsid w:val="00016DF3"/>
    <w:rsid w:val="00020EB4"/>
    <w:rsid w:val="0002120F"/>
    <w:rsid w:val="000229EC"/>
    <w:rsid w:val="00023B37"/>
    <w:rsid w:val="0002457D"/>
    <w:rsid w:val="000251AB"/>
    <w:rsid w:val="00025ACE"/>
    <w:rsid w:val="00032122"/>
    <w:rsid w:val="00032753"/>
    <w:rsid w:val="00034520"/>
    <w:rsid w:val="00037678"/>
    <w:rsid w:val="000400FD"/>
    <w:rsid w:val="00040DE2"/>
    <w:rsid w:val="00041EA1"/>
    <w:rsid w:val="00042473"/>
    <w:rsid w:val="000429CF"/>
    <w:rsid w:val="00044C5A"/>
    <w:rsid w:val="00046880"/>
    <w:rsid w:val="00047D96"/>
    <w:rsid w:val="00047EC5"/>
    <w:rsid w:val="000510A2"/>
    <w:rsid w:val="00051389"/>
    <w:rsid w:val="00051E24"/>
    <w:rsid w:val="000522A1"/>
    <w:rsid w:val="0005337A"/>
    <w:rsid w:val="000533A9"/>
    <w:rsid w:val="00053932"/>
    <w:rsid w:val="00053FEC"/>
    <w:rsid w:val="00060FE9"/>
    <w:rsid w:val="0006206F"/>
    <w:rsid w:val="000627F0"/>
    <w:rsid w:val="00065930"/>
    <w:rsid w:val="00067E42"/>
    <w:rsid w:val="00071203"/>
    <w:rsid w:val="00072B57"/>
    <w:rsid w:val="00075917"/>
    <w:rsid w:val="00076AC4"/>
    <w:rsid w:val="00077B13"/>
    <w:rsid w:val="000819D4"/>
    <w:rsid w:val="00081D86"/>
    <w:rsid w:val="00081F06"/>
    <w:rsid w:val="00081F4E"/>
    <w:rsid w:val="000850F5"/>
    <w:rsid w:val="000856C5"/>
    <w:rsid w:val="000858CD"/>
    <w:rsid w:val="00087F80"/>
    <w:rsid w:val="000901EF"/>
    <w:rsid w:val="00090742"/>
    <w:rsid w:val="00092136"/>
    <w:rsid w:val="00096274"/>
    <w:rsid w:val="00096F43"/>
    <w:rsid w:val="000A231F"/>
    <w:rsid w:val="000A32D3"/>
    <w:rsid w:val="000A436B"/>
    <w:rsid w:val="000A55C7"/>
    <w:rsid w:val="000A5E66"/>
    <w:rsid w:val="000A79BB"/>
    <w:rsid w:val="000B0E60"/>
    <w:rsid w:val="000B0F10"/>
    <w:rsid w:val="000B1BB4"/>
    <w:rsid w:val="000B1CBA"/>
    <w:rsid w:val="000B2CFA"/>
    <w:rsid w:val="000B30D1"/>
    <w:rsid w:val="000C00D3"/>
    <w:rsid w:val="000C1DE0"/>
    <w:rsid w:val="000C210A"/>
    <w:rsid w:val="000C3C83"/>
    <w:rsid w:val="000C4E27"/>
    <w:rsid w:val="000C5221"/>
    <w:rsid w:val="000C6B0F"/>
    <w:rsid w:val="000C6C25"/>
    <w:rsid w:val="000D4B2C"/>
    <w:rsid w:val="000D4D0C"/>
    <w:rsid w:val="000D6DB1"/>
    <w:rsid w:val="000D700C"/>
    <w:rsid w:val="000E02C9"/>
    <w:rsid w:val="000E1044"/>
    <w:rsid w:val="000E2E2B"/>
    <w:rsid w:val="000E4E30"/>
    <w:rsid w:val="000E50E8"/>
    <w:rsid w:val="000E5107"/>
    <w:rsid w:val="000E5319"/>
    <w:rsid w:val="000F0B6B"/>
    <w:rsid w:val="000F3180"/>
    <w:rsid w:val="000F344B"/>
    <w:rsid w:val="000F35DA"/>
    <w:rsid w:val="000F4652"/>
    <w:rsid w:val="000F51D3"/>
    <w:rsid w:val="000F5A53"/>
    <w:rsid w:val="000F6305"/>
    <w:rsid w:val="00100EBB"/>
    <w:rsid w:val="00101062"/>
    <w:rsid w:val="001063D2"/>
    <w:rsid w:val="00112591"/>
    <w:rsid w:val="00112BCD"/>
    <w:rsid w:val="00114474"/>
    <w:rsid w:val="00116328"/>
    <w:rsid w:val="00117612"/>
    <w:rsid w:val="0012007C"/>
    <w:rsid w:val="001204DC"/>
    <w:rsid w:val="001212C7"/>
    <w:rsid w:val="00121833"/>
    <w:rsid w:val="00123616"/>
    <w:rsid w:val="001273D9"/>
    <w:rsid w:val="00127686"/>
    <w:rsid w:val="001316F1"/>
    <w:rsid w:val="00132362"/>
    <w:rsid w:val="00132A46"/>
    <w:rsid w:val="0013333F"/>
    <w:rsid w:val="0013338D"/>
    <w:rsid w:val="00133C4A"/>
    <w:rsid w:val="00133CED"/>
    <w:rsid w:val="00134488"/>
    <w:rsid w:val="001356EB"/>
    <w:rsid w:val="0013599E"/>
    <w:rsid w:val="001363D1"/>
    <w:rsid w:val="00136A5C"/>
    <w:rsid w:val="00140074"/>
    <w:rsid w:val="00141CF3"/>
    <w:rsid w:val="00142A5A"/>
    <w:rsid w:val="00142F5D"/>
    <w:rsid w:val="00143423"/>
    <w:rsid w:val="00143CA6"/>
    <w:rsid w:val="00143E1D"/>
    <w:rsid w:val="001471B3"/>
    <w:rsid w:val="00150201"/>
    <w:rsid w:val="001521D3"/>
    <w:rsid w:val="001536BF"/>
    <w:rsid w:val="00155861"/>
    <w:rsid w:val="001558DC"/>
    <w:rsid w:val="001574BC"/>
    <w:rsid w:val="00160D31"/>
    <w:rsid w:val="001622CE"/>
    <w:rsid w:val="0016632D"/>
    <w:rsid w:val="0016685D"/>
    <w:rsid w:val="00166D1C"/>
    <w:rsid w:val="00167073"/>
    <w:rsid w:val="00170171"/>
    <w:rsid w:val="00171695"/>
    <w:rsid w:val="00172502"/>
    <w:rsid w:val="001736DC"/>
    <w:rsid w:val="001745D4"/>
    <w:rsid w:val="00174753"/>
    <w:rsid w:val="001762E0"/>
    <w:rsid w:val="00176B1B"/>
    <w:rsid w:val="001772A8"/>
    <w:rsid w:val="00177540"/>
    <w:rsid w:val="00181CCF"/>
    <w:rsid w:val="0018497B"/>
    <w:rsid w:val="00185406"/>
    <w:rsid w:val="00186621"/>
    <w:rsid w:val="00195655"/>
    <w:rsid w:val="00195A1E"/>
    <w:rsid w:val="00195F72"/>
    <w:rsid w:val="0019758B"/>
    <w:rsid w:val="001976AD"/>
    <w:rsid w:val="001A1B77"/>
    <w:rsid w:val="001A247E"/>
    <w:rsid w:val="001A46E1"/>
    <w:rsid w:val="001A6F41"/>
    <w:rsid w:val="001B068D"/>
    <w:rsid w:val="001B4670"/>
    <w:rsid w:val="001B4761"/>
    <w:rsid w:val="001B5966"/>
    <w:rsid w:val="001C11F5"/>
    <w:rsid w:val="001C2D4F"/>
    <w:rsid w:val="001C4FCF"/>
    <w:rsid w:val="001C63E1"/>
    <w:rsid w:val="001C7541"/>
    <w:rsid w:val="001D0CD5"/>
    <w:rsid w:val="001D3126"/>
    <w:rsid w:val="001D3A8C"/>
    <w:rsid w:val="001D3E16"/>
    <w:rsid w:val="001D5D48"/>
    <w:rsid w:val="001D60CB"/>
    <w:rsid w:val="001D6E67"/>
    <w:rsid w:val="001D6F39"/>
    <w:rsid w:val="001E1788"/>
    <w:rsid w:val="001E4561"/>
    <w:rsid w:val="001E60E5"/>
    <w:rsid w:val="001F3D38"/>
    <w:rsid w:val="001F40A9"/>
    <w:rsid w:val="001F5B68"/>
    <w:rsid w:val="001F7213"/>
    <w:rsid w:val="002017C4"/>
    <w:rsid w:val="00201B80"/>
    <w:rsid w:val="002059C9"/>
    <w:rsid w:val="002124E9"/>
    <w:rsid w:val="00213594"/>
    <w:rsid w:val="00215667"/>
    <w:rsid w:val="00222993"/>
    <w:rsid w:val="00222ABA"/>
    <w:rsid w:val="0022375A"/>
    <w:rsid w:val="00223FCC"/>
    <w:rsid w:val="00224739"/>
    <w:rsid w:val="00225336"/>
    <w:rsid w:val="002254D9"/>
    <w:rsid w:val="00230AD2"/>
    <w:rsid w:val="00230B23"/>
    <w:rsid w:val="0023121E"/>
    <w:rsid w:val="00234FAD"/>
    <w:rsid w:val="00237DF8"/>
    <w:rsid w:val="00237EE7"/>
    <w:rsid w:val="00245294"/>
    <w:rsid w:val="002466E9"/>
    <w:rsid w:val="002479D7"/>
    <w:rsid w:val="00247D57"/>
    <w:rsid w:val="00251545"/>
    <w:rsid w:val="00251B6B"/>
    <w:rsid w:val="00252991"/>
    <w:rsid w:val="0025426B"/>
    <w:rsid w:val="00254AE6"/>
    <w:rsid w:val="00255C19"/>
    <w:rsid w:val="00255FFE"/>
    <w:rsid w:val="0025649A"/>
    <w:rsid w:val="00256BEC"/>
    <w:rsid w:val="00265F91"/>
    <w:rsid w:val="0026613C"/>
    <w:rsid w:val="002675BB"/>
    <w:rsid w:val="00275416"/>
    <w:rsid w:val="00276D68"/>
    <w:rsid w:val="002824FC"/>
    <w:rsid w:val="00284A5E"/>
    <w:rsid w:val="002850F8"/>
    <w:rsid w:val="00285309"/>
    <w:rsid w:val="00286C0D"/>
    <w:rsid w:val="00287973"/>
    <w:rsid w:val="00291353"/>
    <w:rsid w:val="0029165A"/>
    <w:rsid w:val="00291E1D"/>
    <w:rsid w:val="00292D1D"/>
    <w:rsid w:val="00293160"/>
    <w:rsid w:val="00293D61"/>
    <w:rsid w:val="0029411C"/>
    <w:rsid w:val="002A01EC"/>
    <w:rsid w:val="002A1EC0"/>
    <w:rsid w:val="002A255C"/>
    <w:rsid w:val="002A5DFF"/>
    <w:rsid w:val="002B0B34"/>
    <w:rsid w:val="002B203C"/>
    <w:rsid w:val="002B54A5"/>
    <w:rsid w:val="002C14F8"/>
    <w:rsid w:val="002C2815"/>
    <w:rsid w:val="002C566F"/>
    <w:rsid w:val="002C6880"/>
    <w:rsid w:val="002C78CC"/>
    <w:rsid w:val="002D0241"/>
    <w:rsid w:val="002D06B8"/>
    <w:rsid w:val="002D096D"/>
    <w:rsid w:val="002D161E"/>
    <w:rsid w:val="002D41E3"/>
    <w:rsid w:val="002D52BB"/>
    <w:rsid w:val="002E2084"/>
    <w:rsid w:val="002E34C2"/>
    <w:rsid w:val="002E36B1"/>
    <w:rsid w:val="002E483C"/>
    <w:rsid w:val="002E6DD2"/>
    <w:rsid w:val="002E78D1"/>
    <w:rsid w:val="002F0484"/>
    <w:rsid w:val="002F0856"/>
    <w:rsid w:val="002F12A5"/>
    <w:rsid w:val="002F5CC1"/>
    <w:rsid w:val="00300B87"/>
    <w:rsid w:val="00302091"/>
    <w:rsid w:val="003025FD"/>
    <w:rsid w:val="00303312"/>
    <w:rsid w:val="00303700"/>
    <w:rsid w:val="003037A7"/>
    <w:rsid w:val="00306F10"/>
    <w:rsid w:val="00312E2F"/>
    <w:rsid w:val="003140D9"/>
    <w:rsid w:val="003145FB"/>
    <w:rsid w:val="00315E21"/>
    <w:rsid w:val="00316642"/>
    <w:rsid w:val="00323A5C"/>
    <w:rsid w:val="00325DD1"/>
    <w:rsid w:val="00325F60"/>
    <w:rsid w:val="00326A9D"/>
    <w:rsid w:val="003270FB"/>
    <w:rsid w:val="003274B5"/>
    <w:rsid w:val="00333DC7"/>
    <w:rsid w:val="00334B07"/>
    <w:rsid w:val="00335D4C"/>
    <w:rsid w:val="00340542"/>
    <w:rsid w:val="003419E0"/>
    <w:rsid w:val="00341DDE"/>
    <w:rsid w:val="00342A51"/>
    <w:rsid w:val="00343B01"/>
    <w:rsid w:val="00345207"/>
    <w:rsid w:val="00346465"/>
    <w:rsid w:val="00350509"/>
    <w:rsid w:val="0035050F"/>
    <w:rsid w:val="00350E25"/>
    <w:rsid w:val="003516B1"/>
    <w:rsid w:val="00351E28"/>
    <w:rsid w:val="0035364B"/>
    <w:rsid w:val="00354571"/>
    <w:rsid w:val="00355DF7"/>
    <w:rsid w:val="00356AEF"/>
    <w:rsid w:val="003572FB"/>
    <w:rsid w:val="00360439"/>
    <w:rsid w:val="0036255B"/>
    <w:rsid w:val="00363A2C"/>
    <w:rsid w:val="003715BE"/>
    <w:rsid w:val="00371CD2"/>
    <w:rsid w:val="0037300E"/>
    <w:rsid w:val="00376444"/>
    <w:rsid w:val="003769F5"/>
    <w:rsid w:val="00381D5B"/>
    <w:rsid w:val="003828D3"/>
    <w:rsid w:val="00382E11"/>
    <w:rsid w:val="00386509"/>
    <w:rsid w:val="00392B1C"/>
    <w:rsid w:val="00395462"/>
    <w:rsid w:val="003965EC"/>
    <w:rsid w:val="00397D05"/>
    <w:rsid w:val="003A01FA"/>
    <w:rsid w:val="003A333D"/>
    <w:rsid w:val="003A64F9"/>
    <w:rsid w:val="003A70EC"/>
    <w:rsid w:val="003B074A"/>
    <w:rsid w:val="003B14DE"/>
    <w:rsid w:val="003B2272"/>
    <w:rsid w:val="003B2CE6"/>
    <w:rsid w:val="003B48B2"/>
    <w:rsid w:val="003B525B"/>
    <w:rsid w:val="003B7B88"/>
    <w:rsid w:val="003C0800"/>
    <w:rsid w:val="003C18F4"/>
    <w:rsid w:val="003C1B50"/>
    <w:rsid w:val="003C312B"/>
    <w:rsid w:val="003C776E"/>
    <w:rsid w:val="003C789B"/>
    <w:rsid w:val="003C7E93"/>
    <w:rsid w:val="003D07B5"/>
    <w:rsid w:val="003D14C3"/>
    <w:rsid w:val="003D24CF"/>
    <w:rsid w:val="003D4E89"/>
    <w:rsid w:val="003D53FC"/>
    <w:rsid w:val="003D569B"/>
    <w:rsid w:val="003D585E"/>
    <w:rsid w:val="003D7068"/>
    <w:rsid w:val="003E0385"/>
    <w:rsid w:val="003E0DC5"/>
    <w:rsid w:val="003E1793"/>
    <w:rsid w:val="003E2DFF"/>
    <w:rsid w:val="003E550B"/>
    <w:rsid w:val="003E6A10"/>
    <w:rsid w:val="003E6D9A"/>
    <w:rsid w:val="003F25D6"/>
    <w:rsid w:val="003F33C1"/>
    <w:rsid w:val="003F4271"/>
    <w:rsid w:val="003F6488"/>
    <w:rsid w:val="003F6D0E"/>
    <w:rsid w:val="00400DE2"/>
    <w:rsid w:val="00402762"/>
    <w:rsid w:val="00402C95"/>
    <w:rsid w:val="00403DA1"/>
    <w:rsid w:val="00404E93"/>
    <w:rsid w:val="004065A8"/>
    <w:rsid w:val="004065D8"/>
    <w:rsid w:val="0041122A"/>
    <w:rsid w:val="004177AA"/>
    <w:rsid w:val="00421994"/>
    <w:rsid w:val="004224D9"/>
    <w:rsid w:val="00423235"/>
    <w:rsid w:val="004241EF"/>
    <w:rsid w:val="0042722D"/>
    <w:rsid w:val="004276D9"/>
    <w:rsid w:val="00430AD3"/>
    <w:rsid w:val="00430ED5"/>
    <w:rsid w:val="004310F0"/>
    <w:rsid w:val="004320B0"/>
    <w:rsid w:val="00433140"/>
    <w:rsid w:val="00433461"/>
    <w:rsid w:val="0043580F"/>
    <w:rsid w:val="00441573"/>
    <w:rsid w:val="00442754"/>
    <w:rsid w:val="00444BE8"/>
    <w:rsid w:val="00444D36"/>
    <w:rsid w:val="0044709F"/>
    <w:rsid w:val="00447454"/>
    <w:rsid w:val="00447C96"/>
    <w:rsid w:val="00447EC5"/>
    <w:rsid w:val="004502BB"/>
    <w:rsid w:val="00450CB0"/>
    <w:rsid w:val="00451ADC"/>
    <w:rsid w:val="00456B3F"/>
    <w:rsid w:val="00462D9E"/>
    <w:rsid w:val="004630B4"/>
    <w:rsid w:val="004660ED"/>
    <w:rsid w:val="004674AB"/>
    <w:rsid w:val="0047063A"/>
    <w:rsid w:val="004736B7"/>
    <w:rsid w:val="00474080"/>
    <w:rsid w:val="004741DC"/>
    <w:rsid w:val="0047465C"/>
    <w:rsid w:val="00475B77"/>
    <w:rsid w:val="004778D6"/>
    <w:rsid w:val="00481712"/>
    <w:rsid w:val="00482B23"/>
    <w:rsid w:val="00485D92"/>
    <w:rsid w:val="004863CE"/>
    <w:rsid w:val="0048710F"/>
    <w:rsid w:val="00487D50"/>
    <w:rsid w:val="00490D98"/>
    <w:rsid w:val="00491DD8"/>
    <w:rsid w:val="0049343A"/>
    <w:rsid w:val="004950EA"/>
    <w:rsid w:val="00495344"/>
    <w:rsid w:val="004954C5"/>
    <w:rsid w:val="00496EAD"/>
    <w:rsid w:val="004971FB"/>
    <w:rsid w:val="0049763E"/>
    <w:rsid w:val="00497C1F"/>
    <w:rsid w:val="00497F3B"/>
    <w:rsid w:val="004A1005"/>
    <w:rsid w:val="004A1085"/>
    <w:rsid w:val="004A1CCC"/>
    <w:rsid w:val="004A6EF5"/>
    <w:rsid w:val="004A7242"/>
    <w:rsid w:val="004A7753"/>
    <w:rsid w:val="004B0212"/>
    <w:rsid w:val="004B23B3"/>
    <w:rsid w:val="004B2763"/>
    <w:rsid w:val="004B2D37"/>
    <w:rsid w:val="004B30A9"/>
    <w:rsid w:val="004B4023"/>
    <w:rsid w:val="004B6E65"/>
    <w:rsid w:val="004B7CD5"/>
    <w:rsid w:val="004C0004"/>
    <w:rsid w:val="004C07D3"/>
    <w:rsid w:val="004C2277"/>
    <w:rsid w:val="004C305B"/>
    <w:rsid w:val="004C3308"/>
    <w:rsid w:val="004C3A80"/>
    <w:rsid w:val="004C3B96"/>
    <w:rsid w:val="004C43B4"/>
    <w:rsid w:val="004C5CFA"/>
    <w:rsid w:val="004C63EF"/>
    <w:rsid w:val="004C7941"/>
    <w:rsid w:val="004D15C7"/>
    <w:rsid w:val="004D26A4"/>
    <w:rsid w:val="004D3E48"/>
    <w:rsid w:val="004D4CF9"/>
    <w:rsid w:val="004D5389"/>
    <w:rsid w:val="004D5D9C"/>
    <w:rsid w:val="004D64D6"/>
    <w:rsid w:val="004D73DD"/>
    <w:rsid w:val="004D7849"/>
    <w:rsid w:val="004D7ECD"/>
    <w:rsid w:val="004E0FE7"/>
    <w:rsid w:val="004E1E40"/>
    <w:rsid w:val="004E5403"/>
    <w:rsid w:val="004E5EF5"/>
    <w:rsid w:val="004E774C"/>
    <w:rsid w:val="004F3371"/>
    <w:rsid w:val="004F638A"/>
    <w:rsid w:val="004F6406"/>
    <w:rsid w:val="004F644D"/>
    <w:rsid w:val="004F7934"/>
    <w:rsid w:val="004F7F38"/>
    <w:rsid w:val="00501465"/>
    <w:rsid w:val="00501EC2"/>
    <w:rsid w:val="005054E8"/>
    <w:rsid w:val="00505ABC"/>
    <w:rsid w:val="00506A0B"/>
    <w:rsid w:val="00512BAB"/>
    <w:rsid w:val="005130B7"/>
    <w:rsid w:val="005136A2"/>
    <w:rsid w:val="00516409"/>
    <w:rsid w:val="00517609"/>
    <w:rsid w:val="00521FCC"/>
    <w:rsid w:val="00522169"/>
    <w:rsid w:val="0052443B"/>
    <w:rsid w:val="00524F5D"/>
    <w:rsid w:val="0052721E"/>
    <w:rsid w:val="00530280"/>
    <w:rsid w:val="00530D59"/>
    <w:rsid w:val="0053187D"/>
    <w:rsid w:val="00531D56"/>
    <w:rsid w:val="00531DC8"/>
    <w:rsid w:val="005326A1"/>
    <w:rsid w:val="00532AFF"/>
    <w:rsid w:val="00533590"/>
    <w:rsid w:val="00533F3A"/>
    <w:rsid w:val="00534FC7"/>
    <w:rsid w:val="00535FC8"/>
    <w:rsid w:val="005377F7"/>
    <w:rsid w:val="00537F8E"/>
    <w:rsid w:val="00541427"/>
    <w:rsid w:val="0054156C"/>
    <w:rsid w:val="0054256B"/>
    <w:rsid w:val="00543811"/>
    <w:rsid w:val="005461C1"/>
    <w:rsid w:val="005503E8"/>
    <w:rsid w:val="00551B64"/>
    <w:rsid w:val="00552A33"/>
    <w:rsid w:val="00553F89"/>
    <w:rsid w:val="00556452"/>
    <w:rsid w:val="00560A98"/>
    <w:rsid w:val="00560CE7"/>
    <w:rsid w:val="00561BE0"/>
    <w:rsid w:val="00562D3E"/>
    <w:rsid w:val="00563AAF"/>
    <w:rsid w:val="00566428"/>
    <w:rsid w:val="00567AB5"/>
    <w:rsid w:val="00567FF6"/>
    <w:rsid w:val="0057042D"/>
    <w:rsid w:val="00571C7F"/>
    <w:rsid w:val="0057249D"/>
    <w:rsid w:val="0057480D"/>
    <w:rsid w:val="00581324"/>
    <w:rsid w:val="00581530"/>
    <w:rsid w:val="00581F5B"/>
    <w:rsid w:val="00583389"/>
    <w:rsid w:val="0058370A"/>
    <w:rsid w:val="00584BE4"/>
    <w:rsid w:val="005852F7"/>
    <w:rsid w:val="00585571"/>
    <w:rsid w:val="00585F49"/>
    <w:rsid w:val="00587353"/>
    <w:rsid w:val="00590D2B"/>
    <w:rsid w:val="005916F6"/>
    <w:rsid w:val="00591C4E"/>
    <w:rsid w:val="00591F5E"/>
    <w:rsid w:val="00593535"/>
    <w:rsid w:val="005A0F87"/>
    <w:rsid w:val="005A2527"/>
    <w:rsid w:val="005A2752"/>
    <w:rsid w:val="005A4C49"/>
    <w:rsid w:val="005A7714"/>
    <w:rsid w:val="005A7D7B"/>
    <w:rsid w:val="005A7FFB"/>
    <w:rsid w:val="005B0799"/>
    <w:rsid w:val="005B0959"/>
    <w:rsid w:val="005B0DD6"/>
    <w:rsid w:val="005B0E4C"/>
    <w:rsid w:val="005B29BE"/>
    <w:rsid w:val="005B380C"/>
    <w:rsid w:val="005B3D5D"/>
    <w:rsid w:val="005B502E"/>
    <w:rsid w:val="005B5459"/>
    <w:rsid w:val="005B5D3C"/>
    <w:rsid w:val="005B7D93"/>
    <w:rsid w:val="005B7E7E"/>
    <w:rsid w:val="005C2AB8"/>
    <w:rsid w:val="005C2F0F"/>
    <w:rsid w:val="005C4F34"/>
    <w:rsid w:val="005C6FEA"/>
    <w:rsid w:val="005C700A"/>
    <w:rsid w:val="005C7769"/>
    <w:rsid w:val="005D0CE0"/>
    <w:rsid w:val="005D2B74"/>
    <w:rsid w:val="005D52C4"/>
    <w:rsid w:val="005D60BC"/>
    <w:rsid w:val="005D7562"/>
    <w:rsid w:val="005E0F71"/>
    <w:rsid w:val="005E270B"/>
    <w:rsid w:val="005E2BEE"/>
    <w:rsid w:val="005E3439"/>
    <w:rsid w:val="005E372C"/>
    <w:rsid w:val="005E3E03"/>
    <w:rsid w:val="005E6687"/>
    <w:rsid w:val="005E6A79"/>
    <w:rsid w:val="005E79FA"/>
    <w:rsid w:val="005E7B27"/>
    <w:rsid w:val="005E7B2E"/>
    <w:rsid w:val="005F086B"/>
    <w:rsid w:val="005F0982"/>
    <w:rsid w:val="005F09DE"/>
    <w:rsid w:val="005F44AB"/>
    <w:rsid w:val="005F4867"/>
    <w:rsid w:val="005F4BBD"/>
    <w:rsid w:val="005F7E70"/>
    <w:rsid w:val="00607C56"/>
    <w:rsid w:val="00607C6C"/>
    <w:rsid w:val="00610909"/>
    <w:rsid w:val="00611268"/>
    <w:rsid w:val="006157EE"/>
    <w:rsid w:val="00616859"/>
    <w:rsid w:val="00617456"/>
    <w:rsid w:val="00617DBF"/>
    <w:rsid w:val="00622798"/>
    <w:rsid w:val="006238EA"/>
    <w:rsid w:val="00624CBD"/>
    <w:rsid w:val="006265BE"/>
    <w:rsid w:val="00626DE8"/>
    <w:rsid w:val="00627134"/>
    <w:rsid w:val="00627F51"/>
    <w:rsid w:val="00630EF1"/>
    <w:rsid w:val="00634027"/>
    <w:rsid w:val="00635E52"/>
    <w:rsid w:val="00635F3F"/>
    <w:rsid w:val="00636008"/>
    <w:rsid w:val="006362FF"/>
    <w:rsid w:val="00636322"/>
    <w:rsid w:val="00640722"/>
    <w:rsid w:val="006407D4"/>
    <w:rsid w:val="006413C9"/>
    <w:rsid w:val="00641DAF"/>
    <w:rsid w:val="0064725F"/>
    <w:rsid w:val="00650160"/>
    <w:rsid w:val="00653CBC"/>
    <w:rsid w:val="0065414E"/>
    <w:rsid w:val="006547AC"/>
    <w:rsid w:val="00654B14"/>
    <w:rsid w:val="006600D4"/>
    <w:rsid w:val="00662551"/>
    <w:rsid w:val="00663D19"/>
    <w:rsid w:val="00664079"/>
    <w:rsid w:val="00664867"/>
    <w:rsid w:val="00665AEE"/>
    <w:rsid w:val="00666260"/>
    <w:rsid w:val="00667013"/>
    <w:rsid w:val="00667FEE"/>
    <w:rsid w:val="00670406"/>
    <w:rsid w:val="006705C8"/>
    <w:rsid w:val="006705F7"/>
    <w:rsid w:val="006716C5"/>
    <w:rsid w:val="00671DBA"/>
    <w:rsid w:val="006726A4"/>
    <w:rsid w:val="00673E9E"/>
    <w:rsid w:val="00675CEC"/>
    <w:rsid w:val="00683FD1"/>
    <w:rsid w:val="00685548"/>
    <w:rsid w:val="0068597C"/>
    <w:rsid w:val="00686B52"/>
    <w:rsid w:val="00691766"/>
    <w:rsid w:val="00691DAA"/>
    <w:rsid w:val="00692017"/>
    <w:rsid w:val="00693894"/>
    <w:rsid w:val="00695F29"/>
    <w:rsid w:val="006967B0"/>
    <w:rsid w:val="006A174E"/>
    <w:rsid w:val="006A1C43"/>
    <w:rsid w:val="006A2227"/>
    <w:rsid w:val="006A62F0"/>
    <w:rsid w:val="006B0614"/>
    <w:rsid w:val="006B175F"/>
    <w:rsid w:val="006B3587"/>
    <w:rsid w:val="006B3AE4"/>
    <w:rsid w:val="006B4581"/>
    <w:rsid w:val="006C2241"/>
    <w:rsid w:val="006C4C86"/>
    <w:rsid w:val="006C4EED"/>
    <w:rsid w:val="006D0F8F"/>
    <w:rsid w:val="006D10D1"/>
    <w:rsid w:val="006D466D"/>
    <w:rsid w:val="006D4C52"/>
    <w:rsid w:val="006D72FA"/>
    <w:rsid w:val="006E1B92"/>
    <w:rsid w:val="006E3E84"/>
    <w:rsid w:val="006E3F71"/>
    <w:rsid w:val="006E439E"/>
    <w:rsid w:val="006E46C4"/>
    <w:rsid w:val="006E5A9F"/>
    <w:rsid w:val="006E5C19"/>
    <w:rsid w:val="006E7CE1"/>
    <w:rsid w:val="006F2308"/>
    <w:rsid w:val="006F5A4E"/>
    <w:rsid w:val="006F5B25"/>
    <w:rsid w:val="006F730D"/>
    <w:rsid w:val="00701DD2"/>
    <w:rsid w:val="00702DCE"/>
    <w:rsid w:val="0070420A"/>
    <w:rsid w:val="00705A6D"/>
    <w:rsid w:val="007071AE"/>
    <w:rsid w:val="00711120"/>
    <w:rsid w:val="00713898"/>
    <w:rsid w:val="00714DCF"/>
    <w:rsid w:val="00715DA0"/>
    <w:rsid w:val="0072015A"/>
    <w:rsid w:val="00721788"/>
    <w:rsid w:val="00722846"/>
    <w:rsid w:val="00723F8C"/>
    <w:rsid w:val="00727655"/>
    <w:rsid w:val="00731064"/>
    <w:rsid w:val="00731BEB"/>
    <w:rsid w:val="007329FD"/>
    <w:rsid w:val="00732FAE"/>
    <w:rsid w:val="00736E61"/>
    <w:rsid w:val="007400F8"/>
    <w:rsid w:val="0074010A"/>
    <w:rsid w:val="00744590"/>
    <w:rsid w:val="007449DB"/>
    <w:rsid w:val="007455A7"/>
    <w:rsid w:val="00745664"/>
    <w:rsid w:val="00747899"/>
    <w:rsid w:val="00747AF6"/>
    <w:rsid w:val="00750BAE"/>
    <w:rsid w:val="007541B0"/>
    <w:rsid w:val="0075539D"/>
    <w:rsid w:val="00755D3E"/>
    <w:rsid w:val="00756211"/>
    <w:rsid w:val="00771202"/>
    <w:rsid w:val="00771483"/>
    <w:rsid w:val="00771DA1"/>
    <w:rsid w:val="00772EE0"/>
    <w:rsid w:val="00773613"/>
    <w:rsid w:val="00773B6F"/>
    <w:rsid w:val="00774B71"/>
    <w:rsid w:val="00775453"/>
    <w:rsid w:val="0077567B"/>
    <w:rsid w:val="0077612B"/>
    <w:rsid w:val="007778FE"/>
    <w:rsid w:val="007805A8"/>
    <w:rsid w:val="00782812"/>
    <w:rsid w:val="00784410"/>
    <w:rsid w:val="00784BEB"/>
    <w:rsid w:val="00786406"/>
    <w:rsid w:val="00790491"/>
    <w:rsid w:val="007904C5"/>
    <w:rsid w:val="00791C6B"/>
    <w:rsid w:val="00794F05"/>
    <w:rsid w:val="00796CBD"/>
    <w:rsid w:val="00797487"/>
    <w:rsid w:val="00797D4D"/>
    <w:rsid w:val="007A0C4B"/>
    <w:rsid w:val="007A1040"/>
    <w:rsid w:val="007A1DC1"/>
    <w:rsid w:val="007A2621"/>
    <w:rsid w:val="007A3399"/>
    <w:rsid w:val="007A4929"/>
    <w:rsid w:val="007A69DB"/>
    <w:rsid w:val="007A6EE8"/>
    <w:rsid w:val="007A7E2E"/>
    <w:rsid w:val="007A7F33"/>
    <w:rsid w:val="007B2C46"/>
    <w:rsid w:val="007B44E1"/>
    <w:rsid w:val="007B49C6"/>
    <w:rsid w:val="007B506B"/>
    <w:rsid w:val="007B6CF4"/>
    <w:rsid w:val="007B73A5"/>
    <w:rsid w:val="007C0D9F"/>
    <w:rsid w:val="007D27FD"/>
    <w:rsid w:val="007D4092"/>
    <w:rsid w:val="007D742F"/>
    <w:rsid w:val="007E1AC7"/>
    <w:rsid w:val="007E387C"/>
    <w:rsid w:val="007E589D"/>
    <w:rsid w:val="007E6DE6"/>
    <w:rsid w:val="007F1173"/>
    <w:rsid w:val="007F1A2D"/>
    <w:rsid w:val="007F3FC2"/>
    <w:rsid w:val="007F4203"/>
    <w:rsid w:val="00801053"/>
    <w:rsid w:val="008015F6"/>
    <w:rsid w:val="00803474"/>
    <w:rsid w:val="0080377E"/>
    <w:rsid w:val="00803C69"/>
    <w:rsid w:val="00803D33"/>
    <w:rsid w:val="008064B8"/>
    <w:rsid w:val="008105BA"/>
    <w:rsid w:val="00810B2A"/>
    <w:rsid w:val="00810B56"/>
    <w:rsid w:val="008140F3"/>
    <w:rsid w:val="00815AA3"/>
    <w:rsid w:val="00816AB3"/>
    <w:rsid w:val="00817B8B"/>
    <w:rsid w:val="008207D2"/>
    <w:rsid w:val="00821D8C"/>
    <w:rsid w:val="00825DDC"/>
    <w:rsid w:val="0082794D"/>
    <w:rsid w:val="0082798F"/>
    <w:rsid w:val="008301A4"/>
    <w:rsid w:val="00830F21"/>
    <w:rsid w:val="00831787"/>
    <w:rsid w:val="00831F08"/>
    <w:rsid w:val="00834423"/>
    <w:rsid w:val="00834828"/>
    <w:rsid w:val="00834A98"/>
    <w:rsid w:val="00836E99"/>
    <w:rsid w:val="00840442"/>
    <w:rsid w:val="008420FE"/>
    <w:rsid w:val="00842F0B"/>
    <w:rsid w:val="00846C13"/>
    <w:rsid w:val="0085026E"/>
    <w:rsid w:val="00854C65"/>
    <w:rsid w:val="00854D00"/>
    <w:rsid w:val="0085557A"/>
    <w:rsid w:val="00855936"/>
    <w:rsid w:val="00855F26"/>
    <w:rsid w:val="00857450"/>
    <w:rsid w:val="00864A74"/>
    <w:rsid w:val="00865E3D"/>
    <w:rsid w:val="00866D34"/>
    <w:rsid w:val="00870A90"/>
    <w:rsid w:val="00871C6D"/>
    <w:rsid w:val="00871E35"/>
    <w:rsid w:val="00872B0C"/>
    <w:rsid w:val="00873C67"/>
    <w:rsid w:val="00873D17"/>
    <w:rsid w:val="00873DDE"/>
    <w:rsid w:val="00876470"/>
    <w:rsid w:val="00876CDF"/>
    <w:rsid w:val="00876E97"/>
    <w:rsid w:val="00881B32"/>
    <w:rsid w:val="00882A2E"/>
    <w:rsid w:val="00884EB7"/>
    <w:rsid w:val="00886329"/>
    <w:rsid w:val="0088639C"/>
    <w:rsid w:val="00886724"/>
    <w:rsid w:val="00887CB9"/>
    <w:rsid w:val="00890A27"/>
    <w:rsid w:val="0089100C"/>
    <w:rsid w:val="00894CEE"/>
    <w:rsid w:val="00894E48"/>
    <w:rsid w:val="00896ACA"/>
    <w:rsid w:val="00896B97"/>
    <w:rsid w:val="00896C73"/>
    <w:rsid w:val="00897D78"/>
    <w:rsid w:val="008A10B2"/>
    <w:rsid w:val="008A127A"/>
    <w:rsid w:val="008A22A0"/>
    <w:rsid w:val="008A3AF9"/>
    <w:rsid w:val="008A3C08"/>
    <w:rsid w:val="008A5437"/>
    <w:rsid w:val="008A5F03"/>
    <w:rsid w:val="008A611F"/>
    <w:rsid w:val="008A7810"/>
    <w:rsid w:val="008B0923"/>
    <w:rsid w:val="008B66FC"/>
    <w:rsid w:val="008B684D"/>
    <w:rsid w:val="008B6C8C"/>
    <w:rsid w:val="008B6D09"/>
    <w:rsid w:val="008B76FE"/>
    <w:rsid w:val="008C1127"/>
    <w:rsid w:val="008C1E77"/>
    <w:rsid w:val="008C3307"/>
    <w:rsid w:val="008C438F"/>
    <w:rsid w:val="008C4B09"/>
    <w:rsid w:val="008C6D75"/>
    <w:rsid w:val="008C6DE9"/>
    <w:rsid w:val="008D2329"/>
    <w:rsid w:val="008D588E"/>
    <w:rsid w:val="008D6350"/>
    <w:rsid w:val="008D7D37"/>
    <w:rsid w:val="008E02DE"/>
    <w:rsid w:val="008E3598"/>
    <w:rsid w:val="008E44FB"/>
    <w:rsid w:val="008E5558"/>
    <w:rsid w:val="008F01A7"/>
    <w:rsid w:val="008F1A23"/>
    <w:rsid w:val="008F3661"/>
    <w:rsid w:val="008F3EF2"/>
    <w:rsid w:val="008F475F"/>
    <w:rsid w:val="008F54F4"/>
    <w:rsid w:val="008F5527"/>
    <w:rsid w:val="008F566D"/>
    <w:rsid w:val="008F59BE"/>
    <w:rsid w:val="008F5CBC"/>
    <w:rsid w:val="008F6947"/>
    <w:rsid w:val="008F799E"/>
    <w:rsid w:val="00900D71"/>
    <w:rsid w:val="00901549"/>
    <w:rsid w:val="00902575"/>
    <w:rsid w:val="00902643"/>
    <w:rsid w:val="00904A20"/>
    <w:rsid w:val="00905E71"/>
    <w:rsid w:val="00907795"/>
    <w:rsid w:val="00910B84"/>
    <w:rsid w:val="00910E0A"/>
    <w:rsid w:val="00911402"/>
    <w:rsid w:val="0091150E"/>
    <w:rsid w:val="00911A3D"/>
    <w:rsid w:val="0091444A"/>
    <w:rsid w:val="0091682A"/>
    <w:rsid w:val="00921536"/>
    <w:rsid w:val="0092338B"/>
    <w:rsid w:val="00923872"/>
    <w:rsid w:val="00923AED"/>
    <w:rsid w:val="00927399"/>
    <w:rsid w:val="009300FD"/>
    <w:rsid w:val="009308E3"/>
    <w:rsid w:val="009310EE"/>
    <w:rsid w:val="009344C4"/>
    <w:rsid w:val="0093568A"/>
    <w:rsid w:val="00935F3C"/>
    <w:rsid w:val="009407F3"/>
    <w:rsid w:val="00940E12"/>
    <w:rsid w:val="00940EBC"/>
    <w:rsid w:val="0094249E"/>
    <w:rsid w:val="0094332F"/>
    <w:rsid w:val="009438B9"/>
    <w:rsid w:val="00943FD6"/>
    <w:rsid w:val="00944CFF"/>
    <w:rsid w:val="009460C3"/>
    <w:rsid w:val="0095239F"/>
    <w:rsid w:val="00954226"/>
    <w:rsid w:val="00955137"/>
    <w:rsid w:val="00956851"/>
    <w:rsid w:val="00963147"/>
    <w:rsid w:val="009639A2"/>
    <w:rsid w:val="00964CCC"/>
    <w:rsid w:val="00964EDE"/>
    <w:rsid w:val="00965716"/>
    <w:rsid w:val="00966F44"/>
    <w:rsid w:val="00971974"/>
    <w:rsid w:val="00973B0D"/>
    <w:rsid w:val="0097414E"/>
    <w:rsid w:val="00974B63"/>
    <w:rsid w:val="00974CF8"/>
    <w:rsid w:val="00975B6F"/>
    <w:rsid w:val="0097637C"/>
    <w:rsid w:val="0097681F"/>
    <w:rsid w:val="00980021"/>
    <w:rsid w:val="00980E85"/>
    <w:rsid w:val="00981CA1"/>
    <w:rsid w:val="00983338"/>
    <w:rsid w:val="00984200"/>
    <w:rsid w:val="00984B8A"/>
    <w:rsid w:val="009905CE"/>
    <w:rsid w:val="00990C26"/>
    <w:rsid w:val="009928BC"/>
    <w:rsid w:val="00996D00"/>
    <w:rsid w:val="00996D94"/>
    <w:rsid w:val="009A095C"/>
    <w:rsid w:val="009A2A1E"/>
    <w:rsid w:val="009A4FBD"/>
    <w:rsid w:val="009A61B5"/>
    <w:rsid w:val="009B0668"/>
    <w:rsid w:val="009B2A6C"/>
    <w:rsid w:val="009B3A0B"/>
    <w:rsid w:val="009B4422"/>
    <w:rsid w:val="009B5E86"/>
    <w:rsid w:val="009B7059"/>
    <w:rsid w:val="009C042E"/>
    <w:rsid w:val="009C12EA"/>
    <w:rsid w:val="009C41CD"/>
    <w:rsid w:val="009C64A0"/>
    <w:rsid w:val="009C6663"/>
    <w:rsid w:val="009C667D"/>
    <w:rsid w:val="009D0FBE"/>
    <w:rsid w:val="009D20F8"/>
    <w:rsid w:val="009D34D9"/>
    <w:rsid w:val="009D566B"/>
    <w:rsid w:val="009D7E8D"/>
    <w:rsid w:val="009E20AE"/>
    <w:rsid w:val="009E2D47"/>
    <w:rsid w:val="009E2F09"/>
    <w:rsid w:val="009E56D1"/>
    <w:rsid w:val="009F0984"/>
    <w:rsid w:val="009F23B6"/>
    <w:rsid w:val="009F28EB"/>
    <w:rsid w:val="009F6EB1"/>
    <w:rsid w:val="00A0032C"/>
    <w:rsid w:val="00A02285"/>
    <w:rsid w:val="00A02A1E"/>
    <w:rsid w:val="00A02D84"/>
    <w:rsid w:val="00A03601"/>
    <w:rsid w:val="00A048B1"/>
    <w:rsid w:val="00A0543F"/>
    <w:rsid w:val="00A05449"/>
    <w:rsid w:val="00A060DF"/>
    <w:rsid w:val="00A06ED3"/>
    <w:rsid w:val="00A1226F"/>
    <w:rsid w:val="00A140E9"/>
    <w:rsid w:val="00A15AE7"/>
    <w:rsid w:val="00A1688F"/>
    <w:rsid w:val="00A16967"/>
    <w:rsid w:val="00A23B4E"/>
    <w:rsid w:val="00A24AC7"/>
    <w:rsid w:val="00A25CAD"/>
    <w:rsid w:val="00A25EC8"/>
    <w:rsid w:val="00A261B2"/>
    <w:rsid w:val="00A30E1F"/>
    <w:rsid w:val="00A31E50"/>
    <w:rsid w:val="00A33552"/>
    <w:rsid w:val="00A33AAB"/>
    <w:rsid w:val="00A33B49"/>
    <w:rsid w:val="00A357DC"/>
    <w:rsid w:val="00A3704D"/>
    <w:rsid w:val="00A401B6"/>
    <w:rsid w:val="00A425CD"/>
    <w:rsid w:val="00A425E3"/>
    <w:rsid w:val="00A44288"/>
    <w:rsid w:val="00A472B6"/>
    <w:rsid w:val="00A5088E"/>
    <w:rsid w:val="00A50AEE"/>
    <w:rsid w:val="00A526FA"/>
    <w:rsid w:val="00A549B5"/>
    <w:rsid w:val="00A55CE4"/>
    <w:rsid w:val="00A56754"/>
    <w:rsid w:val="00A615C4"/>
    <w:rsid w:val="00A617EF"/>
    <w:rsid w:val="00A62D51"/>
    <w:rsid w:val="00A66AD8"/>
    <w:rsid w:val="00A672E2"/>
    <w:rsid w:val="00A700D2"/>
    <w:rsid w:val="00A728EE"/>
    <w:rsid w:val="00A730B5"/>
    <w:rsid w:val="00A74179"/>
    <w:rsid w:val="00A7478B"/>
    <w:rsid w:val="00A77A3F"/>
    <w:rsid w:val="00A80C1F"/>
    <w:rsid w:val="00A82AE4"/>
    <w:rsid w:val="00A837EF"/>
    <w:rsid w:val="00A83F71"/>
    <w:rsid w:val="00A855DA"/>
    <w:rsid w:val="00A86637"/>
    <w:rsid w:val="00A87D36"/>
    <w:rsid w:val="00A914F6"/>
    <w:rsid w:val="00A917C5"/>
    <w:rsid w:val="00A9247F"/>
    <w:rsid w:val="00A9382E"/>
    <w:rsid w:val="00A93F90"/>
    <w:rsid w:val="00AA0089"/>
    <w:rsid w:val="00AA05EB"/>
    <w:rsid w:val="00AA2974"/>
    <w:rsid w:val="00AA4C05"/>
    <w:rsid w:val="00AA62B6"/>
    <w:rsid w:val="00AA714B"/>
    <w:rsid w:val="00AB1123"/>
    <w:rsid w:val="00AB4DC9"/>
    <w:rsid w:val="00AB55AE"/>
    <w:rsid w:val="00AB6166"/>
    <w:rsid w:val="00AB6E1C"/>
    <w:rsid w:val="00AB6EF9"/>
    <w:rsid w:val="00AC0625"/>
    <w:rsid w:val="00AC688F"/>
    <w:rsid w:val="00AD0561"/>
    <w:rsid w:val="00AD075C"/>
    <w:rsid w:val="00AD1B6F"/>
    <w:rsid w:val="00AD31F2"/>
    <w:rsid w:val="00AD509C"/>
    <w:rsid w:val="00AD6AE3"/>
    <w:rsid w:val="00AD70CE"/>
    <w:rsid w:val="00AE1487"/>
    <w:rsid w:val="00AE18B7"/>
    <w:rsid w:val="00AE2023"/>
    <w:rsid w:val="00AE3958"/>
    <w:rsid w:val="00AE419A"/>
    <w:rsid w:val="00AE470E"/>
    <w:rsid w:val="00AE49A3"/>
    <w:rsid w:val="00AF1611"/>
    <w:rsid w:val="00AF39AE"/>
    <w:rsid w:val="00AF5FB4"/>
    <w:rsid w:val="00B00A96"/>
    <w:rsid w:val="00B0271B"/>
    <w:rsid w:val="00B02D02"/>
    <w:rsid w:val="00B03A57"/>
    <w:rsid w:val="00B04A77"/>
    <w:rsid w:val="00B06CF9"/>
    <w:rsid w:val="00B10CDB"/>
    <w:rsid w:val="00B112F6"/>
    <w:rsid w:val="00B125A7"/>
    <w:rsid w:val="00B16823"/>
    <w:rsid w:val="00B16CA1"/>
    <w:rsid w:val="00B17F65"/>
    <w:rsid w:val="00B20C74"/>
    <w:rsid w:val="00B21267"/>
    <w:rsid w:val="00B21D21"/>
    <w:rsid w:val="00B2285D"/>
    <w:rsid w:val="00B234A3"/>
    <w:rsid w:val="00B237AB"/>
    <w:rsid w:val="00B25D57"/>
    <w:rsid w:val="00B27587"/>
    <w:rsid w:val="00B31043"/>
    <w:rsid w:val="00B325EC"/>
    <w:rsid w:val="00B346DB"/>
    <w:rsid w:val="00B36B1E"/>
    <w:rsid w:val="00B37863"/>
    <w:rsid w:val="00B41E8F"/>
    <w:rsid w:val="00B43657"/>
    <w:rsid w:val="00B44FEE"/>
    <w:rsid w:val="00B47163"/>
    <w:rsid w:val="00B47393"/>
    <w:rsid w:val="00B47ECC"/>
    <w:rsid w:val="00B52A64"/>
    <w:rsid w:val="00B56AA5"/>
    <w:rsid w:val="00B5706B"/>
    <w:rsid w:val="00B57574"/>
    <w:rsid w:val="00B60518"/>
    <w:rsid w:val="00B6068A"/>
    <w:rsid w:val="00B6240B"/>
    <w:rsid w:val="00B636C7"/>
    <w:rsid w:val="00B64825"/>
    <w:rsid w:val="00B66C66"/>
    <w:rsid w:val="00B705B0"/>
    <w:rsid w:val="00B7103A"/>
    <w:rsid w:val="00B7256A"/>
    <w:rsid w:val="00B72607"/>
    <w:rsid w:val="00B74282"/>
    <w:rsid w:val="00B75B12"/>
    <w:rsid w:val="00B817D4"/>
    <w:rsid w:val="00B821E7"/>
    <w:rsid w:val="00B83D32"/>
    <w:rsid w:val="00B85524"/>
    <w:rsid w:val="00B85C52"/>
    <w:rsid w:val="00B860F6"/>
    <w:rsid w:val="00B91E2A"/>
    <w:rsid w:val="00B929C8"/>
    <w:rsid w:val="00B9365B"/>
    <w:rsid w:val="00B9514E"/>
    <w:rsid w:val="00B95613"/>
    <w:rsid w:val="00B9630D"/>
    <w:rsid w:val="00B96DEF"/>
    <w:rsid w:val="00BA04D4"/>
    <w:rsid w:val="00BA2EE4"/>
    <w:rsid w:val="00BA547B"/>
    <w:rsid w:val="00BA6597"/>
    <w:rsid w:val="00BA7A27"/>
    <w:rsid w:val="00BB288C"/>
    <w:rsid w:val="00BB28AE"/>
    <w:rsid w:val="00BB522F"/>
    <w:rsid w:val="00BB5D90"/>
    <w:rsid w:val="00BC104F"/>
    <w:rsid w:val="00BC16AD"/>
    <w:rsid w:val="00BC25A4"/>
    <w:rsid w:val="00BC27BF"/>
    <w:rsid w:val="00BC382C"/>
    <w:rsid w:val="00BD39E4"/>
    <w:rsid w:val="00BD3B56"/>
    <w:rsid w:val="00BD5FB9"/>
    <w:rsid w:val="00BE04E3"/>
    <w:rsid w:val="00BE27BF"/>
    <w:rsid w:val="00BE3DDE"/>
    <w:rsid w:val="00BE6E5B"/>
    <w:rsid w:val="00BE7DB2"/>
    <w:rsid w:val="00BF365F"/>
    <w:rsid w:val="00BF3D20"/>
    <w:rsid w:val="00C0250B"/>
    <w:rsid w:val="00C04EC8"/>
    <w:rsid w:val="00C069B9"/>
    <w:rsid w:val="00C0749D"/>
    <w:rsid w:val="00C07FB5"/>
    <w:rsid w:val="00C11CF6"/>
    <w:rsid w:val="00C12411"/>
    <w:rsid w:val="00C13A54"/>
    <w:rsid w:val="00C13ED3"/>
    <w:rsid w:val="00C14926"/>
    <w:rsid w:val="00C16486"/>
    <w:rsid w:val="00C17F9E"/>
    <w:rsid w:val="00C20DBB"/>
    <w:rsid w:val="00C21FCA"/>
    <w:rsid w:val="00C26478"/>
    <w:rsid w:val="00C27AFF"/>
    <w:rsid w:val="00C315F3"/>
    <w:rsid w:val="00C321C0"/>
    <w:rsid w:val="00C327AF"/>
    <w:rsid w:val="00C327C5"/>
    <w:rsid w:val="00C3368A"/>
    <w:rsid w:val="00C35CA1"/>
    <w:rsid w:val="00C3706B"/>
    <w:rsid w:val="00C442A9"/>
    <w:rsid w:val="00C44CB0"/>
    <w:rsid w:val="00C529F1"/>
    <w:rsid w:val="00C615CA"/>
    <w:rsid w:val="00C63879"/>
    <w:rsid w:val="00C6580A"/>
    <w:rsid w:val="00C71609"/>
    <w:rsid w:val="00C71643"/>
    <w:rsid w:val="00C72804"/>
    <w:rsid w:val="00C74042"/>
    <w:rsid w:val="00C81447"/>
    <w:rsid w:val="00C81E45"/>
    <w:rsid w:val="00C844F8"/>
    <w:rsid w:val="00C84EFF"/>
    <w:rsid w:val="00C86D86"/>
    <w:rsid w:val="00C871CF"/>
    <w:rsid w:val="00C87EA9"/>
    <w:rsid w:val="00C87FCA"/>
    <w:rsid w:val="00C91B40"/>
    <w:rsid w:val="00C93753"/>
    <w:rsid w:val="00C93B22"/>
    <w:rsid w:val="00C97B8A"/>
    <w:rsid w:val="00CA1FD9"/>
    <w:rsid w:val="00CA2B03"/>
    <w:rsid w:val="00CA2DB8"/>
    <w:rsid w:val="00CA798D"/>
    <w:rsid w:val="00CB0A1A"/>
    <w:rsid w:val="00CB0ADF"/>
    <w:rsid w:val="00CB4195"/>
    <w:rsid w:val="00CB48A7"/>
    <w:rsid w:val="00CB4A0E"/>
    <w:rsid w:val="00CB5608"/>
    <w:rsid w:val="00CC772E"/>
    <w:rsid w:val="00CD0532"/>
    <w:rsid w:val="00CD18DC"/>
    <w:rsid w:val="00CD2BA4"/>
    <w:rsid w:val="00CD4705"/>
    <w:rsid w:val="00CD55B3"/>
    <w:rsid w:val="00CE0514"/>
    <w:rsid w:val="00CE1D98"/>
    <w:rsid w:val="00CE4108"/>
    <w:rsid w:val="00CE4DB0"/>
    <w:rsid w:val="00CE5EA3"/>
    <w:rsid w:val="00CE6058"/>
    <w:rsid w:val="00CE6955"/>
    <w:rsid w:val="00CF065B"/>
    <w:rsid w:val="00CF23FC"/>
    <w:rsid w:val="00CF4985"/>
    <w:rsid w:val="00D01094"/>
    <w:rsid w:val="00D01233"/>
    <w:rsid w:val="00D0415E"/>
    <w:rsid w:val="00D0431D"/>
    <w:rsid w:val="00D0449A"/>
    <w:rsid w:val="00D12503"/>
    <w:rsid w:val="00D131F0"/>
    <w:rsid w:val="00D14D23"/>
    <w:rsid w:val="00D1752C"/>
    <w:rsid w:val="00D17AA1"/>
    <w:rsid w:val="00D200BA"/>
    <w:rsid w:val="00D20B71"/>
    <w:rsid w:val="00D271A3"/>
    <w:rsid w:val="00D27388"/>
    <w:rsid w:val="00D33FB0"/>
    <w:rsid w:val="00D3474E"/>
    <w:rsid w:val="00D35010"/>
    <w:rsid w:val="00D3528D"/>
    <w:rsid w:val="00D37422"/>
    <w:rsid w:val="00D4296D"/>
    <w:rsid w:val="00D43171"/>
    <w:rsid w:val="00D43485"/>
    <w:rsid w:val="00D44F71"/>
    <w:rsid w:val="00D45C89"/>
    <w:rsid w:val="00D45DDB"/>
    <w:rsid w:val="00D4706E"/>
    <w:rsid w:val="00D47238"/>
    <w:rsid w:val="00D474EC"/>
    <w:rsid w:val="00D51F1D"/>
    <w:rsid w:val="00D52746"/>
    <w:rsid w:val="00D52DB5"/>
    <w:rsid w:val="00D54625"/>
    <w:rsid w:val="00D549CA"/>
    <w:rsid w:val="00D54F6E"/>
    <w:rsid w:val="00D5709E"/>
    <w:rsid w:val="00D57B28"/>
    <w:rsid w:val="00D6670F"/>
    <w:rsid w:val="00D66BA9"/>
    <w:rsid w:val="00D6743E"/>
    <w:rsid w:val="00D67A53"/>
    <w:rsid w:val="00D67CE7"/>
    <w:rsid w:val="00D67F8A"/>
    <w:rsid w:val="00D710A2"/>
    <w:rsid w:val="00D726DA"/>
    <w:rsid w:val="00D729EA"/>
    <w:rsid w:val="00D7309A"/>
    <w:rsid w:val="00D740BB"/>
    <w:rsid w:val="00D76FB4"/>
    <w:rsid w:val="00D777EA"/>
    <w:rsid w:val="00D8063C"/>
    <w:rsid w:val="00D811DE"/>
    <w:rsid w:val="00D8171A"/>
    <w:rsid w:val="00D81BDD"/>
    <w:rsid w:val="00D83356"/>
    <w:rsid w:val="00D844B3"/>
    <w:rsid w:val="00D85BC4"/>
    <w:rsid w:val="00D905C0"/>
    <w:rsid w:val="00D91CC3"/>
    <w:rsid w:val="00D972A7"/>
    <w:rsid w:val="00DA0D4E"/>
    <w:rsid w:val="00DA1090"/>
    <w:rsid w:val="00DA2E14"/>
    <w:rsid w:val="00DA418B"/>
    <w:rsid w:val="00DA4AA2"/>
    <w:rsid w:val="00DA5A6D"/>
    <w:rsid w:val="00DA5FAF"/>
    <w:rsid w:val="00DB0DCE"/>
    <w:rsid w:val="00DB2F24"/>
    <w:rsid w:val="00DB30D2"/>
    <w:rsid w:val="00DB3E4F"/>
    <w:rsid w:val="00DB4F8A"/>
    <w:rsid w:val="00DB7427"/>
    <w:rsid w:val="00DB756D"/>
    <w:rsid w:val="00DB7FBA"/>
    <w:rsid w:val="00DC1848"/>
    <w:rsid w:val="00DC560B"/>
    <w:rsid w:val="00DC7171"/>
    <w:rsid w:val="00DC763A"/>
    <w:rsid w:val="00DC7EA6"/>
    <w:rsid w:val="00DD265F"/>
    <w:rsid w:val="00DD33FD"/>
    <w:rsid w:val="00DD4A9E"/>
    <w:rsid w:val="00DD54C4"/>
    <w:rsid w:val="00DD55F4"/>
    <w:rsid w:val="00DE0F78"/>
    <w:rsid w:val="00DE11F4"/>
    <w:rsid w:val="00DE20A1"/>
    <w:rsid w:val="00DE25FC"/>
    <w:rsid w:val="00DE5323"/>
    <w:rsid w:val="00DE5CCD"/>
    <w:rsid w:val="00DF0DAC"/>
    <w:rsid w:val="00DF10A1"/>
    <w:rsid w:val="00DF137A"/>
    <w:rsid w:val="00DF17DC"/>
    <w:rsid w:val="00DF2EAE"/>
    <w:rsid w:val="00DF4C28"/>
    <w:rsid w:val="00DF6D91"/>
    <w:rsid w:val="00E006BE"/>
    <w:rsid w:val="00E013D5"/>
    <w:rsid w:val="00E03E35"/>
    <w:rsid w:val="00E041C9"/>
    <w:rsid w:val="00E05275"/>
    <w:rsid w:val="00E109A9"/>
    <w:rsid w:val="00E112EA"/>
    <w:rsid w:val="00E114A2"/>
    <w:rsid w:val="00E116A7"/>
    <w:rsid w:val="00E128B2"/>
    <w:rsid w:val="00E12AA0"/>
    <w:rsid w:val="00E13194"/>
    <w:rsid w:val="00E14F8F"/>
    <w:rsid w:val="00E14FC3"/>
    <w:rsid w:val="00E152DE"/>
    <w:rsid w:val="00E155A5"/>
    <w:rsid w:val="00E16507"/>
    <w:rsid w:val="00E16988"/>
    <w:rsid w:val="00E16EC6"/>
    <w:rsid w:val="00E17BC8"/>
    <w:rsid w:val="00E22B43"/>
    <w:rsid w:val="00E2357F"/>
    <w:rsid w:val="00E25E58"/>
    <w:rsid w:val="00E27BCD"/>
    <w:rsid w:val="00E302CC"/>
    <w:rsid w:val="00E32EC4"/>
    <w:rsid w:val="00E341BD"/>
    <w:rsid w:val="00E34649"/>
    <w:rsid w:val="00E4041E"/>
    <w:rsid w:val="00E4065E"/>
    <w:rsid w:val="00E41403"/>
    <w:rsid w:val="00E41FD1"/>
    <w:rsid w:val="00E42CEE"/>
    <w:rsid w:val="00E45769"/>
    <w:rsid w:val="00E46CBA"/>
    <w:rsid w:val="00E46D11"/>
    <w:rsid w:val="00E474B1"/>
    <w:rsid w:val="00E50649"/>
    <w:rsid w:val="00E50FB4"/>
    <w:rsid w:val="00E51219"/>
    <w:rsid w:val="00E566D0"/>
    <w:rsid w:val="00E630CD"/>
    <w:rsid w:val="00E636B3"/>
    <w:rsid w:val="00E715DE"/>
    <w:rsid w:val="00E71C7C"/>
    <w:rsid w:val="00E72082"/>
    <w:rsid w:val="00E80327"/>
    <w:rsid w:val="00E8177F"/>
    <w:rsid w:val="00E81C45"/>
    <w:rsid w:val="00E829E7"/>
    <w:rsid w:val="00E8437A"/>
    <w:rsid w:val="00E847F3"/>
    <w:rsid w:val="00E86ED1"/>
    <w:rsid w:val="00E87BC9"/>
    <w:rsid w:val="00E87D6A"/>
    <w:rsid w:val="00E905BC"/>
    <w:rsid w:val="00E906A4"/>
    <w:rsid w:val="00E914C2"/>
    <w:rsid w:val="00E9342E"/>
    <w:rsid w:val="00E93F82"/>
    <w:rsid w:val="00E941F7"/>
    <w:rsid w:val="00E949BD"/>
    <w:rsid w:val="00E954D4"/>
    <w:rsid w:val="00E9698A"/>
    <w:rsid w:val="00E9799F"/>
    <w:rsid w:val="00EA062A"/>
    <w:rsid w:val="00EA0A4B"/>
    <w:rsid w:val="00EA10A6"/>
    <w:rsid w:val="00EA3C3C"/>
    <w:rsid w:val="00EA41B0"/>
    <w:rsid w:val="00EA4F37"/>
    <w:rsid w:val="00EA64FC"/>
    <w:rsid w:val="00EB63C6"/>
    <w:rsid w:val="00EB65FC"/>
    <w:rsid w:val="00EB690F"/>
    <w:rsid w:val="00EB6B6B"/>
    <w:rsid w:val="00EB7E74"/>
    <w:rsid w:val="00EC17DB"/>
    <w:rsid w:val="00EC1F66"/>
    <w:rsid w:val="00EC6344"/>
    <w:rsid w:val="00ED0111"/>
    <w:rsid w:val="00ED1CBD"/>
    <w:rsid w:val="00ED2B3A"/>
    <w:rsid w:val="00ED30CE"/>
    <w:rsid w:val="00ED388A"/>
    <w:rsid w:val="00ED4819"/>
    <w:rsid w:val="00ED4E5E"/>
    <w:rsid w:val="00ED5A55"/>
    <w:rsid w:val="00EE0A2D"/>
    <w:rsid w:val="00EE22E4"/>
    <w:rsid w:val="00EE3773"/>
    <w:rsid w:val="00EE4926"/>
    <w:rsid w:val="00EE500F"/>
    <w:rsid w:val="00EE7323"/>
    <w:rsid w:val="00EE7D4C"/>
    <w:rsid w:val="00EF21AE"/>
    <w:rsid w:val="00EF2AD0"/>
    <w:rsid w:val="00EF3218"/>
    <w:rsid w:val="00EF35A1"/>
    <w:rsid w:val="00EF3DC6"/>
    <w:rsid w:val="00EF5540"/>
    <w:rsid w:val="00EF73DD"/>
    <w:rsid w:val="00F002E2"/>
    <w:rsid w:val="00F008F7"/>
    <w:rsid w:val="00F04995"/>
    <w:rsid w:val="00F05007"/>
    <w:rsid w:val="00F050B4"/>
    <w:rsid w:val="00F05D67"/>
    <w:rsid w:val="00F06E7D"/>
    <w:rsid w:val="00F101CA"/>
    <w:rsid w:val="00F10779"/>
    <w:rsid w:val="00F131EF"/>
    <w:rsid w:val="00F13630"/>
    <w:rsid w:val="00F13642"/>
    <w:rsid w:val="00F14B2D"/>
    <w:rsid w:val="00F16FBC"/>
    <w:rsid w:val="00F175B2"/>
    <w:rsid w:val="00F17B43"/>
    <w:rsid w:val="00F20054"/>
    <w:rsid w:val="00F22F0A"/>
    <w:rsid w:val="00F230D3"/>
    <w:rsid w:val="00F23586"/>
    <w:rsid w:val="00F262E7"/>
    <w:rsid w:val="00F27BB7"/>
    <w:rsid w:val="00F3142B"/>
    <w:rsid w:val="00F32331"/>
    <w:rsid w:val="00F3382E"/>
    <w:rsid w:val="00F35FE9"/>
    <w:rsid w:val="00F37CDF"/>
    <w:rsid w:val="00F37D66"/>
    <w:rsid w:val="00F40834"/>
    <w:rsid w:val="00F43C04"/>
    <w:rsid w:val="00F44C74"/>
    <w:rsid w:val="00F47277"/>
    <w:rsid w:val="00F47F17"/>
    <w:rsid w:val="00F50EE1"/>
    <w:rsid w:val="00F53F1F"/>
    <w:rsid w:val="00F556CB"/>
    <w:rsid w:val="00F5602C"/>
    <w:rsid w:val="00F64187"/>
    <w:rsid w:val="00F64E4D"/>
    <w:rsid w:val="00F65EF9"/>
    <w:rsid w:val="00F66878"/>
    <w:rsid w:val="00F72035"/>
    <w:rsid w:val="00F73488"/>
    <w:rsid w:val="00F73B25"/>
    <w:rsid w:val="00F73D6D"/>
    <w:rsid w:val="00F765B4"/>
    <w:rsid w:val="00F76C5C"/>
    <w:rsid w:val="00F77707"/>
    <w:rsid w:val="00F80D8D"/>
    <w:rsid w:val="00F82212"/>
    <w:rsid w:val="00F8330E"/>
    <w:rsid w:val="00F83BAD"/>
    <w:rsid w:val="00F85548"/>
    <w:rsid w:val="00F868CE"/>
    <w:rsid w:val="00F873B6"/>
    <w:rsid w:val="00F90E57"/>
    <w:rsid w:val="00F91997"/>
    <w:rsid w:val="00F91EF1"/>
    <w:rsid w:val="00F920AB"/>
    <w:rsid w:val="00F93102"/>
    <w:rsid w:val="00F95B4D"/>
    <w:rsid w:val="00F96CA0"/>
    <w:rsid w:val="00F96FB7"/>
    <w:rsid w:val="00FA0B48"/>
    <w:rsid w:val="00FA18F8"/>
    <w:rsid w:val="00FA5ED9"/>
    <w:rsid w:val="00FA732D"/>
    <w:rsid w:val="00FB3526"/>
    <w:rsid w:val="00FB4BD6"/>
    <w:rsid w:val="00FB4DE4"/>
    <w:rsid w:val="00FB4F8F"/>
    <w:rsid w:val="00FB5288"/>
    <w:rsid w:val="00FC0F91"/>
    <w:rsid w:val="00FC131B"/>
    <w:rsid w:val="00FC5492"/>
    <w:rsid w:val="00FC6D40"/>
    <w:rsid w:val="00FC6F21"/>
    <w:rsid w:val="00FD14AD"/>
    <w:rsid w:val="00FD34A0"/>
    <w:rsid w:val="00FD3765"/>
    <w:rsid w:val="00FD3F29"/>
    <w:rsid w:val="00FD5162"/>
    <w:rsid w:val="00FD59FA"/>
    <w:rsid w:val="00FE0BDB"/>
    <w:rsid w:val="00FE11A3"/>
    <w:rsid w:val="00FE2D55"/>
    <w:rsid w:val="00FE46CF"/>
    <w:rsid w:val="00FE6E11"/>
    <w:rsid w:val="00FE7463"/>
    <w:rsid w:val="00FF2A14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BE66A"/>
  <w15:chartTrackingRefBased/>
  <w15:docId w15:val="{D43DAA3F-6884-462F-B95A-6679C621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106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26A1"/>
    <w:pPr>
      <w:tabs>
        <w:tab w:val="center" w:pos="4536"/>
        <w:tab w:val="right" w:pos="9072"/>
      </w:tabs>
    </w:pPr>
    <w:rPr>
      <w:rFonts w:ascii="Arial" w:hAnsi="Arial"/>
      <w:b/>
      <w:sz w:val="20"/>
    </w:rPr>
  </w:style>
  <w:style w:type="paragraph" w:customStyle="1" w:styleId="Aufzhlung">
    <w:name w:val="Aufzählung"/>
    <w:basedOn w:val="Standard"/>
    <w:rsid w:val="00441573"/>
    <w:pPr>
      <w:numPr>
        <w:numId w:val="5"/>
      </w:numPr>
    </w:pPr>
    <w:rPr>
      <w:sz w:val="22"/>
      <w:szCs w:val="22"/>
    </w:rPr>
  </w:style>
  <w:style w:type="paragraph" w:customStyle="1" w:styleId="tab">
    <w:name w:val="tab"/>
    <w:rsid w:val="004D64D6"/>
    <w:pPr>
      <w:widowControl w:val="0"/>
      <w:tabs>
        <w:tab w:val="left" w:pos="839"/>
        <w:tab w:val="left" w:pos="1020"/>
      </w:tabs>
      <w:overflowPunct w:val="0"/>
      <w:adjustRightInd w:val="0"/>
      <w:spacing w:before="56" w:after="56" w:line="230" w:lineRule="atLeast"/>
      <w:ind w:left="839" w:hanging="839"/>
    </w:pPr>
    <w:rPr>
      <w:rFonts w:ascii="Arial Narrow" w:eastAsia="Swis721 Lt BT" w:hAnsi="Arial Narrow" w:cs="RotisSansSerif"/>
      <w:color w:val="000000"/>
      <w:kern w:val="28"/>
    </w:rPr>
  </w:style>
  <w:style w:type="paragraph" w:styleId="Index1">
    <w:name w:val="index 1"/>
    <w:basedOn w:val="Standard"/>
    <w:next w:val="Standard"/>
    <w:autoRedefine/>
    <w:semiHidden/>
    <w:rsid w:val="00441573"/>
    <w:pPr>
      <w:ind w:left="1418"/>
    </w:pPr>
    <w:rPr>
      <w:sz w:val="18"/>
      <w:szCs w:val="18"/>
    </w:rPr>
  </w:style>
  <w:style w:type="paragraph" w:styleId="Indexberschrift">
    <w:name w:val="index heading"/>
    <w:basedOn w:val="Standard"/>
    <w:next w:val="Index1"/>
    <w:semiHidden/>
    <w:rsid w:val="00441573"/>
    <w:pPr>
      <w:spacing w:before="180" w:after="60"/>
      <w:ind w:left="1418"/>
    </w:pPr>
    <w:rPr>
      <w:rFonts w:ascii="Arial" w:hAnsi="Arial" w:cs="Arial"/>
      <w:b/>
      <w:bCs/>
      <w:sz w:val="28"/>
      <w:szCs w:val="28"/>
    </w:rPr>
  </w:style>
  <w:style w:type="paragraph" w:styleId="Index2">
    <w:name w:val="index 2"/>
    <w:basedOn w:val="Standard"/>
    <w:next w:val="Standard"/>
    <w:autoRedefine/>
    <w:semiHidden/>
    <w:rsid w:val="00441573"/>
    <w:pPr>
      <w:tabs>
        <w:tab w:val="right" w:pos="4183"/>
      </w:tabs>
      <w:ind w:left="1701"/>
    </w:pPr>
    <w:rPr>
      <w:sz w:val="18"/>
      <w:szCs w:val="18"/>
    </w:rPr>
  </w:style>
  <w:style w:type="paragraph" w:customStyle="1" w:styleId="TBasis">
    <w:name w:val="TBasis"/>
    <w:basedOn w:val="Standard"/>
    <w:uiPriority w:val="99"/>
    <w:rsid w:val="0023121E"/>
    <w:pPr>
      <w:tabs>
        <w:tab w:val="right" w:pos="9923"/>
      </w:tabs>
    </w:pPr>
    <w:rPr>
      <w:rFonts w:ascii="Arial" w:hAnsi="Arial"/>
      <w:sz w:val="20"/>
    </w:rPr>
  </w:style>
  <w:style w:type="paragraph" w:customStyle="1" w:styleId="TKZeile">
    <w:name w:val="TKZeile"/>
    <w:basedOn w:val="TBasis"/>
    <w:qFormat/>
    <w:rsid w:val="0023121E"/>
  </w:style>
  <w:style w:type="paragraph" w:customStyle="1" w:styleId="TKTitel">
    <w:name w:val="TKTitel"/>
    <w:basedOn w:val="TBasis"/>
    <w:uiPriority w:val="99"/>
    <w:qFormat/>
    <w:rsid w:val="0023121E"/>
    <w:pPr>
      <w:jc w:val="center"/>
    </w:pPr>
    <w:rPr>
      <w:b/>
      <w:sz w:val="32"/>
    </w:rPr>
  </w:style>
  <w:style w:type="paragraph" w:customStyle="1" w:styleId="TTab">
    <w:name w:val="TTab"/>
    <w:basedOn w:val="TBasis"/>
    <w:qFormat/>
    <w:rsid w:val="007F3FC2"/>
    <w:pPr>
      <w:tabs>
        <w:tab w:val="clear" w:pos="9923"/>
        <w:tab w:val="right" w:pos="2495"/>
        <w:tab w:val="left" w:pos="2835"/>
        <w:tab w:val="left" w:pos="5670"/>
      </w:tabs>
    </w:pPr>
  </w:style>
  <w:style w:type="paragraph" w:customStyle="1" w:styleId="TTabK">
    <w:name w:val="TTabK"/>
    <w:basedOn w:val="TTab"/>
    <w:uiPriority w:val="99"/>
    <w:qFormat/>
    <w:rsid w:val="005E79FA"/>
    <w:pPr>
      <w:pBdr>
        <w:top w:val="single" w:sz="12" w:space="1" w:color="auto"/>
        <w:bottom w:val="single" w:sz="4" w:space="1" w:color="auto"/>
      </w:pBdr>
      <w:shd w:val="pct5" w:color="auto" w:fill="auto"/>
    </w:pPr>
  </w:style>
  <w:style w:type="paragraph" w:customStyle="1" w:styleId="TTabD">
    <w:name w:val="TTabD"/>
    <w:basedOn w:val="TTab"/>
    <w:qFormat/>
    <w:rsid w:val="0023121E"/>
  </w:style>
  <w:style w:type="paragraph" w:customStyle="1" w:styleId="TTabT">
    <w:name w:val="TTabT"/>
    <w:basedOn w:val="TBasis"/>
    <w:qFormat/>
    <w:rsid w:val="004F644D"/>
    <w:pPr>
      <w:ind w:left="4253"/>
    </w:pPr>
    <w:rPr>
      <w:sz w:val="16"/>
    </w:rPr>
  </w:style>
  <w:style w:type="paragraph" w:customStyle="1" w:styleId="TGroup">
    <w:name w:val="TGroup"/>
    <w:basedOn w:val="TBasis"/>
    <w:qFormat/>
    <w:rsid w:val="003D14C3"/>
  </w:style>
  <w:style w:type="paragraph" w:customStyle="1" w:styleId="TTag">
    <w:name w:val="TTag"/>
    <w:basedOn w:val="TBasis"/>
    <w:uiPriority w:val="99"/>
    <w:qFormat/>
    <w:rsid w:val="005E79FA"/>
    <w:pPr>
      <w:pBdr>
        <w:top w:val="dotted" w:sz="4" w:space="1" w:color="auto"/>
      </w:pBdr>
      <w:spacing w:before="120" w:after="40"/>
    </w:pPr>
    <w:rPr>
      <w:sz w:val="16"/>
    </w:rPr>
  </w:style>
  <w:style w:type="paragraph" w:customStyle="1" w:styleId="TTagSF">
    <w:name w:val="TTagSF"/>
    <w:basedOn w:val="TTag"/>
    <w:uiPriority w:val="99"/>
    <w:qFormat/>
    <w:rsid w:val="003D14C3"/>
    <w:pPr>
      <w:shd w:val="clear" w:color="auto" w:fill="D9D9D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NTIO\DOCS\KALTERMPL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KALTERMPLAN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software edmaier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72b00469</dc:creator>
  <cp:keywords/>
  <cp:lastModifiedBy>Lisa Marie Emmer</cp:lastModifiedBy>
  <cp:revision>2</cp:revision>
  <dcterms:created xsi:type="dcterms:W3CDTF">2021-11-29T14:18:00Z</dcterms:created>
  <dcterms:modified xsi:type="dcterms:W3CDTF">2021-11-29T14:18:00Z</dcterms:modified>
</cp:coreProperties>
</file>