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E23D" w14:textId="1DEA900F" w:rsidR="004E2CAB" w:rsidRDefault="00CA5A13">
      <w:pPr>
        <w:pStyle w:val="TKZeile"/>
      </w:pPr>
      <w:r>
        <w:tab/>
      </w:r>
      <w:r w:rsidR="004E2CAB">
        <w:t>Kath. Pfarramt Hiltersried</w:t>
      </w:r>
    </w:p>
    <w:p w14:paraId="5B59F229" w14:textId="77777777" w:rsidR="004E2CAB" w:rsidRDefault="004E2CAB">
      <w:pPr>
        <w:pStyle w:val="TKZeile"/>
      </w:pPr>
    </w:p>
    <w:p w14:paraId="24ABEAFC" w14:textId="77777777" w:rsidR="004E2CAB" w:rsidRDefault="004E2CAB">
      <w:pPr>
        <w:pStyle w:val="TKTitel"/>
      </w:pPr>
      <w:r>
        <w:t>Terminplan 01.08. – 31.10.2022</w:t>
      </w:r>
    </w:p>
    <w:p w14:paraId="72628216" w14:textId="77777777" w:rsidR="004E2CAB" w:rsidRDefault="004E2CAB">
      <w:pPr>
        <w:pStyle w:val="TKZeile"/>
      </w:pPr>
    </w:p>
    <w:p w14:paraId="48257D34" w14:textId="5F7037DD" w:rsidR="004E2CAB" w:rsidRPr="004E2CAB" w:rsidRDefault="004E2CAB">
      <w:pPr>
        <w:pStyle w:val="TTabK"/>
        <w:rPr>
          <w:rFonts w:cs="Arial"/>
          <w:szCs w:val="20"/>
        </w:rPr>
      </w:pPr>
      <w:r w:rsidRPr="004E2CAB">
        <w:rPr>
          <w:rFonts w:cs="Arial"/>
          <w:szCs w:val="20"/>
        </w:rPr>
        <w:t>Pfarrei</w:t>
      </w:r>
      <w:r w:rsidRPr="004E2CAB">
        <w:rPr>
          <w:rFonts w:cs="Arial"/>
          <w:szCs w:val="20"/>
        </w:rPr>
        <w:tab/>
        <w:t>Zeit</w:t>
      </w:r>
      <w:r w:rsidRPr="004E2CAB">
        <w:rPr>
          <w:rFonts w:cs="Arial"/>
          <w:szCs w:val="20"/>
        </w:rPr>
        <w:tab/>
        <w:t>Termin</w:t>
      </w:r>
      <w:r w:rsidRPr="004E2CAB">
        <w:rPr>
          <w:rFonts w:cs="Arial"/>
          <w:szCs w:val="20"/>
        </w:rPr>
        <w:tab/>
      </w:r>
      <w:r w:rsidRPr="004E2CAB">
        <w:rPr>
          <w:rFonts w:cs="Arial"/>
          <w:szCs w:val="20"/>
        </w:rPr>
        <w:tab/>
      </w:r>
      <w:r w:rsidR="00CA5A13">
        <w:rPr>
          <w:rFonts w:cs="Arial"/>
          <w:szCs w:val="20"/>
        </w:rPr>
        <w:t>Lektor</w:t>
      </w:r>
    </w:p>
    <w:p w14:paraId="61410D6E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7. August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19.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5B2BF38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7AD1120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576BC22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71C5772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 xml:space="preserve">Hl. Messe f. d. Lebenden u. Verstorbenen d. Pfarreien - Gestaltung </w:t>
            </w:r>
            <w:proofErr w:type="spellStart"/>
            <w:r w:rsidRPr="004E2CAB">
              <w:rPr>
                <w:rFonts w:cs="Arial"/>
                <w:szCs w:val="20"/>
              </w:rPr>
              <w:t>Cantolino</w:t>
            </w:r>
            <w:proofErr w:type="spellEnd"/>
            <w:r w:rsidRPr="004E2CAB">
              <w:rPr>
                <w:rFonts w:cs="Arial"/>
                <w:szCs w:val="20"/>
              </w:rPr>
              <w:t>-Chor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55363E4" w14:textId="3F9C732D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40294EE4" w14:textId="77777777" w:rsidR="004E2CAB" w:rsidRPr="004E2CAB" w:rsidRDefault="004E2CAB">
      <w:pPr>
        <w:pStyle w:val="TTag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Samstag, 13. August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 xml:space="preserve">Hl. </w:t>
      </w:r>
      <w:proofErr w:type="spellStart"/>
      <w:r w:rsidRPr="004E2CAB">
        <w:rPr>
          <w:rFonts w:cs="Arial"/>
          <w:i/>
          <w:iCs/>
          <w:sz w:val="20"/>
          <w:szCs w:val="20"/>
        </w:rPr>
        <w:t>Pontianus</w:t>
      </w:r>
      <w:proofErr w:type="spellEnd"/>
      <w:r w:rsidRPr="004E2CAB">
        <w:rPr>
          <w:rFonts w:cs="Arial"/>
          <w:i/>
          <w:iCs/>
          <w:sz w:val="20"/>
          <w:szCs w:val="20"/>
        </w:rPr>
        <w:t xml:space="preserve"> und hl. Hippolyt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6B9ABB1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BC44F0F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51997D8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1E2DF15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7950983" w14:textId="472B032B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2A08F6D1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Montag, 15. August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MARIÄ AUFNAHME IN DEN HIMMEL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6F4EBF6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4F17B14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F0B8F39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9825931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8A4A4B0" w14:textId="177A1F24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3B1135CC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21. August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21.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4BCB61C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E499E44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949514D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CC0AC18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f. d. Lebenden u. Verstorbenen d.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970C9A" w14:textId="084A5CE9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54724C4E" w14:textId="77777777" w:rsidR="004E2CAB" w:rsidRPr="004E2CAB" w:rsidRDefault="004E2CAB">
      <w:pPr>
        <w:pStyle w:val="TTag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Samstag, 27. August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Hl. Monika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1A009E2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FE63DB4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ED9F568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AA8A0E1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230823A" w14:textId="5EFD8A2A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24C0D32F" w14:textId="77777777" w:rsidR="004E2CAB" w:rsidRPr="004E2CAB" w:rsidRDefault="004E2CAB">
      <w:pPr>
        <w:pStyle w:val="TTag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Samstag, 3. September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Hl. Gregor der Große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30EAC96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4726A59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4669B9F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F6CDA95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E0A6C55" w14:textId="24EDF90F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3A3E3E8D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11. September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24.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3B3F950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0F28CE8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14400C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7EA0D2A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907CC8F" w14:textId="064D6CD5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11449917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18. September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25.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264B0C7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FB1CAA5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2B7D3C4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143C60B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f. d. Lebenden u. Verstorbenen d.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011648C" w14:textId="39BD155C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28297D75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25. September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26.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01AB778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ABEB7A3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197C2A7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61363BA" w14:textId="4F240F76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</w:t>
            </w:r>
            <w:r w:rsidR="00B61311">
              <w:rPr>
                <w:rFonts w:cs="Arial"/>
                <w:szCs w:val="20"/>
              </w:rPr>
              <w:t xml:space="preserve"> </w:t>
            </w:r>
            <w:r w:rsidR="009A0128">
              <w:rPr>
                <w:rFonts w:cs="Arial"/>
                <w:szCs w:val="20"/>
              </w:rPr>
              <w:br/>
            </w:r>
            <w:proofErr w:type="spellStart"/>
            <w:r w:rsidR="009A0128">
              <w:rPr>
                <w:rFonts w:cs="Arial"/>
                <w:szCs w:val="20"/>
              </w:rPr>
              <w:t>Ministrantenneuaufnahme</w:t>
            </w:r>
            <w:proofErr w:type="spellEnd"/>
            <w:r w:rsidR="009A0128">
              <w:rPr>
                <w:rFonts w:cs="Arial"/>
                <w:szCs w:val="20"/>
              </w:rPr>
              <w:t xml:space="preserve"> u. -verabschiedung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0E58EFF" w14:textId="6A175F4D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2A141915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2. Oktober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27. SONNTAG IM JAHRESKREIS, Erntedankfest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19C8A46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01306B7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4F581FE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988D7D2" w14:textId="77777777" w:rsid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f. d. Lebenden u. Verstorbenen d. Pfarreien</w:t>
            </w:r>
          </w:p>
          <w:p w14:paraId="41CC785E" w14:textId="77777777" w:rsidR="009A0128" w:rsidRPr="004E2CAB" w:rsidRDefault="009A0128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ERNTEDANK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C328943" w14:textId="60622954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415723A9" w14:textId="77777777" w:rsidR="004E2CAB" w:rsidRPr="004E2CAB" w:rsidRDefault="004E2CAB">
      <w:pPr>
        <w:pStyle w:val="TTag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Samstag, 8. Oktober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Samstag der 27. Woche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0196E3D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6FFDEFD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11A6C85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DC217A3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A11A294" w14:textId="62BE5B14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14B0051B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16. Oktober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29.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13F1674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FC0874B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132D36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2BA546B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1458AF9" w14:textId="314F0811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2F13A2CD" w14:textId="77777777" w:rsidR="004E2CAB" w:rsidRPr="004E2CAB" w:rsidRDefault="004E2CAB">
      <w:pPr>
        <w:pStyle w:val="TTag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Samstag, 22. Oktober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Hl. Johannes Paul II.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3D71B62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F59590F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1BA4BF9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30159CA" w14:textId="3C3B351D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 xml:space="preserve">Hl. Messe </w:t>
            </w:r>
            <w:r w:rsidR="00CA5A13">
              <w:rPr>
                <w:rFonts w:cs="Arial"/>
                <w:szCs w:val="20"/>
              </w:rPr>
              <w:t>–</w:t>
            </w:r>
            <w:r w:rsidRPr="004E2CAB">
              <w:rPr>
                <w:rFonts w:cs="Arial"/>
                <w:szCs w:val="20"/>
              </w:rP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5DE550E" w14:textId="208CAEFE" w:rsidR="004E2CAB" w:rsidRPr="004E2CAB" w:rsidRDefault="00CA5A13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4E66D01C" w14:textId="77777777" w:rsidR="004E2CAB" w:rsidRPr="004E2CAB" w:rsidRDefault="004E2CAB">
      <w:pPr>
        <w:pStyle w:val="TTagSF"/>
        <w:rPr>
          <w:rFonts w:cs="Arial"/>
          <w:sz w:val="20"/>
          <w:szCs w:val="20"/>
        </w:rPr>
      </w:pPr>
      <w:r w:rsidRPr="004E2CAB">
        <w:rPr>
          <w:rFonts w:cs="Arial"/>
          <w:b/>
          <w:bCs/>
          <w:sz w:val="20"/>
          <w:szCs w:val="20"/>
        </w:rPr>
        <w:t>Sonntag, 30. Oktober 2022</w:t>
      </w:r>
      <w:r w:rsidRPr="004E2CAB">
        <w:rPr>
          <w:rFonts w:cs="Arial"/>
          <w:sz w:val="20"/>
          <w:szCs w:val="20"/>
        </w:rPr>
        <w:tab/>
      </w:r>
      <w:r w:rsidRPr="004E2CAB">
        <w:rPr>
          <w:rFonts w:cs="Arial"/>
          <w:i/>
          <w:iCs/>
          <w:sz w:val="20"/>
          <w:szCs w:val="20"/>
        </w:rPr>
        <w:t>31.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E2CAB" w:rsidRPr="004E2CAB" w14:paraId="3F144D2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94AB45D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1F626BC" w14:textId="77777777" w:rsidR="004E2CAB" w:rsidRPr="004E2CAB" w:rsidRDefault="004E2CAB">
            <w:pPr>
              <w:pStyle w:val="TBasis"/>
              <w:jc w:val="right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B38B0B1" w14:textId="77777777" w:rsidR="004E2CAB" w:rsidRPr="004E2CAB" w:rsidRDefault="004E2CAB">
            <w:pPr>
              <w:pStyle w:val="TBasis"/>
              <w:rPr>
                <w:rFonts w:cs="Arial"/>
                <w:szCs w:val="20"/>
              </w:rPr>
            </w:pPr>
            <w:r w:rsidRPr="004E2CAB">
              <w:rPr>
                <w:rFonts w:cs="Arial"/>
                <w:szCs w:val="20"/>
              </w:rPr>
              <w:t>Hl. Messe f. d. Lebenden u. Verstorbenen d.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8DF718F" w14:textId="598F714F" w:rsidR="004E2CAB" w:rsidRPr="004E2CAB" w:rsidRDefault="0069526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08E06840" w14:textId="77777777" w:rsidR="004E2CAB" w:rsidRDefault="004E2CAB"/>
    <w:p w14:paraId="240C10A1" w14:textId="77777777" w:rsidR="0023121E" w:rsidRPr="00B61311" w:rsidRDefault="004E2CAB" w:rsidP="0089100C">
      <w:pPr>
        <w:rPr>
          <w:b/>
          <w:bCs/>
        </w:rPr>
      </w:pPr>
      <w:r w:rsidRPr="00B61311">
        <w:rPr>
          <w:b/>
          <w:bCs/>
        </w:rPr>
        <w:t>Änderungen vorbehalten – bitte Pfarrbrief beachten.</w:t>
      </w:r>
    </w:p>
    <w:sectPr w:rsidR="0023121E" w:rsidRPr="00B61311" w:rsidSect="0040030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5271374">
    <w:abstractNumId w:val="0"/>
  </w:num>
  <w:num w:numId="2" w16cid:durableId="2078892903">
    <w:abstractNumId w:val="0"/>
  </w:num>
  <w:num w:numId="3" w16cid:durableId="1694264749">
    <w:abstractNumId w:val="0"/>
  </w:num>
  <w:num w:numId="4" w16cid:durableId="1772126105">
    <w:abstractNumId w:val="0"/>
  </w:num>
  <w:num w:numId="5" w16cid:durableId="1405910385">
    <w:abstractNumId w:val="0"/>
  </w:num>
  <w:num w:numId="6" w16cid:durableId="33465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AB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2CAB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C7842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15A1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26E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128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1311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5A13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4FDFA"/>
  <w15:chartTrackingRefBased/>
  <w15:docId w15:val="{61DAD95F-2782-4A4C-B836-42025D2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Lisa Marie Emmer</cp:lastModifiedBy>
  <cp:revision>2</cp:revision>
  <cp:lastPrinted>2022-07-21T16:09:00Z</cp:lastPrinted>
  <dcterms:created xsi:type="dcterms:W3CDTF">2022-07-21T17:58:00Z</dcterms:created>
  <dcterms:modified xsi:type="dcterms:W3CDTF">2022-07-21T17:58:00Z</dcterms:modified>
</cp:coreProperties>
</file>