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269D" w14:textId="77777777" w:rsidR="00753422" w:rsidRDefault="00753422">
      <w:pPr>
        <w:pStyle w:val="TKZeile"/>
      </w:pPr>
      <w:r>
        <w:t>Kath. Pfarramt Hiltersried</w:t>
      </w:r>
    </w:p>
    <w:p w14:paraId="7AFA2FC5" w14:textId="77777777" w:rsidR="00753422" w:rsidRDefault="00753422">
      <w:pPr>
        <w:pStyle w:val="TKZeile"/>
      </w:pPr>
    </w:p>
    <w:p w14:paraId="29EBCED7" w14:textId="11F7A515" w:rsidR="00805A56" w:rsidRDefault="00805A56" w:rsidP="00805A56">
      <w:pPr>
        <w:pStyle w:val="TKTitel"/>
      </w:pPr>
      <w:r>
        <w:t>Terminplan 01.04. – 30.06.2024</w:t>
      </w:r>
    </w:p>
    <w:p w14:paraId="566ADF40" w14:textId="77777777" w:rsidR="00805A56" w:rsidRDefault="00805A56" w:rsidP="00805A56">
      <w:pPr>
        <w:pStyle w:val="TKZeile"/>
      </w:pPr>
    </w:p>
    <w:p w14:paraId="5D038F96" w14:textId="77777777" w:rsidR="00805A56" w:rsidRPr="00BC2178" w:rsidRDefault="00805A56" w:rsidP="00805A5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C2178">
        <w:rPr>
          <w:rFonts w:ascii="Arial" w:hAnsi="Arial" w:cs="Arial"/>
          <w:b/>
          <w:bCs/>
          <w:i/>
          <w:iCs/>
          <w:sz w:val="20"/>
          <w:szCs w:val="20"/>
        </w:rPr>
        <w:t>Änderungen vorbehalten – bitte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unbedingt auch</w:t>
      </w:r>
      <w:r w:rsidRPr="00BC2178">
        <w:rPr>
          <w:rFonts w:ascii="Arial" w:hAnsi="Arial" w:cs="Arial"/>
          <w:b/>
          <w:bCs/>
          <w:i/>
          <w:iCs/>
          <w:sz w:val="20"/>
          <w:szCs w:val="20"/>
        </w:rPr>
        <w:t xml:space="preserve"> Pfarrbrief beachten.</w:t>
      </w:r>
    </w:p>
    <w:p w14:paraId="1D4BB197" w14:textId="77777777" w:rsidR="00753422" w:rsidRDefault="00753422">
      <w:pPr>
        <w:pStyle w:val="TKZeile"/>
      </w:pPr>
    </w:p>
    <w:p w14:paraId="7BE8A839" w14:textId="7080B93A" w:rsidR="00753422" w:rsidRPr="00753422" w:rsidRDefault="00753422">
      <w:pPr>
        <w:pStyle w:val="TTabK"/>
        <w:rPr>
          <w:rFonts w:cs="Arial"/>
          <w:szCs w:val="20"/>
        </w:rPr>
      </w:pPr>
      <w:r w:rsidRPr="00753422">
        <w:rPr>
          <w:rFonts w:cs="Arial"/>
          <w:szCs w:val="20"/>
        </w:rPr>
        <w:t>Pfarrei</w:t>
      </w:r>
      <w:r w:rsidRPr="00753422">
        <w:rPr>
          <w:rFonts w:cs="Arial"/>
          <w:szCs w:val="20"/>
        </w:rPr>
        <w:tab/>
        <w:t>Zeit</w:t>
      </w:r>
      <w:r w:rsidRPr="00753422">
        <w:rPr>
          <w:rFonts w:cs="Arial"/>
          <w:szCs w:val="20"/>
        </w:rPr>
        <w:tab/>
        <w:t>Termin</w:t>
      </w:r>
      <w:r w:rsidRPr="00753422">
        <w:rPr>
          <w:rFonts w:cs="Arial"/>
          <w:szCs w:val="20"/>
        </w:rPr>
        <w:tab/>
      </w:r>
      <w:r w:rsidRPr="00753422">
        <w:rPr>
          <w:rFonts w:cs="Arial"/>
          <w:szCs w:val="20"/>
        </w:rPr>
        <w:tab/>
      </w:r>
      <w:r w:rsidR="002B5EA1">
        <w:rPr>
          <w:rFonts w:cs="Arial"/>
          <w:szCs w:val="20"/>
        </w:rPr>
        <w:t>Lektor</w:t>
      </w:r>
    </w:p>
    <w:p w14:paraId="278A7FA8" w14:textId="77777777" w:rsidR="00753422" w:rsidRPr="00753422" w:rsidRDefault="00753422">
      <w:pPr>
        <w:pStyle w:val="TTag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Samstag, 30. März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KARSAMSTAG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1FBD4F1F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75007B5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4445CA8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20.15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DA371D2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 xml:space="preserve">FEIER DER OSTERNACHT </w:t>
            </w:r>
          </w:p>
          <w:p w14:paraId="3252687F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Segnung der Osterspeisen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E7F967F" w14:textId="6C035728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Anita, Dietl Martina</w:t>
            </w:r>
          </w:p>
        </w:tc>
      </w:tr>
    </w:tbl>
    <w:p w14:paraId="3C910897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Montag, 1. April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OSTERMONTAG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0AF1A4E9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30368C4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4D6EDDC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46FF5C6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349980" w14:textId="092C11E6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73503736" w14:textId="0F822E5C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Sonntag, 7. April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 xml:space="preserve">2. SONNTAG DER OSTERZEIT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353D85C0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7631823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FA1EAED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1BE7BBC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f. d. Lebenden u. Verstorbenen d.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39DBBE1" w14:textId="04CD0616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1440D684" w14:textId="77777777" w:rsidR="00753422" w:rsidRPr="00753422" w:rsidRDefault="00753422">
      <w:pPr>
        <w:pStyle w:val="TTag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Samstag, 13. April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der 2. Osterwoche - Hl. Martin I.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40C8A15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6724F89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A61FC7B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C1FDFFC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DE0B690" w14:textId="24CD7993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6BE3013D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Sonntag, 21. April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4. SONNTAG DER OSTERZEIT - Weltgebetstag für geistliche Berufe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53C23DA8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EB3718D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51819BF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8A0810A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0832F81" w14:textId="00E8C262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5DC42F0B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Sonntag, 28. April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5. SONNTAG DER OSTERZEIT</w:t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4B512A7C" w14:textId="77777777" w:rsidTr="00805A56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A4DB11B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190392B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4EDF0BA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f. d. Lebenden u. Verstorbenen d. Pfarreien - Vorstellung der Firmlinge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738DBB3" w14:textId="3A79C097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22F37CAF" w14:textId="700266E9" w:rsidR="00805A56" w:rsidRPr="000E5CC7" w:rsidRDefault="00805A56" w:rsidP="00805A56">
      <w:pPr>
        <w:pStyle w:val="TTag"/>
        <w:rPr>
          <w:rFonts w:cs="Arial"/>
          <w:sz w:val="20"/>
          <w:szCs w:val="20"/>
        </w:rPr>
      </w:pPr>
      <w:bookmarkStart w:id="0" w:name="_Hlk129333379"/>
      <w:r>
        <w:rPr>
          <w:rFonts w:cs="Arial"/>
          <w:b/>
          <w:bCs/>
          <w:sz w:val="20"/>
          <w:szCs w:val="20"/>
        </w:rPr>
        <w:t>Montag</w:t>
      </w:r>
      <w:r w:rsidRPr="000E5CC7">
        <w:rPr>
          <w:rFonts w:cs="Arial"/>
          <w:b/>
          <w:bCs/>
          <w:sz w:val="20"/>
          <w:szCs w:val="20"/>
        </w:rPr>
        <w:t xml:space="preserve">, </w:t>
      </w:r>
      <w:r>
        <w:rPr>
          <w:rFonts w:cs="Arial"/>
          <w:b/>
          <w:bCs/>
          <w:sz w:val="20"/>
          <w:szCs w:val="20"/>
        </w:rPr>
        <w:t>01</w:t>
      </w:r>
      <w:r w:rsidRPr="000E5CC7">
        <w:rPr>
          <w:rFonts w:cs="Arial"/>
          <w:b/>
          <w:bCs/>
          <w:sz w:val="20"/>
          <w:szCs w:val="20"/>
        </w:rPr>
        <w:t>. Mai 202</w:t>
      </w:r>
      <w:r>
        <w:rPr>
          <w:rFonts w:cs="Arial"/>
          <w:b/>
          <w:bCs/>
          <w:sz w:val="20"/>
          <w:szCs w:val="20"/>
        </w:rPr>
        <w:t>4</w:t>
      </w:r>
      <w:r w:rsidRPr="000E5CC7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05A56" w:rsidRPr="000E5CC7" w14:paraId="0DE8E885" w14:textId="77777777" w:rsidTr="0015564E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2030975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98EBD12" w14:textId="77777777" w:rsidR="00805A56" w:rsidRPr="000E5CC7" w:rsidRDefault="00805A56" w:rsidP="0015564E">
            <w:pPr>
              <w:pStyle w:val="TBasis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19.00</w:t>
            </w:r>
            <w:r w:rsidRPr="000E5CC7">
              <w:rPr>
                <w:rFonts w:cs="Arial"/>
                <w:szCs w:val="20"/>
              </w:rPr>
              <w:t xml:space="preserve">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3F84735" w14:textId="77777777" w:rsidR="00805A56" w:rsidRDefault="00805A56" w:rsidP="0015564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feierliche Maiandacht</w:t>
            </w:r>
          </w:p>
          <w:p w14:paraId="16D0BD35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evtl. mit Fahrzeugsegnung ??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0F764F5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</w:p>
        </w:tc>
      </w:tr>
    </w:tbl>
    <w:bookmarkEnd w:id="0"/>
    <w:p w14:paraId="03D7A354" w14:textId="77777777" w:rsidR="00753422" w:rsidRPr="00753422" w:rsidRDefault="00753422">
      <w:pPr>
        <w:pStyle w:val="TTag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Samstag, 4. Mai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Hl. Florian und heilige Märtyrer v. Lorch</w:t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02603969" w14:textId="77777777" w:rsidTr="00805A56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2A17D8C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85A27E6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5B95357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1BEDE3B" w14:textId="6EFA90EE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59194B9F" w14:textId="695FEBA8" w:rsidR="00805A56" w:rsidRPr="000E5CC7" w:rsidRDefault="00805A56" w:rsidP="00805A56">
      <w:pPr>
        <w:pStyle w:val="TTag"/>
        <w:rPr>
          <w:rFonts w:cs="Arial"/>
          <w:sz w:val="20"/>
          <w:szCs w:val="20"/>
        </w:rPr>
      </w:pPr>
      <w:r w:rsidRPr="000E5CC7">
        <w:rPr>
          <w:rFonts w:cs="Arial"/>
          <w:b/>
          <w:bCs/>
          <w:sz w:val="20"/>
          <w:szCs w:val="20"/>
        </w:rPr>
        <w:t xml:space="preserve">Montag, </w:t>
      </w:r>
      <w:r>
        <w:rPr>
          <w:rFonts w:cs="Arial"/>
          <w:b/>
          <w:bCs/>
          <w:sz w:val="20"/>
          <w:szCs w:val="20"/>
        </w:rPr>
        <w:t>06</w:t>
      </w:r>
      <w:r w:rsidRPr="000E5CC7">
        <w:rPr>
          <w:rFonts w:cs="Arial"/>
          <w:b/>
          <w:bCs/>
          <w:sz w:val="20"/>
          <w:szCs w:val="20"/>
        </w:rPr>
        <w:t>. Mai 202</w:t>
      </w:r>
      <w:r>
        <w:rPr>
          <w:rFonts w:cs="Arial"/>
          <w:b/>
          <w:bCs/>
          <w:sz w:val="20"/>
          <w:szCs w:val="20"/>
        </w:rPr>
        <w:t>4</w:t>
      </w:r>
      <w:r w:rsidRPr="000E5CC7">
        <w:rPr>
          <w:rFonts w:cs="Arial"/>
          <w:sz w:val="20"/>
          <w:szCs w:val="20"/>
        </w:rPr>
        <w:tab/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05A56" w:rsidRPr="000E5CC7" w14:paraId="20717765" w14:textId="77777777" w:rsidTr="0015564E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A76E6D5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E824B92" w14:textId="77777777" w:rsidR="00805A56" w:rsidRPr="000E5CC7" w:rsidRDefault="00805A56" w:rsidP="0015564E">
            <w:pPr>
              <w:pStyle w:val="TBasis"/>
              <w:jc w:val="right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18.30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79A2A34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 xml:space="preserve">Bittgang Richtung Trosendorf </w:t>
            </w:r>
          </w:p>
          <w:p w14:paraId="20520AFF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(Volk mit Mesnerinnen)</w:t>
            </w:r>
          </w:p>
          <w:p w14:paraId="067CA704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Hl. Messe ??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71FF7C7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</w:p>
        </w:tc>
      </w:tr>
    </w:tbl>
    <w:p w14:paraId="3BFE18F6" w14:textId="2DBEE5C9" w:rsidR="00805A56" w:rsidRPr="000E5CC7" w:rsidRDefault="00805A56" w:rsidP="00805A56">
      <w:pPr>
        <w:pStyle w:val="TTag"/>
        <w:rPr>
          <w:rFonts w:cs="Arial"/>
          <w:sz w:val="20"/>
          <w:szCs w:val="20"/>
        </w:rPr>
      </w:pPr>
      <w:r w:rsidRPr="000E5CC7">
        <w:rPr>
          <w:rFonts w:cs="Arial"/>
          <w:b/>
          <w:bCs/>
          <w:sz w:val="20"/>
          <w:szCs w:val="20"/>
        </w:rPr>
        <w:t xml:space="preserve">Dienstag, </w:t>
      </w:r>
      <w:r>
        <w:rPr>
          <w:rFonts w:cs="Arial"/>
          <w:b/>
          <w:bCs/>
          <w:sz w:val="20"/>
          <w:szCs w:val="20"/>
        </w:rPr>
        <w:t>07</w:t>
      </w:r>
      <w:r w:rsidRPr="000E5CC7">
        <w:rPr>
          <w:rFonts w:cs="Arial"/>
          <w:b/>
          <w:bCs/>
          <w:sz w:val="20"/>
          <w:szCs w:val="20"/>
        </w:rPr>
        <w:t>. Mai 202</w:t>
      </w:r>
      <w:r>
        <w:rPr>
          <w:rFonts w:cs="Arial"/>
          <w:b/>
          <w:bCs/>
          <w:sz w:val="20"/>
          <w:szCs w:val="20"/>
        </w:rPr>
        <w:t>4</w:t>
      </w:r>
      <w:r w:rsidRPr="000E5CC7">
        <w:rPr>
          <w:rFonts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05A56" w:rsidRPr="000E5CC7" w14:paraId="25A9E74D" w14:textId="77777777" w:rsidTr="0015564E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E1062D8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5ACCB43" w14:textId="77777777" w:rsidR="00805A56" w:rsidRPr="000E5CC7" w:rsidRDefault="00805A56" w:rsidP="0015564E">
            <w:pPr>
              <w:pStyle w:val="TBasis"/>
              <w:jc w:val="right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18.30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0FEBE88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 xml:space="preserve">Bittgang Richtung Katzelsried </w:t>
            </w:r>
          </w:p>
          <w:p w14:paraId="47E01E2E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(Volk mit Mesnerinnen)</w:t>
            </w:r>
          </w:p>
          <w:p w14:paraId="7BF29C15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  <w:r w:rsidRPr="000E5CC7">
              <w:rPr>
                <w:rFonts w:cs="Arial"/>
                <w:szCs w:val="20"/>
              </w:rPr>
              <w:t>Hl. Messe ??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55AC0F9" w14:textId="77777777" w:rsidR="00805A56" w:rsidRPr="000E5CC7" w:rsidRDefault="00805A56" w:rsidP="0015564E">
            <w:pPr>
              <w:pStyle w:val="TBasis"/>
              <w:rPr>
                <w:rFonts w:cs="Arial"/>
                <w:szCs w:val="20"/>
              </w:rPr>
            </w:pPr>
          </w:p>
        </w:tc>
      </w:tr>
    </w:tbl>
    <w:p w14:paraId="408711AA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Donnerstag, 9. Mai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CHRISTI HIMMELFAHRT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03E3AF21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8BD7A28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8042161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1815FB5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anschließend Flurprozession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B415196" w14:textId="30EB4FBE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50C22AFA" w14:textId="77777777" w:rsidR="00753422" w:rsidRPr="00753422" w:rsidRDefault="00753422">
      <w:pPr>
        <w:pStyle w:val="TTag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Samstag, 11. Mai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Samstag der 6. Osterwoche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729C9416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3F7962E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C4948FE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281E96C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CE4DA6D" w14:textId="14D2536A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7BEA0002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Sonntag, 19. Mai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PFINGSTEN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20981EE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B0F3BD8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277B5B1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5823A8A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00CA810" w14:textId="1DF49C46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06E5E9B2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Montag, 20. Mai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PFINGSTMONTAG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5694638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D43157A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19BAB8E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C11564D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028C182" w14:textId="222D9EC8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15BB20F1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Sonntag, 26. Mai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HOCHFEST DER HEILIGSTEN DREIFALTIGKEIT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461B5DF1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6EB6A6F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05EF698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6270FFD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39D56E6" w14:textId="33275157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Ruhland Ute</w:t>
            </w:r>
          </w:p>
        </w:tc>
      </w:tr>
    </w:tbl>
    <w:p w14:paraId="22EFBCB8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Donnerstag, 30. Mai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HOCHFEST DES LEIBES UND BLUTES CHRISTI - FRONLEICHNAM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12FFB352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227B456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83E2AC0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9.15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FA27972" w14:textId="77777777" w:rsidR="00805A56" w:rsidRDefault="00753422" w:rsidP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 xml:space="preserve">Hl. Messe </w:t>
            </w:r>
          </w:p>
          <w:p w14:paraId="73FAC39D" w14:textId="6AA2B910" w:rsidR="00753422" w:rsidRPr="00753422" w:rsidRDefault="00753422" w:rsidP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anschl. Fronleichnamsprozession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62F6341" w14:textId="7ADAB528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59B4E825" w14:textId="77777777" w:rsidR="00805A56" w:rsidRDefault="00805A56">
      <w:pPr>
        <w:pStyle w:val="TTag"/>
        <w:rPr>
          <w:rFonts w:cs="Arial"/>
          <w:b/>
          <w:bCs/>
          <w:sz w:val="20"/>
          <w:szCs w:val="20"/>
        </w:rPr>
      </w:pPr>
    </w:p>
    <w:p w14:paraId="4607676F" w14:textId="77777777" w:rsidR="00805A56" w:rsidRDefault="00805A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768F0A42" w14:textId="0C3AC795" w:rsidR="00753422" w:rsidRPr="00753422" w:rsidRDefault="00753422">
      <w:pPr>
        <w:pStyle w:val="TTag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lastRenderedPageBreak/>
        <w:t>Samstag, 1. Juni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Hl. Justin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77B0209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8896C07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B0231AA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E3840E5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F1E47A9" w14:textId="5FF49E92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Dietl Martina</w:t>
            </w:r>
          </w:p>
        </w:tc>
      </w:tr>
    </w:tbl>
    <w:p w14:paraId="3AE041EA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Sonntag, 9. Juni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10.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58FCF68A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84D72DE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E3C85B7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2E299DE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A35B210" w14:textId="21FBA935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Schmid Georg</w:t>
            </w:r>
          </w:p>
        </w:tc>
      </w:tr>
    </w:tbl>
    <w:p w14:paraId="7B8AE718" w14:textId="77777777" w:rsidR="00753422" w:rsidRPr="00753422" w:rsidRDefault="00753422">
      <w:pPr>
        <w:pStyle w:val="TTag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Samstag, 15. Juni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Hl. Vitus (Veit), Marien-Samstag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075DF45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AD07131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99326D0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D44D461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4944669" w14:textId="7409D0CF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Reitinger Josef</w:t>
            </w:r>
          </w:p>
        </w:tc>
      </w:tr>
    </w:tbl>
    <w:p w14:paraId="3A72E740" w14:textId="77777777" w:rsidR="00753422" w:rsidRPr="00753422" w:rsidRDefault="00753422">
      <w:pPr>
        <w:pStyle w:val="TTagSF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Sonntag, 23. Juni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12.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2D394B9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51E4695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586B525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BE01F50" w14:textId="77777777" w:rsidR="00753422" w:rsidRPr="00753422" w:rsidRDefault="00753422" w:rsidP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 xml:space="preserve">FESTGOTTESDIENST ZUM PFARRPATROZINIUM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01E15DB" w14:textId="525D5008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Hütter Annemarie</w:t>
            </w:r>
          </w:p>
        </w:tc>
      </w:tr>
    </w:tbl>
    <w:p w14:paraId="0A151827" w14:textId="77777777" w:rsidR="00753422" w:rsidRPr="00753422" w:rsidRDefault="00753422">
      <w:pPr>
        <w:pStyle w:val="TTag"/>
        <w:rPr>
          <w:rFonts w:cs="Arial"/>
          <w:sz w:val="20"/>
          <w:szCs w:val="20"/>
        </w:rPr>
      </w:pPr>
      <w:r w:rsidRPr="00753422">
        <w:rPr>
          <w:rFonts w:cs="Arial"/>
          <w:b/>
          <w:bCs/>
          <w:sz w:val="20"/>
          <w:szCs w:val="20"/>
        </w:rPr>
        <w:t>Samstag, 29. Juni 2024</w:t>
      </w:r>
      <w:r w:rsidRPr="00753422">
        <w:rPr>
          <w:rFonts w:cs="Arial"/>
          <w:sz w:val="20"/>
          <w:szCs w:val="20"/>
        </w:rPr>
        <w:tab/>
      </w:r>
      <w:r w:rsidRPr="00753422">
        <w:rPr>
          <w:rFonts w:cs="Arial"/>
          <w:i/>
          <w:iCs/>
          <w:sz w:val="20"/>
          <w:szCs w:val="20"/>
        </w:rPr>
        <w:t>HL. PETRUS UND HL. PAULUS, Apostel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53422" w:rsidRPr="00753422" w14:paraId="53981C82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64C4A29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7C5F75D" w14:textId="77777777" w:rsidR="00753422" w:rsidRPr="00753422" w:rsidRDefault="00753422">
            <w:pPr>
              <w:pStyle w:val="TBasis"/>
              <w:jc w:val="right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0AF76EA" w14:textId="77777777" w:rsidR="00753422" w:rsidRPr="00753422" w:rsidRDefault="00753422">
            <w:pPr>
              <w:pStyle w:val="TBasis"/>
              <w:rPr>
                <w:rFonts w:cs="Arial"/>
                <w:szCs w:val="20"/>
              </w:rPr>
            </w:pPr>
            <w:r w:rsidRPr="00753422">
              <w:rPr>
                <w:rFonts w:cs="Arial"/>
                <w:szCs w:val="20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671B778" w14:textId="3DA1DD8F" w:rsidR="00753422" w:rsidRPr="00753422" w:rsidRDefault="002B5EA1">
            <w:pPr>
              <w:pStyle w:val="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Liegl Anita</w:t>
            </w:r>
          </w:p>
        </w:tc>
      </w:tr>
    </w:tbl>
    <w:p w14:paraId="0D8A7D9F" w14:textId="77777777" w:rsidR="00753422" w:rsidRPr="00753422" w:rsidRDefault="00753422">
      <w:pPr>
        <w:rPr>
          <w:rFonts w:ascii="Arial" w:hAnsi="Arial" w:cs="Arial"/>
          <w:sz w:val="20"/>
          <w:szCs w:val="20"/>
        </w:rPr>
      </w:pPr>
    </w:p>
    <w:p w14:paraId="542DAC48" w14:textId="77777777" w:rsidR="00805A56" w:rsidRPr="00BC2178" w:rsidRDefault="00805A56" w:rsidP="00805A5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C2178">
        <w:rPr>
          <w:rFonts w:ascii="Arial" w:hAnsi="Arial" w:cs="Arial"/>
          <w:b/>
          <w:bCs/>
          <w:i/>
          <w:iCs/>
          <w:sz w:val="20"/>
          <w:szCs w:val="20"/>
        </w:rPr>
        <w:t>Änderungen vorbehalten – bitte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unbedingt auch</w:t>
      </w:r>
      <w:r w:rsidRPr="00BC2178">
        <w:rPr>
          <w:rFonts w:ascii="Arial" w:hAnsi="Arial" w:cs="Arial"/>
          <w:b/>
          <w:bCs/>
          <w:i/>
          <w:iCs/>
          <w:sz w:val="20"/>
          <w:szCs w:val="20"/>
        </w:rPr>
        <w:t xml:space="preserve"> Pfarrbrief beachten.</w:t>
      </w:r>
    </w:p>
    <w:p w14:paraId="150200CD" w14:textId="77777777" w:rsidR="0023121E" w:rsidRPr="0089100C" w:rsidRDefault="0023121E" w:rsidP="0089100C"/>
    <w:sectPr w:rsidR="0023121E" w:rsidRPr="0089100C" w:rsidSect="00A828E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3877682">
    <w:abstractNumId w:val="0"/>
  </w:num>
  <w:num w:numId="2" w16cid:durableId="961226272">
    <w:abstractNumId w:val="0"/>
  </w:num>
  <w:num w:numId="3" w16cid:durableId="1902596657">
    <w:abstractNumId w:val="0"/>
  </w:num>
  <w:num w:numId="4" w16cid:durableId="753936909">
    <w:abstractNumId w:val="0"/>
  </w:num>
  <w:num w:numId="5" w16cid:durableId="1047292651">
    <w:abstractNumId w:val="0"/>
  </w:num>
  <w:num w:numId="6" w16cid:durableId="27086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22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13CD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B5EA1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3422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5A56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8E2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ED19A"/>
  <w15:chartTrackingRefBased/>
  <w15:docId w15:val="{4106394C-8404-43BE-81E7-2E30EAF7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72b00469</dc:creator>
  <cp:keywords/>
  <cp:lastModifiedBy>Claudia Emmer</cp:lastModifiedBy>
  <cp:revision>2</cp:revision>
  <cp:lastPrinted>2024-03-14T17:14:00Z</cp:lastPrinted>
  <dcterms:created xsi:type="dcterms:W3CDTF">2024-03-26T17:46:00Z</dcterms:created>
  <dcterms:modified xsi:type="dcterms:W3CDTF">2024-03-26T17:46:00Z</dcterms:modified>
</cp:coreProperties>
</file>