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AF54" w14:textId="18330F07" w:rsidR="00B15CA0" w:rsidRDefault="00B15CA0">
      <w:pPr>
        <w:pStyle w:val="TKZeile"/>
      </w:pPr>
      <w:r>
        <w:t>Kath. Pfarramt Hiltersried</w:t>
      </w:r>
    </w:p>
    <w:p w14:paraId="17F4F5B8" w14:textId="77777777" w:rsidR="00B15CA0" w:rsidRDefault="00B15CA0">
      <w:pPr>
        <w:pStyle w:val="TKZeile"/>
      </w:pPr>
    </w:p>
    <w:p w14:paraId="2B836345" w14:textId="77777777" w:rsidR="00B15CA0" w:rsidRDefault="00B15CA0">
      <w:pPr>
        <w:pStyle w:val="TKTitel"/>
      </w:pPr>
      <w:r>
        <w:t>Terminplan - Lektoren</w:t>
      </w:r>
    </w:p>
    <w:p w14:paraId="6A841638" w14:textId="77777777" w:rsidR="00B15CA0" w:rsidRDefault="00B15CA0">
      <w:pPr>
        <w:pStyle w:val="TKZeile"/>
      </w:pPr>
    </w:p>
    <w:p w14:paraId="68555F79" w14:textId="77777777" w:rsidR="00B15CA0" w:rsidRPr="00523244" w:rsidRDefault="00B15CA0">
      <w:pPr>
        <w:pStyle w:val="TTabK"/>
        <w:rPr>
          <w:rFonts w:cs="Arial"/>
          <w:szCs w:val="20"/>
        </w:rPr>
      </w:pPr>
      <w:r w:rsidRPr="00523244">
        <w:rPr>
          <w:rFonts w:cs="Arial"/>
          <w:szCs w:val="20"/>
        </w:rPr>
        <w:t>Pfarrei</w:t>
      </w:r>
      <w:r w:rsidRPr="00523244">
        <w:rPr>
          <w:rFonts w:cs="Arial"/>
          <w:szCs w:val="20"/>
        </w:rPr>
        <w:tab/>
        <w:t>Zeit</w:t>
      </w:r>
      <w:r w:rsidRPr="00523244">
        <w:rPr>
          <w:rFonts w:cs="Arial"/>
          <w:szCs w:val="20"/>
        </w:rPr>
        <w:tab/>
        <w:t>Termin</w:t>
      </w:r>
      <w:r w:rsidRPr="00523244">
        <w:rPr>
          <w:rFonts w:cs="Arial"/>
          <w:szCs w:val="20"/>
        </w:rPr>
        <w:tab/>
      </w:r>
      <w:r w:rsidRPr="00523244">
        <w:rPr>
          <w:rFonts w:cs="Arial"/>
          <w:szCs w:val="20"/>
        </w:rPr>
        <w:tab/>
        <w:t>Lektor</w:t>
      </w:r>
    </w:p>
    <w:p w14:paraId="2E3C8BD6" w14:textId="6A8A2BEC" w:rsidR="00B15CA0" w:rsidRPr="00523244" w:rsidRDefault="00B15CA0">
      <w:pPr>
        <w:pStyle w:val="TTag"/>
        <w:rPr>
          <w:rFonts w:cs="Arial"/>
          <w:sz w:val="20"/>
          <w:szCs w:val="20"/>
        </w:rPr>
      </w:pPr>
      <w:r w:rsidRPr="00523244">
        <w:rPr>
          <w:rFonts w:cs="Arial"/>
          <w:b/>
          <w:bCs/>
          <w:sz w:val="20"/>
          <w:szCs w:val="20"/>
        </w:rPr>
        <w:t>Donnerstag, 31. Dezember 2020</w:t>
      </w:r>
      <w:r w:rsidRPr="00523244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B15CA0" w:rsidRPr="00523244" w14:paraId="48A4A196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3CD5347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700B005" w14:textId="77777777" w:rsidR="00B15CA0" w:rsidRPr="00523244" w:rsidRDefault="00B15CA0">
            <w:pPr>
              <w:pStyle w:val="TBasis"/>
              <w:jc w:val="right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16.00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06D98DD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Hl. Messe - Jahresschluss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78E4974" w14:textId="5BCA76DC" w:rsidR="00B15CA0" w:rsidRPr="00523244" w:rsidRDefault="000500D9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Dietl Martina</w:t>
            </w:r>
          </w:p>
        </w:tc>
      </w:tr>
    </w:tbl>
    <w:p w14:paraId="6ED7C50A" w14:textId="62826C46" w:rsidR="00B15CA0" w:rsidRPr="00523244" w:rsidRDefault="00B15CA0">
      <w:pPr>
        <w:pStyle w:val="TTagSF"/>
        <w:rPr>
          <w:rFonts w:cs="Arial"/>
          <w:sz w:val="20"/>
          <w:szCs w:val="20"/>
        </w:rPr>
      </w:pPr>
      <w:r w:rsidRPr="00523244">
        <w:rPr>
          <w:rFonts w:cs="Arial"/>
          <w:b/>
          <w:bCs/>
          <w:sz w:val="20"/>
          <w:szCs w:val="20"/>
        </w:rPr>
        <w:t>Sonntag, 3. Januar 2021</w:t>
      </w:r>
      <w:r w:rsidRPr="00523244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B15CA0" w:rsidRPr="00523244" w14:paraId="7ABEF071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6AF10C2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522D3B1" w14:textId="77777777" w:rsidR="00B15CA0" w:rsidRPr="00523244" w:rsidRDefault="00B15CA0">
            <w:pPr>
              <w:pStyle w:val="TBasis"/>
              <w:jc w:val="right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42018C0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Hl. Messe für die Lebenden und Verstorbenen der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5E62435B" w14:textId="23DEE564" w:rsidR="00B15CA0" w:rsidRPr="00523244" w:rsidRDefault="000500D9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Hütter Annemarie</w:t>
            </w:r>
          </w:p>
        </w:tc>
      </w:tr>
    </w:tbl>
    <w:p w14:paraId="0A1B1EF5" w14:textId="40809BE3" w:rsidR="00B15CA0" w:rsidRPr="00523244" w:rsidRDefault="00B15CA0">
      <w:pPr>
        <w:pStyle w:val="TTag"/>
        <w:rPr>
          <w:rFonts w:cs="Arial"/>
          <w:sz w:val="20"/>
          <w:szCs w:val="20"/>
        </w:rPr>
      </w:pPr>
      <w:r w:rsidRPr="00523244">
        <w:rPr>
          <w:rFonts w:cs="Arial"/>
          <w:b/>
          <w:bCs/>
          <w:sz w:val="20"/>
          <w:szCs w:val="20"/>
        </w:rPr>
        <w:t>Dienstag, 5. Januar 2021</w:t>
      </w:r>
      <w:r w:rsidRPr="00523244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B15CA0" w:rsidRPr="00523244" w14:paraId="47A16BEC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D7F52E0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89B4C38" w14:textId="77777777" w:rsidR="00B15CA0" w:rsidRPr="00523244" w:rsidRDefault="00B15CA0">
            <w:pPr>
              <w:pStyle w:val="TBasis"/>
              <w:jc w:val="right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16.00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8C7C8F2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5374EC7D" w14:textId="0C12BA5A" w:rsidR="00B15CA0" w:rsidRPr="00523244" w:rsidRDefault="000500D9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Liegl Anita</w:t>
            </w:r>
          </w:p>
        </w:tc>
      </w:tr>
    </w:tbl>
    <w:p w14:paraId="16B627E2" w14:textId="20E920DE" w:rsidR="00B15CA0" w:rsidRPr="00523244" w:rsidRDefault="00B15CA0">
      <w:pPr>
        <w:pStyle w:val="TTagSF"/>
        <w:rPr>
          <w:rFonts w:cs="Arial"/>
          <w:sz w:val="20"/>
          <w:szCs w:val="20"/>
        </w:rPr>
      </w:pPr>
      <w:r w:rsidRPr="00523244">
        <w:rPr>
          <w:rFonts w:cs="Arial"/>
          <w:b/>
          <w:bCs/>
          <w:sz w:val="20"/>
          <w:szCs w:val="20"/>
        </w:rPr>
        <w:t>Sonntag, 10. Januar 2021</w:t>
      </w:r>
      <w:r w:rsidRPr="00523244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B15CA0" w:rsidRPr="00523244" w14:paraId="1BB32E7D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524D933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1AD5A09" w14:textId="77777777" w:rsidR="00B15CA0" w:rsidRPr="00523244" w:rsidRDefault="00B15CA0">
            <w:pPr>
              <w:pStyle w:val="TBasis"/>
              <w:jc w:val="right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263E350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D1437F2" w14:textId="5FEE4A92" w:rsidR="00B15CA0" w:rsidRPr="00523244" w:rsidRDefault="000500D9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Schmid Georg</w:t>
            </w:r>
          </w:p>
        </w:tc>
      </w:tr>
    </w:tbl>
    <w:p w14:paraId="440B2749" w14:textId="2A9EB07A" w:rsidR="00B15CA0" w:rsidRPr="00523244" w:rsidRDefault="00B15CA0">
      <w:pPr>
        <w:pStyle w:val="TTagSF"/>
        <w:rPr>
          <w:rFonts w:cs="Arial"/>
          <w:sz w:val="20"/>
          <w:szCs w:val="20"/>
        </w:rPr>
      </w:pPr>
      <w:r w:rsidRPr="00523244">
        <w:rPr>
          <w:rFonts w:cs="Arial"/>
          <w:b/>
          <w:bCs/>
          <w:sz w:val="20"/>
          <w:szCs w:val="20"/>
        </w:rPr>
        <w:t>Sonntag, 17. Januar 2021</w:t>
      </w:r>
      <w:r w:rsidRPr="00523244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B15CA0" w:rsidRPr="00523244" w14:paraId="3B1C960E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AEEE5FF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9FA569B" w14:textId="77777777" w:rsidR="00B15CA0" w:rsidRPr="00523244" w:rsidRDefault="00B15CA0">
            <w:pPr>
              <w:pStyle w:val="TBasis"/>
              <w:jc w:val="right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3D95299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Hl. Messe für die Lebenden und Verstorbenen der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53428CB3" w14:textId="04E81830" w:rsidR="00B15CA0" w:rsidRPr="00523244" w:rsidRDefault="000500D9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Reitinger Josef</w:t>
            </w:r>
          </w:p>
        </w:tc>
      </w:tr>
    </w:tbl>
    <w:p w14:paraId="52B5678F" w14:textId="24E50B45" w:rsidR="00B15CA0" w:rsidRPr="00523244" w:rsidRDefault="00B15CA0">
      <w:pPr>
        <w:pStyle w:val="TTag"/>
        <w:rPr>
          <w:rFonts w:cs="Arial"/>
          <w:sz w:val="20"/>
          <w:szCs w:val="20"/>
        </w:rPr>
      </w:pPr>
      <w:r w:rsidRPr="00523244">
        <w:rPr>
          <w:rFonts w:cs="Arial"/>
          <w:b/>
          <w:bCs/>
          <w:sz w:val="20"/>
          <w:szCs w:val="20"/>
        </w:rPr>
        <w:t>Samstag, 23. Januar 2021</w:t>
      </w:r>
      <w:r w:rsidRPr="00523244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B15CA0" w:rsidRPr="00523244" w14:paraId="426AE11C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452B5F0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41A7B9F" w14:textId="77777777" w:rsidR="00B15CA0" w:rsidRPr="00523244" w:rsidRDefault="00B15CA0">
            <w:pPr>
              <w:pStyle w:val="TBasis"/>
              <w:jc w:val="right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16.00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7056EE2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67BB210" w14:textId="463522E6" w:rsidR="00B15CA0" w:rsidRPr="00523244" w:rsidRDefault="000500D9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Ruhland Ute</w:t>
            </w:r>
          </w:p>
        </w:tc>
      </w:tr>
    </w:tbl>
    <w:p w14:paraId="194ACC16" w14:textId="01EE0C78" w:rsidR="00B15CA0" w:rsidRPr="00523244" w:rsidRDefault="00B15CA0">
      <w:pPr>
        <w:pStyle w:val="TTagSF"/>
        <w:rPr>
          <w:rFonts w:cs="Arial"/>
          <w:sz w:val="20"/>
          <w:szCs w:val="20"/>
        </w:rPr>
      </w:pPr>
      <w:r w:rsidRPr="00523244">
        <w:rPr>
          <w:rFonts w:cs="Arial"/>
          <w:b/>
          <w:bCs/>
          <w:sz w:val="20"/>
          <w:szCs w:val="20"/>
        </w:rPr>
        <w:t>Sonntag, 31. Januar 2021</w:t>
      </w:r>
      <w:r w:rsidRPr="00523244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B15CA0" w:rsidRPr="00523244" w14:paraId="2EA0F7F3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5842475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9778CC0" w14:textId="77777777" w:rsidR="00B15CA0" w:rsidRPr="00523244" w:rsidRDefault="00B15CA0">
            <w:pPr>
              <w:pStyle w:val="TBasis"/>
              <w:jc w:val="right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A5F58FA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56E51D46" w14:textId="49BB6461" w:rsidR="00B15CA0" w:rsidRPr="00523244" w:rsidRDefault="000500D9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Stautner Gertraud</w:t>
            </w:r>
          </w:p>
        </w:tc>
      </w:tr>
    </w:tbl>
    <w:p w14:paraId="7054DFDE" w14:textId="24610620" w:rsidR="00B15CA0" w:rsidRPr="00523244" w:rsidRDefault="00B15CA0">
      <w:pPr>
        <w:pStyle w:val="TTagSF"/>
        <w:rPr>
          <w:rFonts w:cs="Arial"/>
          <w:sz w:val="20"/>
          <w:szCs w:val="20"/>
        </w:rPr>
      </w:pPr>
      <w:r w:rsidRPr="00523244">
        <w:rPr>
          <w:rFonts w:cs="Arial"/>
          <w:b/>
          <w:bCs/>
          <w:sz w:val="20"/>
          <w:szCs w:val="20"/>
        </w:rPr>
        <w:t>Sonntag, 7. Februar 2021</w:t>
      </w:r>
      <w:r w:rsidRPr="00523244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B15CA0" w:rsidRPr="00523244" w14:paraId="63F5F84A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31D4981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599851A" w14:textId="77777777" w:rsidR="00B15CA0" w:rsidRPr="00523244" w:rsidRDefault="00B15CA0">
            <w:pPr>
              <w:pStyle w:val="TBasis"/>
              <w:jc w:val="right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D93E282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Hl. Messe für die Lebenden und Verstorbenen der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58D937E" w14:textId="77777777" w:rsidR="00B15CA0" w:rsidRDefault="000500D9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Hütter Annemarie</w:t>
            </w:r>
          </w:p>
          <w:p w14:paraId="6D655836" w14:textId="410A5C8E" w:rsidR="000500D9" w:rsidRPr="00523244" w:rsidRDefault="000500D9">
            <w:pPr>
              <w:pStyle w:val="TBasis"/>
              <w:rPr>
                <w:rFonts w:cs="Arial"/>
                <w:szCs w:val="20"/>
              </w:rPr>
            </w:pPr>
          </w:p>
        </w:tc>
      </w:tr>
    </w:tbl>
    <w:p w14:paraId="6E4325A4" w14:textId="3934CBC0" w:rsidR="00B15CA0" w:rsidRPr="00523244" w:rsidRDefault="00B15CA0">
      <w:pPr>
        <w:pStyle w:val="TTag"/>
        <w:rPr>
          <w:rFonts w:cs="Arial"/>
          <w:sz w:val="20"/>
          <w:szCs w:val="20"/>
        </w:rPr>
      </w:pPr>
      <w:r w:rsidRPr="00523244">
        <w:rPr>
          <w:rFonts w:cs="Arial"/>
          <w:b/>
          <w:bCs/>
          <w:sz w:val="20"/>
          <w:szCs w:val="20"/>
        </w:rPr>
        <w:t>Samstag, 13. Februar 2021</w:t>
      </w:r>
      <w:r w:rsidRPr="00523244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B15CA0" w:rsidRPr="00523244" w14:paraId="3CC1C629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10800F6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B19A4EC" w14:textId="77777777" w:rsidR="00B15CA0" w:rsidRPr="00523244" w:rsidRDefault="00B15CA0">
            <w:pPr>
              <w:pStyle w:val="TBasis"/>
              <w:jc w:val="right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16.00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1D8DD7C" w14:textId="640CD786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7B5992A" w14:textId="38B53009" w:rsidR="00B15CA0" w:rsidRPr="00523244" w:rsidRDefault="000500D9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Dietl Martina</w:t>
            </w:r>
          </w:p>
        </w:tc>
      </w:tr>
    </w:tbl>
    <w:p w14:paraId="6F9D23C4" w14:textId="7E544DDD" w:rsidR="00B15CA0" w:rsidRPr="00523244" w:rsidRDefault="00B15CA0">
      <w:pPr>
        <w:pStyle w:val="TTagSF"/>
        <w:rPr>
          <w:rFonts w:cs="Arial"/>
          <w:sz w:val="20"/>
          <w:szCs w:val="20"/>
        </w:rPr>
      </w:pPr>
      <w:r w:rsidRPr="00523244">
        <w:rPr>
          <w:rFonts w:cs="Arial"/>
          <w:b/>
          <w:bCs/>
          <w:sz w:val="20"/>
          <w:szCs w:val="20"/>
        </w:rPr>
        <w:t>Sonntag, 21. Februar 2021</w:t>
      </w:r>
      <w:r w:rsidRPr="00523244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B15CA0" w:rsidRPr="00523244" w14:paraId="7275FE95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A720E76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4A1B33E" w14:textId="77777777" w:rsidR="00B15CA0" w:rsidRPr="00523244" w:rsidRDefault="00B15CA0">
            <w:pPr>
              <w:pStyle w:val="TBasis"/>
              <w:jc w:val="right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A65F411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450FFE6" w14:textId="3097DAB8" w:rsidR="00B15CA0" w:rsidRPr="00523244" w:rsidRDefault="000500D9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Ruhland Ute</w:t>
            </w:r>
          </w:p>
        </w:tc>
      </w:tr>
    </w:tbl>
    <w:p w14:paraId="33B486C7" w14:textId="033C0C7A" w:rsidR="00B15CA0" w:rsidRPr="00523244" w:rsidRDefault="00B15CA0">
      <w:pPr>
        <w:pStyle w:val="TTagSF"/>
        <w:rPr>
          <w:rFonts w:cs="Arial"/>
          <w:sz w:val="20"/>
          <w:szCs w:val="20"/>
        </w:rPr>
      </w:pPr>
      <w:r w:rsidRPr="00523244">
        <w:rPr>
          <w:rFonts w:cs="Arial"/>
          <w:b/>
          <w:bCs/>
          <w:sz w:val="20"/>
          <w:szCs w:val="20"/>
        </w:rPr>
        <w:t>Sonntag, 28. Februar 2021</w:t>
      </w:r>
      <w:r w:rsidRPr="00523244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B15CA0" w:rsidRPr="00523244" w14:paraId="14AAB9DB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FA34275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53944E4" w14:textId="77777777" w:rsidR="00B15CA0" w:rsidRPr="00523244" w:rsidRDefault="00B15CA0">
            <w:pPr>
              <w:pStyle w:val="TBasis"/>
              <w:jc w:val="right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114B61F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Hl. Messe für die Lebenden und Verstorbenen der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29B8E31" w14:textId="20CD9242" w:rsidR="00B15CA0" w:rsidRPr="00523244" w:rsidRDefault="000500D9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Schmid Georg</w:t>
            </w:r>
          </w:p>
        </w:tc>
      </w:tr>
    </w:tbl>
    <w:p w14:paraId="74A8C80B" w14:textId="31B75B18" w:rsidR="00B15CA0" w:rsidRPr="00523244" w:rsidRDefault="00B15CA0">
      <w:pPr>
        <w:pStyle w:val="TTag"/>
        <w:rPr>
          <w:rFonts w:cs="Arial"/>
          <w:sz w:val="20"/>
          <w:szCs w:val="20"/>
        </w:rPr>
      </w:pPr>
      <w:r w:rsidRPr="00523244">
        <w:rPr>
          <w:rFonts w:cs="Arial"/>
          <w:b/>
          <w:bCs/>
          <w:sz w:val="20"/>
          <w:szCs w:val="20"/>
        </w:rPr>
        <w:t>Samstag, 6. März 2021</w:t>
      </w:r>
      <w:r w:rsidRPr="00523244">
        <w:rPr>
          <w:rFonts w:cs="Arial"/>
          <w:sz w:val="20"/>
          <w:szCs w:val="20"/>
        </w:rPr>
        <w:tab/>
      </w:r>
    </w:p>
    <w:tbl>
      <w:tblPr>
        <w:tblW w:w="1009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B15CA0" w:rsidRPr="00523244" w14:paraId="674BFB0B" w14:textId="77777777" w:rsidTr="009370C3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A0F44C3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6CD9C93" w14:textId="77777777" w:rsidR="00B15CA0" w:rsidRPr="00523244" w:rsidRDefault="00B15CA0">
            <w:pPr>
              <w:pStyle w:val="TBasis"/>
              <w:jc w:val="right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16.00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8FC5B91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4518AF1" w14:textId="37C9215A" w:rsidR="00B15CA0" w:rsidRPr="00523244" w:rsidRDefault="000500D9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Reitinger Josef</w:t>
            </w:r>
          </w:p>
        </w:tc>
      </w:tr>
    </w:tbl>
    <w:p w14:paraId="12286B09" w14:textId="4A1110FD" w:rsidR="009370C3" w:rsidRPr="00523244" w:rsidRDefault="009370C3" w:rsidP="009370C3">
      <w:pPr>
        <w:pStyle w:val="TTag"/>
        <w:rPr>
          <w:rFonts w:cs="Arial"/>
          <w:sz w:val="20"/>
          <w:szCs w:val="20"/>
        </w:rPr>
      </w:pPr>
      <w:r w:rsidRPr="00523244">
        <w:rPr>
          <w:rFonts w:cs="Arial"/>
          <w:b/>
          <w:bCs/>
          <w:sz w:val="20"/>
          <w:szCs w:val="20"/>
        </w:rPr>
        <w:t>Freitag, 12. März 2021</w:t>
      </w:r>
      <w:r w:rsidRPr="00523244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9370C3" w:rsidRPr="00523244" w14:paraId="3F672CBF" w14:textId="77777777" w:rsidTr="00DD47C1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39EE275" w14:textId="77777777" w:rsidR="009370C3" w:rsidRPr="00523244" w:rsidRDefault="009370C3" w:rsidP="00DD47C1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1626018" w14:textId="55C77787" w:rsidR="009370C3" w:rsidRPr="00523244" w:rsidRDefault="009370C3" w:rsidP="00DD47C1">
            <w:pPr>
              <w:pStyle w:val="TBasis"/>
              <w:jc w:val="right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60D5E65" w14:textId="00FD6072" w:rsidR="009370C3" w:rsidRPr="00523244" w:rsidRDefault="009370C3" w:rsidP="00DD47C1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Bußgottesdienst für alle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9EB3544" w14:textId="31073356" w:rsidR="009370C3" w:rsidRPr="00523244" w:rsidRDefault="000500D9" w:rsidP="00DD47C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Dietl Martina</w:t>
            </w:r>
          </w:p>
        </w:tc>
      </w:tr>
    </w:tbl>
    <w:p w14:paraId="68EAB760" w14:textId="6417C543" w:rsidR="00B15CA0" w:rsidRPr="00523244" w:rsidRDefault="00B15CA0">
      <w:pPr>
        <w:pStyle w:val="TTagSF"/>
        <w:rPr>
          <w:rFonts w:cs="Arial"/>
          <w:sz w:val="20"/>
          <w:szCs w:val="20"/>
        </w:rPr>
      </w:pPr>
      <w:r w:rsidRPr="00523244">
        <w:rPr>
          <w:rFonts w:cs="Arial"/>
          <w:b/>
          <w:bCs/>
          <w:sz w:val="20"/>
          <w:szCs w:val="20"/>
        </w:rPr>
        <w:t>Sonntag, 14. März 2021</w:t>
      </w:r>
      <w:r w:rsidRPr="00523244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B15CA0" w:rsidRPr="00523244" w14:paraId="4002C475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F89CAAD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430F86F" w14:textId="77777777" w:rsidR="00B15CA0" w:rsidRPr="00523244" w:rsidRDefault="00B15CA0">
            <w:pPr>
              <w:pStyle w:val="TBasis"/>
              <w:jc w:val="right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5B78CE5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DA50D79" w14:textId="01C39841" w:rsidR="00B15CA0" w:rsidRPr="00523244" w:rsidRDefault="000500D9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Liegl Anita</w:t>
            </w:r>
          </w:p>
        </w:tc>
      </w:tr>
    </w:tbl>
    <w:p w14:paraId="45378CC1" w14:textId="7EF78EA7" w:rsidR="00B15CA0" w:rsidRPr="00523244" w:rsidRDefault="00B15CA0">
      <w:pPr>
        <w:pStyle w:val="TTagSF"/>
        <w:rPr>
          <w:rFonts w:cs="Arial"/>
          <w:sz w:val="20"/>
          <w:szCs w:val="20"/>
        </w:rPr>
      </w:pPr>
      <w:r w:rsidRPr="00523244">
        <w:rPr>
          <w:rFonts w:cs="Arial"/>
          <w:b/>
          <w:bCs/>
          <w:sz w:val="20"/>
          <w:szCs w:val="20"/>
        </w:rPr>
        <w:t>Sonntag, 21. März 2021</w:t>
      </w:r>
      <w:r w:rsidRPr="00523244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B15CA0" w:rsidRPr="00523244" w14:paraId="07329A37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F1F9031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8EB9DF6" w14:textId="77777777" w:rsidR="00B15CA0" w:rsidRPr="00523244" w:rsidRDefault="00B15CA0">
            <w:pPr>
              <w:pStyle w:val="TBasis"/>
              <w:jc w:val="right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217D172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Hl. Messe für die Lebenden und Verstorbenen der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6CAA541" w14:textId="7470CA27" w:rsidR="00B15CA0" w:rsidRPr="00523244" w:rsidRDefault="000500D9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Stautner Gertraud</w:t>
            </w:r>
          </w:p>
        </w:tc>
      </w:tr>
    </w:tbl>
    <w:p w14:paraId="3B52F42A" w14:textId="7A288B69" w:rsidR="00B15CA0" w:rsidRPr="00523244" w:rsidRDefault="00B15CA0">
      <w:pPr>
        <w:pStyle w:val="TTagSF"/>
        <w:rPr>
          <w:rFonts w:cs="Arial"/>
          <w:sz w:val="20"/>
          <w:szCs w:val="20"/>
        </w:rPr>
      </w:pPr>
      <w:r w:rsidRPr="00523244">
        <w:rPr>
          <w:rFonts w:cs="Arial"/>
          <w:b/>
          <w:bCs/>
          <w:sz w:val="20"/>
          <w:szCs w:val="20"/>
        </w:rPr>
        <w:t>Sonntag, 28. März 2021</w:t>
      </w:r>
      <w:r w:rsidRPr="00523244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B15CA0" w:rsidRPr="00523244" w14:paraId="07BCBC76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86DD455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877C25B" w14:textId="77777777" w:rsidR="00B15CA0" w:rsidRPr="00523244" w:rsidRDefault="00B15CA0">
            <w:pPr>
              <w:pStyle w:val="TBasis"/>
              <w:jc w:val="right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567F21B" w14:textId="77777777" w:rsidR="00B15CA0" w:rsidRPr="00523244" w:rsidRDefault="00B15CA0">
            <w:pPr>
              <w:pStyle w:val="TBasis"/>
              <w:rPr>
                <w:rFonts w:cs="Arial"/>
                <w:szCs w:val="20"/>
              </w:rPr>
            </w:pPr>
            <w:r w:rsidRPr="00523244">
              <w:rPr>
                <w:rFonts w:cs="Arial"/>
                <w:szCs w:val="20"/>
              </w:rPr>
              <w:t>Palmweihe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FBFAF81" w14:textId="337686C5" w:rsidR="00B15CA0" w:rsidRPr="00523244" w:rsidRDefault="000500D9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Schmid Georg, Reitinger Josef</w:t>
            </w:r>
          </w:p>
        </w:tc>
      </w:tr>
    </w:tbl>
    <w:p w14:paraId="6E96B11D" w14:textId="77777777" w:rsidR="00B15CA0" w:rsidRPr="00523244" w:rsidRDefault="00B15CA0">
      <w:pPr>
        <w:rPr>
          <w:rFonts w:ascii="Arial" w:hAnsi="Arial" w:cs="Arial"/>
          <w:sz w:val="20"/>
          <w:szCs w:val="20"/>
        </w:rPr>
      </w:pPr>
    </w:p>
    <w:p w14:paraId="261592DC" w14:textId="314FEACC" w:rsidR="0023121E" w:rsidRPr="00506E2C" w:rsidRDefault="00523244" w:rsidP="0089100C">
      <w:pPr>
        <w:rPr>
          <w:rFonts w:ascii="Arial" w:hAnsi="Arial" w:cs="Arial"/>
          <w:b/>
          <w:bCs/>
          <w:sz w:val="20"/>
          <w:szCs w:val="20"/>
        </w:rPr>
      </w:pPr>
      <w:r w:rsidRPr="00506E2C">
        <w:rPr>
          <w:rFonts w:ascii="Arial" w:hAnsi="Arial" w:cs="Arial"/>
          <w:b/>
          <w:bCs/>
          <w:sz w:val="20"/>
          <w:szCs w:val="20"/>
        </w:rPr>
        <w:t>Änderungen vorbehalten – bitte Pfarrbrief beachten!</w:t>
      </w:r>
    </w:p>
    <w:sectPr w:rsidR="0023121E" w:rsidRPr="00506E2C" w:rsidSect="0097131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 BT">
    <w:charset w:val="00"/>
    <w:family w:val="auto"/>
    <w:pitch w:val="variable"/>
  </w:font>
  <w:font w:name="RotisSansSeri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99C"/>
    <w:multiLevelType w:val="hybridMultilevel"/>
    <w:tmpl w:val="046A9B34"/>
    <w:lvl w:ilvl="0" w:tplc="86502C78">
      <w:start w:val="1"/>
      <w:numFmt w:val="bullet"/>
      <w:pStyle w:val="Aufzhlung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4F4CD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A0"/>
    <w:rsid w:val="00001B5B"/>
    <w:rsid w:val="00003AFD"/>
    <w:rsid w:val="000040A6"/>
    <w:rsid w:val="00005F7C"/>
    <w:rsid w:val="000073AB"/>
    <w:rsid w:val="0000765D"/>
    <w:rsid w:val="00010C62"/>
    <w:rsid w:val="00011186"/>
    <w:rsid w:val="000131C7"/>
    <w:rsid w:val="000136B3"/>
    <w:rsid w:val="00013D4E"/>
    <w:rsid w:val="00013DA0"/>
    <w:rsid w:val="0001538B"/>
    <w:rsid w:val="00016058"/>
    <w:rsid w:val="0001677D"/>
    <w:rsid w:val="00016DF3"/>
    <w:rsid w:val="00020EB4"/>
    <w:rsid w:val="0002120F"/>
    <w:rsid w:val="000229EC"/>
    <w:rsid w:val="00023B37"/>
    <w:rsid w:val="0002457D"/>
    <w:rsid w:val="000251AB"/>
    <w:rsid w:val="00025ACE"/>
    <w:rsid w:val="00032122"/>
    <w:rsid w:val="00032753"/>
    <w:rsid w:val="00034520"/>
    <w:rsid w:val="00037678"/>
    <w:rsid w:val="000400FD"/>
    <w:rsid w:val="00040DE2"/>
    <w:rsid w:val="00041EA1"/>
    <w:rsid w:val="00042473"/>
    <w:rsid w:val="000429CF"/>
    <w:rsid w:val="00044C5A"/>
    <w:rsid w:val="00046880"/>
    <w:rsid w:val="00047D96"/>
    <w:rsid w:val="00047EC5"/>
    <w:rsid w:val="000500D9"/>
    <w:rsid w:val="000510A2"/>
    <w:rsid w:val="00051389"/>
    <w:rsid w:val="00051E24"/>
    <w:rsid w:val="000522A1"/>
    <w:rsid w:val="0005337A"/>
    <w:rsid w:val="000533A9"/>
    <w:rsid w:val="00053932"/>
    <w:rsid w:val="00053FEC"/>
    <w:rsid w:val="00060FE9"/>
    <w:rsid w:val="0006206F"/>
    <w:rsid w:val="000627F0"/>
    <w:rsid w:val="00065930"/>
    <w:rsid w:val="00067E42"/>
    <w:rsid w:val="00071203"/>
    <w:rsid w:val="00072B57"/>
    <w:rsid w:val="00075917"/>
    <w:rsid w:val="00076AC4"/>
    <w:rsid w:val="00077B13"/>
    <w:rsid w:val="000819D4"/>
    <w:rsid w:val="00081D86"/>
    <w:rsid w:val="00081F06"/>
    <w:rsid w:val="00081F4E"/>
    <w:rsid w:val="000850F5"/>
    <w:rsid w:val="000856C5"/>
    <w:rsid w:val="000858CD"/>
    <w:rsid w:val="00087F80"/>
    <w:rsid w:val="000901EF"/>
    <w:rsid w:val="00090742"/>
    <w:rsid w:val="00092136"/>
    <w:rsid w:val="00096274"/>
    <w:rsid w:val="00096F43"/>
    <w:rsid w:val="000A231F"/>
    <w:rsid w:val="000A32D3"/>
    <w:rsid w:val="000A436B"/>
    <w:rsid w:val="000A55C7"/>
    <w:rsid w:val="000A5E66"/>
    <w:rsid w:val="000A79BB"/>
    <w:rsid w:val="000B0E60"/>
    <w:rsid w:val="000B0F10"/>
    <w:rsid w:val="000B1BB4"/>
    <w:rsid w:val="000B1CBA"/>
    <w:rsid w:val="000B2CFA"/>
    <w:rsid w:val="000B30D1"/>
    <w:rsid w:val="000C00D3"/>
    <w:rsid w:val="000C1DE0"/>
    <w:rsid w:val="000C210A"/>
    <w:rsid w:val="000C3C83"/>
    <w:rsid w:val="000C4E27"/>
    <w:rsid w:val="000C5221"/>
    <w:rsid w:val="000C6B0F"/>
    <w:rsid w:val="000C6C25"/>
    <w:rsid w:val="000D4B2C"/>
    <w:rsid w:val="000D4D0C"/>
    <w:rsid w:val="000D6DB1"/>
    <w:rsid w:val="000D700C"/>
    <w:rsid w:val="000E02C9"/>
    <w:rsid w:val="000E1044"/>
    <w:rsid w:val="000E2E2B"/>
    <w:rsid w:val="000E4E30"/>
    <w:rsid w:val="000E50E8"/>
    <w:rsid w:val="000E5107"/>
    <w:rsid w:val="000E5319"/>
    <w:rsid w:val="000F0B6B"/>
    <w:rsid w:val="000F3180"/>
    <w:rsid w:val="000F344B"/>
    <w:rsid w:val="000F35DA"/>
    <w:rsid w:val="000F4652"/>
    <w:rsid w:val="000F51D3"/>
    <w:rsid w:val="000F5A53"/>
    <w:rsid w:val="000F6305"/>
    <w:rsid w:val="00100EBB"/>
    <w:rsid w:val="00101062"/>
    <w:rsid w:val="001063D2"/>
    <w:rsid w:val="00112591"/>
    <w:rsid w:val="00112BCD"/>
    <w:rsid w:val="00114474"/>
    <w:rsid w:val="00116328"/>
    <w:rsid w:val="00117612"/>
    <w:rsid w:val="0012007C"/>
    <w:rsid w:val="001204DC"/>
    <w:rsid w:val="001212C7"/>
    <w:rsid w:val="00121833"/>
    <w:rsid w:val="00123616"/>
    <w:rsid w:val="001273D9"/>
    <w:rsid w:val="00127686"/>
    <w:rsid w:val="001316F1"/>
    <w:rsid w:val="00132362"/>
    <w:rsid w:val="00132A46"/>
    <w:rsid w:val="0013333F"/>
    <w:rsid w:val="0013338D"/>
    <w:rsid w:val="00133C4A"/>
    <w:rsid w:val="00133CED"/>
    <w:rsid w:val="00134488"/>
    <w:rsid w:val="001356EB"/>
    <w:rsid w:val="0013599E"/>
    <w:rsid w:val="001363D1"/>
    <w:rsid w:val="00136A5C"/>
    <w:rsid w:val="00140074"/>
    <w:rsid w:val="00141CF3"/>
    <w:rsid w:val="00142A5A"/>
    <w:rsid w:val="00142F5D"/>
    <w:rsid w:val="00143423"/>
    <w:rsid w:val="00143CA6"/>
    <w:rsid w:val="00143E1D"/>
    <w:rsid w:val="001471B3"/>
    <w:rsid w:val="00150201"/>
    <w:rsid w:val="001521D3"/>
    <w:rsid w:val="001536BF"/>
    <w:rsid w:val="00155861"/>
    <w:rsid w:val="001558DC"/>
    <w:rsid w:val="001574BC"/>
    <w:rsid w:val="00160D31"/>
    <w:rsid w:val="001622CE"/>
    <w:rsid w:val="0016632D"/>
    <w:rsid w:val="0016685D"/>
    <w:rsid w:val="00166D1C"/>
    <w:rsid w:val="00167073"/>
    <w:rsid w:val="00170171"/>
    <w:rsid w:val="00171695"/>
    <w:rsid w:val="00172502"/>
    <w:rsid w:val="001736DC"/>
    <w:rsid w:val="001745D4"/>
    <w:rsid w:val="00174753"/>
    <w:rsid w:val="001762E0"/>
    <w:rsid w:val="00176B1B"/>
    <w:rsid w:val="001772A8"/>
    <w:rsid w:val="00177540"/>
    <w:rsid w:val="00181CCF"/>
    <w:rsid w:val="0018497B"/>
    <w:rsid w:val="00185406"/>
    <w:rsid w:val="00186621"/>
    <w:rsid w:val="00195655"/>
    <w:rsid w:val="00195A1E"/>
    <w:rsid w:val="00195F72"/>
    <w:rsid w:val="0019758B"/>
    <w:rsid w:val="001976AD"/>
    <w:rsid w:val="001A1B77"/>
    <w:rsid w:val="001A247E"/>
    <w:rsid w:val="001A46E1"/>
    <w:rsid w:val="001A6F41"/>
    <w:rsid w:val="001B068D"/>
    <w:rsid w:val="001B4670"/>
    <w:rsid w:val="001B4761"/>
    <w:rsid w:val="001B5966"/>
    <w:rsid w:val="001C11F5"/>
    <w:rsid w:val="001C2D4F"/>
    <w:rsid w:val="001C4FCF"/>
    <w:rsid w:val="001C63E1"/>
    <w:rsid w:val="001C7541"/>
    <w:rsid w:val="001D0CD5"/>
    <w:rsid w:val="001D3126"/>
    <w:rsid w:val="001D3A8C"/>
    <w:rsid w:val="001D3E16"/>
    <w:rsid w:val="001D5D48"/>
    <w:rsid w:val="001D60CB"/>
    <w:rsid w:val="001D6E67"/>
    <w:rsid w:val="001D6F39"/>
    <w:rsid w:val="001E1788"/>
    <w:rsid w:val="001E4561"/>
    <w:rsid w:val="001E60E5"/>
    <w:rsid w:val="001F3D38"/>
    <w:rsid w:val="001F40A9"/>
    <w:rsid w:val="001F5B68"/>
    <w:rsid w:val="001F7213"/>
    <w:rsid w:val="002017C4"/>
    <w:rsid w:val="00201B80"/>
    <w:rsid w:val="002059C9"/>
    <w:rsid w:val="002124E9"/>
    <w:rsid w:val="00213594"/>
    <w:rsid w:val="00215667"/>
    <w:rsid w:val="00222993"/>
    <w:rsid w:val="00222ABA"/>
    <w:rsid w:val="0022375A"/>
    <w:rsid w:val="00223FCC"/>
    <w:rsid w:val="00224739"/>
    <w:rsid w:val="00225336"/>
    <w:rsid w:val="002254D9"/>
    <w:rsid w:val="00230AD2"/>
    <w:rsid w:val="00230B23"/>
    <w:rsid w:val="0023121E"/>
    <w:rsid w:val="00234FAD"/>
    <w:rsid w:val="00237DF8"/>
    <w:rsid w:val="00237EE7"/>
    <w:rsid w:val="00245294"/>
    <w:rsid w:val="002466E9"/>
    <w:rsid w:val="002479D7"/>
    <w:rsid w:val="00247D57"/>
    <w:rsid w:val="00251545"/>
    <w:rsid w:val="00251B6B"/>
    <w:rsid w:val="00252991"/>
    <w:rsid w:val="0025426B"/>
    <w:rsid w:val="00254AE6"/>
    <w:rsid w:val="00255C19"/>
    <w:rsid w:val="00255FFE"/>
    <w:rsid w:val="0025649A"/>
    <w:rsid w:val="00256BEC"/>
    <w:rsid w:val="00265F91"/>
    <w:rsid w:val="0026613C"/>
    <w:rsid w:val="002675BB"/>
    <w:rsid w:val="00275416"/>
    <w:rsid w:val="00276D68"/>
    <w:rsid w:val="002824FC"/>
    <w:rsid w:val="00284A5E"/>
    <w:rsid w:val="002850F8"/>
    <w:rsid w:val="00285309"/>
    <w:rsid w:val="00286C0D"/>
    <w:rsid w:val="00287973"/>
    <w:rsid w:val="00291353"/>
    <w:rsid w:val="0029165A"/>
    <w:rsid w:val="00291E1D"/>
    <w:rsid w:val="00292D1D"/>
    <w:rsid w:val="00293160"/>
    <w:rsid w:val="00293D61"/>
    <w:rsid w:val="0029411C"/>
    <w:rsid w:val="002A01EC"/>
    <w:rsid w:val="002A1EC0"/>
    <w:rsid w:val="002A255C"/>
    <w:rsid w:val="002A5DFF"/>
    <w:rsid w:val="002B0B34"/>
    <w:rsid w:val="002B203C"/>
    <w:rsid w:val="002B54A5"/>
    <w:rsid w:val="002C14F8"/>
    <w:rsid w:val="002C2815"/>
    <w:rsid w:val="002C566F"/>
    <w:rsid w:val="002C6880"/>
    <w:rsid w:val="002C78CC"/>
    <w:rsid w:val="002D0241"/>
    <w:rsid w:val="002D06B8"/>
    <w:rsid w:val="002D096D"/>
    <w:rsid w:val="002D161E"/>
    <w:rsid w:val="002D41E3"/>
    <w:rsid w:val="002D52BB"/>
    <w:rsid w:val="002E2084"/>
    <w:rsid w:val="002E34C2"/>
    <w:rsid w:val="002E36B1"/>
    <w:rsid w:val="002E483C"/>
    <w:rsid w:val="002E6DD2"/>
    <w:rsid w:val="002E78D1"/>
    <w:rsid w:val="002F0484"/>
    <w:rsid w:val="002F0856"/>
    <w:rsid w:val="002F12A5"/>
    <w:rsid w:val="002F5CC1"/>
    <w:rsid w:val="00300B87"/>
    <w:rsid w:val="00302091"/>
    <w:rsid w:val="003025FD"/>
    <w:rsid w:val="00303312"/>
    <w:rsid w:val="00303700"/>
    <w:rsid w:val="003037A7"/>
    <w:rsid w:val="00306F10"/>
    <w:rsid w:val="00312E2F"/>
    <w:rsid w:val="003140D9"/>
    <w:rsid w:val="003145FB"/>
    <w:rsid w:val="00315E21"/>
    <w:rsid w:val="00316642"/>
    <w:rsid w:val="00323A5C"/>
    <w:rsid w:val="00325DD1"/>
    <w:rsid w:val="00325F60"/>
    <w:rsid w:val="00326A9D"/>
    <w:rsid w:val="003270FB"/>
    <w:rsid w:val="003274B5"/>
    <w:rsid w:val="00333DC7"/>
    <w:rsid w:val="00334B07"/>
    <w:rsid w:val="00335D4C"/>
    <w:rsid w:val="00340542"/>
    <w:rsid w:val="003419E0"/>
    <w:rsid w:val="00341DDE"/>
    <w:rsid w:val="00342A51"/>
    <w:rsid w:val="00343B01"/>
    <w:rsid w:val="00345207"/>
    <w:rsid w:val="00346465"/>
    <w:rsid w:val="00350509"/>
    <w:rsid w:val="0035050F"/>
    <w:rsid w:val="00350E25"/>
    <w:rsid w:val="003516B1"/>
    <w:rsid w:val="00351E28"/>
    <w:rsid w:val="00354571"/>
    <w:rsid w:val="00355DF7"/>
    <w:rsid w:val="00356AEF"/>
    <w:rsid w:val="003572FB"/>
    <w:rsid w:val="00360439"/>
    <w:rsid w:val="0036255B"/>
    <w:rsid w:val="00363A2C"/>
    <w:rsid w:val="003715BE"/>
    <w:rsid w:val="00371CD2"/>
    <w:rsid w:val="0037300E"/>
    <w:rsid w:val="00376444"/>
    <w:rsid w:val="003769F5"/>
    <w:rsid w:val="00381D5B"/>
    <w:rsid w:val="003828D3"/>
    <w:rsid w:val="00382E11"/>
    <w:rsid w:val="00386509"/>
    <w:rsid w:val="00392B1C"/>
    <w:rsid w:val="00395462"/>
    <w:rsid w:val="003965EC"/>
    <w:rsid w:val="00397D05"/>
    <w:rsid w:val="003A01FA"/>
    <w:rsid w:val="003A333D"/>
    <w:rsid w:val="003A64F9"/>
    <w:rsid w:val="003A70EC"/>
    <w:rsid w:val="003B074A"/>
    <w:rsid w:val="003B14DE"/>
    <w:rsid w:val="003B2272"/>
    <w:rsid w:val="003B2CE6"/>
    <w:rsid w:val="003B48B2"/>
    <w:rsid w:val="003B525B"/>
    <w:rsid w:val="003B7B88"/>
    <w:rsid w:val="003C0800"/>
    <w:rsid w:val="003C18F4"/>
    <w:rsid w:val="003C1B50"/>
    <w:rsid w:val="003C312B"/>
    <w:rsid w:val="003C776E"/>
    <w:rsid w:val="003C789B"/>
    <w:rsid w:val="003C7E93"/>
    <w:rsid w:val="003D07B5"/>
    <w:rsid w:val="003D14C3"/>
    <w:rsid w:val="003D24CF"/>
    <w:rsid w:val="003D4E89"/>
    <w:rsid w:val="003D53FC"/>
    <w:rsid w:val="003D569B"/>
    <w:rsid w:val="003D585E"/>
    <w:rsid w:val="003D7068"/>
    <w:rsid w:val="003E0385"/>
    <w:rsid w:val="003E0DC5"/>
    <w:rsid w:val="003E1793"/>
    <w:rsid w:val="003E2DFF"/>
    <w:rsid w:val="003E550B"/>
    <w:rsid w:val="003E6A10"/>
    <w:rsid w:val="003E6D9A"/>
    <w:rsid w:val="003F25D6"/>
    <w:rsid w:val="003F33C1"/>
    <w:rsid w:val="003F4271"/>
    <w:rsid w:val="003F6488"/>
    <w:rsid w:val="003F6D0E"/>
    <w:rsid w:val="00400DE2"/>
    <w:rsid w:val="00402762"/>
    <w:rsid w:val="00402C95"/>
    <w:rsid w:val="00403DA1"/>
    <w:rsid w:val="00404E93"/>
    <w:rsid w:val="004065A8"/>
    <w:rsid w:val="004065D8"/>
    <w:rsid w:val="0041122A"/>
    <w:rsid w:val="004177AA"/>
    <w:rsid w:val="00421994"/>
    <w:rsid w:val="004224D9"/>
    <w:rsid w:val="00423235"/>
    <w:rsid w:val="004241EF"/>
    <w:rsid w:val="0042722D"/>
    <w:rsid w:val="004276D9"/>
    <w:rsid w:val="00430AD3"/>
    <w:rsid w:val="00430ED5"/>
    <w:rsid w:val="004310F0"/>
    <w:rsid w:val="004320B0"/>
    <w:rsid w:val="00433140"/>
    <w:rsid w:val="00433461"/>
    <w:rsid w:val="0043580F"/>
    <w:rsid w:val="00441573"/>
    <w:rsid w:val="00442754"/>
    <w:rsid w:val="00444BE8"/>
    <w:rsid w:val="00444D36"/>
    <w:rsid w:val="0044709F"/>
    <w:rsid w:val="00447454"/>
    <w:rsid w:val="00447C96"/>
    <w:rsid w:val="00447EC5"/>
    <w:rsid w:val="004502BB"/>
    <w:rsid w:val="00450CB0"/>
    <w:rsid w:val="00451ADC"/>
    <w:rsid w:val="00456B3F"/>
    <w:rsid w:val="00462D9E"/>
    <w:rsid w:val="004630B4"/>
    <w:rsid w:val="004660ED"/>
    <w:rsid w:val="004674AB"/>
    <w:rsid w:val="0047063A"/>
    <w:rsid w:val="004736B7"/>
    <w:rsid w:val="00474080"/>
    <w:rsid w:val="004741DC"/>
    <w:rsid w:val="0047465C"/>
    <w:rsid w:val="00475B77"/>
    <w:rsid w:val="004778D6"/>
    <w:rsid w:val="00481712"/>
    <w:rsid w:val="00482B23"/>
    <w:rsid w:val="00485D92"/>
    <w:rsid w:val="004863CE"/>
    <w:rsid w:val="0048710F"/>
    <w:rsid w:val="00487D50"/>
    <w:rsid w:val="00490D98"/>
    <w:rsid w:val="00491DD8"/>
    <w:rsid w:val="0049343A"/>
    <w:rsid w:val="004950EA"/>
    <w:rsid w:val="00495344"/>
    <w:rsid w:val="004954C5"/>
    <w:rsid w:val="00496EAD"/>
    <w:rsid w:val="004971FB"/>
    <w:rsid w:val="0049763E"/>
    <w:rsid w:val="00497C1F"/>
    <w:rsid w:val="00497F3B"/>
    <w:rsid w:val="004A1005"/>
    <w:rsid w:val="004A1085"/>
    <w:rsid w:val="004A1CCC"/>
    <w:rsid w:val="004A6EF5"/>
    <w:rsid w:val="004A7242"/>
    <w:rsid w:val="004A7753"/>
    <w:rsid w:val="004B0212"/>
    <w:rsid w:val="004B23B3"/>
    <w:rsid w:val="004B2763"/>
    <w:rsid w:val="004B2D37"/>
    <w:rsid w:val="004B30A9"/>
    <w:rsid w:val="004B4023"/>
    <w:rsid w:val="004B6E65"/>
    <w:rsid w:val="004B7CD5"/>
    <w:rsid w:val="004C0004"/>
    <w:rsid w:val="004C07D3"/>
    <w:rsid w:val="004C2277"/>
    <w:rsid w:val="004C305B"/>
    <w:rsid w:val="004C3308"/>
    <w:rsid w:val="004C3A80"/>
    <w:rsid w:val="004C3B96"/>
    <w:rsid w:val="004C43B4"/>
    <w:rsid w:val="004C5CFA"/>
    <w:rsid w:val="004C63EF"/>
    <w:rsid w:val="004C7941"/>
    <w:rsid w:val="004D15C7"/>
    <w:rsid w:val="004D26A4"/>
    <w:rsid w:val="004D3E48"/>
    <w:rsid w:val="004D4CF9"/>
    <w:rsid w:val="004D5389"/>
    <w:rsid w:val="004D5D9C"/>
    <w:rsid w:val="004D64D6"/>
    <w:rsid w:val="004D73DD"/>
    <w:rsid w:val="004D7849"/>
    <w:rsid w:val="004D7ECD"/>
    <w:rsid w:val="004E0FE7"/>
    <w:rsid w:val="004E1E40"/>
    <w:rsid w:val="004E5403"/>
    <w:rsid w:val="004E5EF5"/>
    <w:rsid w:val="004E774C"/>
    <w:rsid w:val="004F3371"/>
    <w:rsid w:val="004F638A"/>
    <w:rsid w:val="004F6406"/>
    <w:rsid w:val="004F644D"/>
    <w:rsid w:val="004F7934"/>
    <w:rsid w:val="00501465"/>
    <w:rsid w:val="00501EC2"/>
    <w:rsid w:val="005054E8"/>
    <w:rsid w:val="00505ABC"/>
    <w:rsid w:val="00506A0B"/>
    <w:rsid w:val="00506E2C"/>
    <w:rsid w:val="00512BAB"/>
    <w:rsid w:val="005130B7"/>
    <w:rsid w:val="005136A2"/>
    <w:rsid w:val="00516409"/>
    <w:rsid w:val="00517609"/>
    <w:rsid w:val="00521FCC"/>
    <w:rsid w:val="00522169"/>
    <w:rsid w:val="00523244"/>
    <w:rsid w:val="0052443B"/>
    <w:rsid w:val="00524F5D"/>
    <w:rsid w:val="0052721E"/>
    <w:rsid w:val="00530280"/>
    <w:rsid w:val="00530D59"/>
    <w:rsid w:val="0053187D"/>
    <w:rsid w:val="00531D56"/>
    <w:rsid w:val="00531DC8"/>
    <w:rsid w:val="005326A1"/>
    <w:rsid w:val="00532AFF"/>
    <w:rsid w:val="00533590"/>
    <w:rsid w:val="00533F3A"/>
    <w:rsid w:val="00534FC7"/>
    <w:rsid w:val="00535FC8"/>
    <w:rsid w:val="005377F7"/>
    <w:rsid w:val="00537F8E"/>
    <w:rsid w:val="00541427"/>
    <w:rsid w:val="0054156C"/>
    <w:rsid w:val="0054256B"/>
    <w:rsid w:val="00543811"/>
    <w:rsid w:val="005461C1"/>
    <w:rsid w:val="005503E8"/>
    <w:rsid w:val="00551B64"/>
    <w:rsid w:val="00552A33"/>
    <w:rsid w:val="00553F89"/>
    <w:rsid w:val="00556452"/>
    <w:rsid w:val="00560A98"/>
    <w:rsid w:val="00560CE7"/>
    <w:rsid w:val="00561BE0"/>
    <w:rsid w:val="00562D3E"/>
    <w:rsid w:val="00563AAF"/>
    <w:rsid w:val="00566428"/>
    <w:rsid w:val="00567AB5"/>
    <w:rsid w:val="00567FF6"/>
    <w:rsid w:val="0057042D"/>
    <w:rsid w:val="00571C7F"/>
    <w:rsid w:val="0057249D"/>
    <w:rsid w:val="0057480D"/>
    <w:rsid w:val="00581324"/>
    <w:rsid w:val="00581530"/>
    <w:rsid w:val="00581F5B"/>
    <w:rsid w:val="00583389"/>
    <w:rsid w:val="0058370A"/>
    <w:rsid w:val="00584BE4"/>
    <w:rsid w:val="005852F7"/>
    <w:rsid w:val="00585571"/>
    <w:rsid w:val="00585F49"/>
    <w:rsid w:val="00587353"/>
    <w:rsid w:val="00590D2B"/>
    <w:rsid w:val="005916F6"/>
    <w:rsid w:val="00591C4E"/>
    <w:rsid w:val="00591F5E"/>
    <w:rsid w:val="00593535"/>
    <w:rsid w:val="005A0F87"/>
    <w:rsid w:val="005A2527"/>
    <w:rsid w:val="005A2752"/>
    <w:rsid w:val="005A4C49"/>
    <w:rsid w:val="005A7714"/>
    <w:rsid w:val="005A7D7B"/>
    <w:rsid w:val="005A7FFB"/>
    <w:rsid w:val="005B0799"/>
    <w:rsid w:val="005B0959"/>
    <w:rsid w:val="005B0DD6"/>
    <w:rsid w:val="005B0E4C"/>
    <w:rsid w:val="005B29BE"/>
    <w:rsid w:val="005B380C"/>
    <w:rsid w:val="005B3D5D"/>
    <w:rsid w:val="005B502E"/>
    <w:rsid w:val="005B5459"/>
    <w:rsid w:val="005B5D3C"/>
    <w:rsid w:val="005B7D93"/>
    <w:rsid w:val="005B7E7E"/>
    <w:rsid w:val="005C2AB8"/>
    <w:rsid w:val="005C2F0F"/>
    <w:rsid w:val="005C4F34"/>
    <w:rsid w:val="005C6FEA"/>
    <w:rsid w:val="005C700A"/>
    <w:rsid w:val="005C7769"/>
    <w:rsid w:val="005D0CE0"/>
    <w:rsid w:val="005D2B74"/>
    <w:rsid w:val="005D52C4"/>
    <w:rsid w:val="005D60BC"/>
    <w:rsid w:val="005D7562"/>
    <w:rsid w:val="005E0F71"/>
    <w:rsid w:val="005E270B"/>
    <w:rsid w:val="005E2BEE"/>
    <w:rsid w:val="005E3439"/>
    <w:rsid w:val="005E372C"/>
    <w:rsid w:val="005E3E03"/>
    <w:rsid w:val="005E6687"/>
    <w:rsid w:val="005E6A79"/>
    <w:rsid w:val="005E79FA"/>
    <w:rsid w:val="005E7B27"/>
    <w:rsid w:val="005E7B2E"/>
    <w:rsid w:val="005F086B"/>
    <w:rsid w:val="005F0982"/>
    <w:rsid w:val="005F09DE"/>
    <w:rsid w:val="005F44AB"/>
    <w:rsid w:val="005F4867"/>
    <w:rsid w:val="005F4BBD"/>
    <w:rsid w:val="005F7E70"/>
    <w:rsid w:val="00607C56"/>
    <w:rsid w:val="00607C6C"/>
    <w:rsid w:val="00610909"/>
    <w:rsid w:val="00611268"/>
    <w:rsid w:val="006157EE"/>
    <w:rsid w:val="00616859"/>
    <w:rsid w:val="00617456"/>
    <w:rsid w:val="00617DBF"/>
    <w:rsid w:val="00622798"/>
    <w:rsid w:val="006238EA"/>
    <w:rsid w:val="00624CBD"/>
    <w:rsid w:val="006265BE"/>
    <w:rsid w:val="00626DE8"/>
    <w:rsid w:val="00627134"/>
    <w:rsid w:val="00627F51"/>
    <w:rsid w:val="00630EF1"/>
    <w:rsid w:val="00634027"/>
    <w:rsid w:val="00635E52"/>
    <w:rsid w:val="00635F3F"/>
    <w:rsid w:val="00636008"/>
    <w:rsid w:val="006362FF"/>
    <w:rsid w:val="00636322"/>
    <w:rsid w:val="00640722"/>
    <w:rsid w:val="006407D4"/>
    <w:rsid w:val="006413C9"/>
    <w:rsid w:val="00641DAF"/>
    <w:rsid w:val="0064725F"/>
    <w:rsid w:val="00650160"/>
    <w:rsid w:val="00653CBC"/>
    <w:rsid w:val="0065414E"/>
    <w:rsid w:val="006547AC"/>
    <w:rsid w:val="00654B14"/>
    <w:rsid w:val="006600D4"/>
    <w:rsid w:val="00662551"/>
    <w:rsid w:val="00663D19"/>
    <w:rsid w:val="00664079"/>
    <w:rsid w:val="00664867"/>
    <w:rsid w:val="00665AEE"/>
    <w:rsid w:val="00666260"/>
    <w:rsid w:val="00667013"/>
    <w:rsid w:val="00667FEE"/>
    <w:rsid w:val="00670406"/>
    <w:rsid w:val="006705C8"/>
    <w:rsid w:val="006705F7"/>
    <w:rsid w:val="006716C5"/>
    <w:rsid w:val="00671DBA"/>
    <w:rsid w:val="006726A4"/>
    <w:rsid w:val="00673E9E"/>
    <w:rsid w:val="00675CEC"/>
    <w:rsid w:val="00683FD1"/>
    <w:rsid w:val="00685548"/>
    <w:rsid w:val="0068597C"/>
    <w:rsid w:val="00686B52"/>
    <w:rsid w:val="00691766"/>
    <w:rsid w:val="00691DAA"/>
    <w:rsid w:val="00692017"/>
    <w:rsid w:val="00693894"/>
    <w:rsid w:val="00695F29"/>
    <w:rsid w:val="006967B0"/>
    <w:rsid w:val="006A174E"/>
    <w:rsid w:val="006A1C43"/>
    <w:rsid w:val="006A2227"/>
    <w:rsid w:val="006A62F0"/>
    <w:rsid w:val="006B0614"/>
    <w:rsid w:val="006B175F"/>
    <w:rsid w:val="006B3587"/>
    <w:rsid w:val="006B3AE4"/>
    <w:rsid w:val="006B4581"/>
    <w:rsid w:val="006C2241"/>
    <w:rsid w:val="006C4C86"/>
    <w:rsid w:val="006C4EED"/>
    <w:rsid w:val="006D0F8F"/>
    <w:rsid w:val="006D10D1"/>
    <w:rsid w:val="006D466D"/>
    <w:rsid w:val="006D4C52"/>
    <w:rsid w:val="006D72FA"/>
    <w:rsid w:val="006E1B92"/>
    <w:rsid w:val="006E3E84"/>
    <w:rsid w:val="006E3F71"/>
    <w:rsid w:val="006E439E"/>
    <w:rsid w:val="006E46C4"/>
    <w:rsid w:val="006E5A9F"/>
    <w:rsid w:val="006E5C19"/>
    <w:rsid w:val="006E7CE1"/>
    <w:rsid w:val="006F2308"/>
    <w:rsid w:val="006F5A4E"/>
    <w:rsid w:val="006F5B25"/>
    <w:rsid w:val="006F730D"/>
    <w:rsid w:val="00701DD2"/>
    <w:rsid w:val="00702DCE"/>
    <w:rsid w:val="0070420A"/>
    <w:rsid w:val="00705A6D"/>
    <w:rsid w:val="007071AE"/>
    <w:rsid w:val="00711120"/>
    <w:rsid w:val="00713898"/>
    <w:rsid w:val="00714DCF"/>
    <w:rsid w:val="00715DA0"/>
    <w:rsid w:val="0072015A"/>
    <w:rsid w:val="00721788"/>
    <w:rsid w:val="00722846"/>
    <w:rsid w:val="00723F8C"/>
    <w:rsid w:val="00727655"/>
    <w:rsid w:val="00731064"/>
    <w:rsid w:val="00731BEB"/>
    <w:rsid w:val="007329FD"/>
    <w:rsid w:val="00732FAE"/>
    <w:rsid w:val="00736E61"/>
    <w:rsid w:val="007400F8"/>
    <w:rsid w:val="0074010A"/>
    <w:rsid w:val="00744590"/>
    <w:rsid w:val="007449DB"/>
    <w:rsid w:val="007455A7"/>
    <w:rsid w:val="00745664"/>
    <w:rsid w:val="00747899"/>
    <w:rsid w:val="00747AF6"/>
    <w:rsid w:val="00750BAE"/>
    <w:rsid w:val="007541B0"/>
    <w:rsid w:val="0075539D"/>
    <w:rsid w:val="00755D3E"/>
    <w:rsid w:val="00756211"/>
    <w:rsid w:val="00771202"/>
    <w:rsid w:val="00771483"/>
    <w:rsid w:val="00771DA1"/>
    <w:rsid w:val="00772EE0"/>
    <w:rsid w:val="00773613"/>
    <w:rsid w:val="00774B71"/>
    <w:rsid w:val="00775453"/>
    <w:rsid w:val="0077567B"/>
    <w:rsid w:val="0077612B"/>
    <w:rsid w:val="007778FE"/>
    <w:rsid w:val="007805A8"/>
    <w:rsid w:val="00782812"/>
    <w:rsid w:val="00784410"/>
    <w:rsid w:val="00784BEB"/>
    <w:rsid w:val="00786406"/>
    <w:rsid w:val="00790491"/>
    <w:rsid w:val="007904C5"/>
    <w:rsid w:val="00791C6B"/>
    <w:rsid w:val="00794F05"/>
    <w:rsid w:val="00796CBD"/>
    <w:rsid w:val="00797487"/>
    <w:rsid w:val="00797D4D"/>
    <w:rsid w:val="007A0C4B"/>
    <w:rsid w:val="007A1040"/>
    <w:rsid w:val="007A1DC1"/>
    <w:rsid w:val="007A2621"/>
    <w:rsid w:val="007A3399"/>
    <w:rsid w:val="007A4929"/>
    <w:rsid w:val="007A69DB"/>
    <w:rsid w:val="007A6EE8"/>
    <w:rsid w:val="007A7E2E"/>
    <w:rsid w:val="007A7F33"/>
    <w:rsid w:val="007B2C46"/>
    <w:rsid w:val="007B44E1"/>
    <w:rsid w:val="007B49C6"/>
    <w:rsid w:val="007B506B"/>
    <w:rsid w:val="007B6CF4"/>
    <w:rsid w:val="007B73A5"/>
    <w:rsid w:val="007C0D9F"/>
    <w:rsid w:val="007D27FD"/>
    <w:rsid w:val="007D4092"/>
    <w:rsid w:val="007D742F"/>
    <w:rsid w:val="007E1AC7"/>
    <w:rsid w:val="007E387C"/>
    <w:rsid w:val="007E589D"/>
    <w:rsid w:val="007E6DE6"/>
    <w:rsid w:val="007F1173"/>
    <w:rsid w:val="007F1A2D"/>
    <w:rsid w:val="007F3FC2"/>
    <w:rsid w:val="007F4203"/>
    <w:rsid w:val="00801053"/>
    <w:rsid w:val="008015F6"/>
    <w:rsid w:val="00803474"/>
    <w:rsid w:val="0080377E"/>
    <w:rsid w:val="00803C69"/>
    <w:rsid w:val="00803D33"/>
    <w:rsid w:val="008064B8"/>
    <w:rsid w:val="008105BA"/>
    <w:rsid w:val="00810B2A"/>
    <w:rsid w:val="00810B56"/>
    <w:rsid w:val="008140F3"/>
    <w:rsid w:val="00815AA3"/>
    <w:rsid w:val="00816AB3"/>
    <w:rsid w:val="00817B8B"/>
    <w:rsid w:val="008207D2"/>
    <w:rsid w:val="00821D8C"/>
    <w:rsid w:val="00825DDC"/>
    <w:rsid w:val="0082794D"/>
    <w:rsid w:val="0082798F"/>
    <w:rsid w:val="008301A4"/>
    <w:rsid w:val="00830F21"/>
    <w:rsid w:val="00831787"/>
    <w:rsid w:val="00831F08"/>
    <w:rsid w:val="00834423"/>
    <w:rsid w:val="00834828"/>
    <w:rsid w:val="00834A98"/>
    <w:rsid w:val="00836E99"/>
    <w:rsid w:val="00840442"/>
    <w:rsid w:val="008420FE"/>
    <w:rsid w:val="00842F0B"/>
    <w:rsid w:val="00846C13"/>
    <w:rsid w:val="0085026E"/>
    <w:rsid w:val="00854C65"/>
    <w:rsid w:val="00854D00"/>
    <w:rsid w:val="0085557A"/>
    <w:rsid w:val="00855936"/>
    <w:rsid w:val="00855F26"/>
    <w:rsid w:val="00857450"/>
    <w:rsid w:val="00864A74"/>
    <w:rsid w:val="00865E3D"/>
    <w:rsid w:val="00866D34"/>
    <w:rsid w:val="00870A90"/>
    <w:rsid w:val="00871C6D"/>
    <w:rsid w:val="00871E35"/>
    <w:rsid w:val="00872B0C"/>
    <w:rsid w:val="00873C67"/>
    <w:rsid w:val="00873D17"/>
    <w:rsid w:val="00873DDE"/>
    <w:rsid w:val="00876470"/>
    <w:rsid w:val="00876CDF"/>
    <w:rsid w:val="00876E97"/>
    <w:rsid w:val="00881B32"/>
    <w:rsid w:val="00882A2E"/>
    <w:rsid w:val="00884EB7"/>
    <w:rsid w:val="00886329"/>
    <w:rsid w:val="0088639C"/>
    <w:rsid w:val="00886724"/>
    <w:rsid w:val="00887CB9"/>
    <w:rsid w:val="00890A27"/>
    <w:rsid w:val="0089100C"/>
    <w:rsid w:val="00894CEE"/>
    <w:rsid w:val="00894E48"/>
    <w:rsid w:val="00896ACA"/>
    <w:rsid w:val="00896B97"/>
    <w:rsid w:val="00896C73"/>
    <w:rsid w:val="00897D78"/>
    <w:rsid w:val="008A10B2"/>
    <w:rsid w:val="008A127A"/>
    <w:rsid w:val="008A22A0"/>
    <w:rsid w:val="008A3AF9"/>
    <w:rsid w:val="008A3C08"/>
    <w:rsid w:val="008A5437"/>
    <w:rsid w:val="008A5F03"/>
    <w:rsid w:val="008A611F"/>
    <w:rsid w:val="008A7810"/>
    <w:rsid w:val="008B0923"/>
    <w:rsid w:val="008B66FC"/>
    <w:rsid w:val="008B684D"/>
    <w:rsid w:val="008B6D09"/>
    <w:rsid w:val="008B76FE"/>
    <w:rsid w:val="008C1127"/>
    <w:rsid w:val="008C1E77"/>
    <w:rsid w:val="008C3307"/>
    <w:rsid w:val="008C438F"/>
    <w:rsid w:val="008C4B09"/>
    <w:rsid w:val="008C6D75"/>
    <w:rsid w:val="008C6DE9"/>
    <w:rsid w:val="008D2329"/>
    <w:rsid w:val="008D588E"/>
    <w:rsid w:val="008D6350"/>
    <w:rsid w:val="008D7D37"/>
    <w:rsid w:val="008E02DE"/>
    <w:rsid w:val="008E3598"/>
    <w:rsid w:val="008E44FB"/>
    <w:rsid w:val="008E5558"/>
    <w:rsid w:val="008F01A7"/>
    <w:rsid w:val="008F1A23"/>
    <w:rsid w:val="008F3661"/>
    <w:rsid w:val="008F3EF2"/>
    <w:rsid w:val="008F475F"/>
    <w:rsid w:val="008F54F4"/>
    <w:rsid w:val="008F5527"/>
    <w:rsid w:val="008F566D"/>
    <w:rsid w:val="008F59BE"/>
    <w:rsid w:val="008F5CBC"/>
    <w:rsid w:val="008F6947"/>
    <w:rsid w:val="008F799E"/>
    <w:rsid w:val="00900D71"/>
    <w:rsid w:val="00901549"/>
    <w:rsid w:val="00902575"/>
    <w:rsid w:val="00902643"/>
    <w:rsid w:val="00904A20"/>
    <w:rsid w:val="00905E71"/>
    <w:rsid w:val="00907795"/>
    <w:rsid w:val="00910B84"/>
    <w:rsid w:val="00910E0A"/>
    <w:rsid w:val="00911402"/>
    <w:rsid w:val="0091150E"/>
    <w:rsid w:val="00911A3D"/>
    <w:rsid w:val="0091444A"/>
    <w:rsid w:val="0091682A"/>
    <w:rsid w:val="00921536"/>
    <w:rsid w:val="0092338B"/>
    <w:rsid w:val="00923872"/>
    <w:rsid w:val="00923AED"/>
    <w:rsid w:val="00927399"/>
    <w:rsid w:val="009300FD"/>
    <w:rsid w:val="009308E3"/>
    <w:rsid w:val="009310EE"/>
    <w:rsid w:val="009344C4"/>
    <w:rsid w:val="0093568A"/>
    <w:rsid w:val="00935F3C"/>
    <w:rsid w:val="009370C3"/>
    <w:rsid w:val="009407F3"/>
    <w:rsid w:val="00940E12"/>
    <w:rsid w:val="00940EBC"/>
    <w:rsid w:val="0094249E"/>
    <w:rsid w:val="0094332F"/>
    <w:rsid w:val="009438B9"/>
    <w:rsid w:val="00943FD6"/>
    <w:rsid w:val="00944CFF"/>
    <w:rsid w:val="009460C3"/>
    <w:rsid w:val="0095239F"/>
    <w:rsid w:val="00954226"/>
    <w:rsid w:val="00955137"/>
    <w:rsid w:val="00956851"/>
    <w:rsid w:val="00963147"/>
    <w:rsid w:val="009639A2"/>
    <w:rsid w:val="00964CCC"/>
    <w:rsid w:val="00964EDE"/>
    <w:rsid w:val="00965716"/>
    <w:rsid w:val="00966F44"/>
    <w:rsid w:val="00971974"/>
    <w:rsid w:val="00973B0D"/>
    <w:rsid w:val="0097414E"/>
    <w:rsid w:val="00974B63"/>
    <w:rsid w:val="00974CF8"/>
    <w:rsid w:val="00975B6F"/>
    <w:rsid w:val="0097637C"/>
    <w:rsid w:val="0097681F"/>
    <w:rsid w:val="00980021"/>
    <w:rsid w:val="00980E85"/>
    <w:rsid w:val="00981CA1"/>
    <w:rsid w:val="00983338"/>
    <w:rsid w:val="00984200"/>
    <w:rsid w:val="00984B8A"/>
    <w:rsid w:val="009905CE"/>
    <w:rsid w:val="00990C26"/>
    <w:rsid w:val="009928BC"/>
    <w:rsid w:val="00996D00"/>
    <w:rsid w:val="00996D94"/>
    <w:rsid w:val="009A095C"/>
    <w:rsid w:val="009A2A1E"/>
    <w:rsid w:val="009A4FBD"/>
    <w:rsid w:val="009A61B5"/>
    <w:rsid w:val="009B0668"/>
    <w:rsid w:val="009B2A6C"/>
    <w:rsid w:val="009B3A0B"/>
    <w:rsid w:val="009B4422"/>
    <w:rsid w:val="009B5E86"/>
    <w:rsid w:val="009B7059"/>
    <w:rsid w:val="009C042E"/>
    <w:rsid w:val="009C12EA"/>
    <w:rsid w:val="009C41CD"/>
    <w:rsid w:val="009C64A0"/>
    <w:rsid w:val="009C6663"/>
    <w:rsid w:val="009C667D"/>
    <w:rsid w:val="009D0FBE"/>
    <w:rsid w:val="009D20F8"/>
    <w:rsid w:val="009D34D9"/>
    <w:rsid w:val="009D566B"/>
    <w:rsid w:val="009D7E8D"/>
    <w:rsid w:val="009E20AE"/>
    <w:rsid w:val="009E2D47"/>
    <w:rsid w:val="009E2F09"/>
    <w:rsid w:val="009E56D1"/>
    <w:rsid w:val="009F0984"/>
    <w:rsid w:val="009F23B6"/>
    <w:rsid w:val="009F28EB"/>
    <w:rsid w:val="009F6EB1"/>
    <w:rsid w:val="00A0032C"/>
    <w:rsid w:val="00A02285"/>
    <w:rsid w:val="00A02A1E"/>
    <w:rsid w:val="00A02D84"/>
    <w:rsid w:val="00A03601"/>
    <w:rsid w:val="00A048B1"/>
    <w:rsid w:val="00A0543F"/>
    <w:rsid w:val="00A05449"/>
    <w:rsid w:val="00A060DF"/>
    <w:rsid w:val="00A06ED3"/>
    <w:rsid w:val="00A1226F"/>
    <w:rsid w:val="00A140E9"/>
    <w:rsid w:val="00A15AE7"/>
    <w:rsid w:val="00A1688F"/>
    <w:rsid w:val="00A16967"/>
    <w:rsid w:val="00A23B4E"/>
    <w:rsid w:val="00A24AC7"/>
    <w:rsid w:val="00A25CAD"/>
    <w:rsid w:val="00A25EC8"/>
    <w:rsid w:val="00A261B2"/>
    <w:rsid w:val="00A30E1F"/>
    <w:rsid w:val="00A31E50"/>
    <w:rsid w:val="00A33552"/>
    <w:rsid w:val="00A33AAB"/>
    <w:rsid w:val="00A33B49"/>
    <w:rsid w:val="00A357DC"/>
    <w:rsid w:val="00A3704D"/>
    <w:rsid w:val="00A401B6"/>
    <w:rsid w:val="00A425CD"/>
    <w:rsid w:val="00A425E3"/>
    <w:rsid w:val="00A44288"/>
    <w:rsid w:val="00A472B6"/>
    <w:rsid w:val="00A5088E"/>
    <w:rsid w:val="00A50AEE"/>
    <w:rsid w:val="00A526FA"/>
    <w:rsid w:val="00A549B5"/>
    <w:rsid w:val="00A55CE4"/>
    <w:rsid w:val="00A56754"/>
    <w:rsid w:val="00A615C4"/>
    <w:rsid w:val="00A617EF"/>
    <w:rsid w:val="00A62D51"/>
    <w:rsid w:val="00A66AD8"/>
    <w:rsid w:val="00A672E2"/>
    <w:rsid w:val="00A700D2"/>
    <w:rsid w:val="00A728EE"/>
    <w:rsid w:val="00A730B5"/>
    <w:rsid w:val="00A74179"/>
    <w:rsid w:val="00A7478B"/>
    <w:rsid w:val="00A77A3F"/>
    <w:rsid w:val="00A80C1F"/>
    <w:rsid w:val="00A82AE4"/>
    <w:rsid w:val="00A837EF"/>
    <w:rsid w:val="00A83F71"/>
    <w:rsid w:val="00A855DA"/>
    <w:rsid w:val="00A86637"/>
    <w:rsid w:val="00A87D36"/>
    <w:rsid w:val="00A914F6"/>
    <w:rsid w:val="00A917C5"/>
    <w:rsid w:val="00A9247F"/>
    <w:rsid w:val="00A9382E"/>
    <w:rsid w:val="00A93F90"/>
    <w:rsid w:val="00AA0089"/>
    <w:rsid w:val="00AA05EB"/>
    <w:rsid w:val="00AA2974"/>
    <w:rsid w:val="00AA4C05"/>
    <w:rsid w:val="00AA62B6"/>
    <w:rsid w:val="00AA714B"/>
    <w:rsid w:val="00AB1123"/>
    <w:rsid w:val="00AB4DC9"/>
    <w:rsid w:val="00AB55AE"/>
    <w:rsid w:val="00AB6166"/>
    <w:rsid w:val="00AB6E1C"/>
    <w:rsid w:val="00AB6EF9"/>
    <w:rsid w:val="00AC0625"/>
    <w:rsid w:val="00AC688F"/>
    <w:rsid w:val="00AD075C"/>
    <w:rsid w:val="00AD1B6F"/>
    <w:rsid w:val="00AD31F2"/>
    <w:rsid w:val="00AD509C"/>
    <w:rsid w:val="00AD6AE3"/>
    <w:rsid w:val="00AD70CE"/>
    <w:rsid w:val="00AE1487"/>
    <w:rsid w:val="00AE18B7"/>
    <w:rsid w:val="00AE2023"/>
    <w:rsid w:val="00AE3958"/>
    <w:rsid w:val="00AE419A"/>
    <w:rsid w:val="00AE470E"/>
    <w:rsid w:val="00AE49A3"/>
    <w:rsid w:val="00AF1611"/>
    <w:rsid w:val="00AF39AE"/>
    <w:rsid w:val="00AF5FB4"/>
    <w:rsid w:val="00B00A96"/>
    <w:rsid w:val="00B0271B"/>
    <w:rsid w:val="00B02D02"/>
    <w:rsid w:val="00B03A57"/>
    <w:rsid w:val="00B04A77"/>
    <w:rsid w:val="00B06CF9"/>
    <w:rsid w:val="00B10CDB"/>
    <w:rsid w:val="00B112F6"/>
    <w:rsid w:val="00B125A7"/>
    <w:rsid w:val="00B15CA0"/>
    <w:rsid w:val="00B16823"/>
    <w:rsid w:val="00B16CA1"/>
    <w:rsid w:val="00B17F65"/>
    <w:rsid w:val="00B20C74"/>
    <w:rsid w:val="00B21267"/>
    <w:rsid w:val="00B21D21"/>
    <w:rsid w:val="00B2285D"/>
    <w:rsid w:val="00B234A3"/>
    <w:rsid w:val="00B237AB"/>
    <w:rsid w:val="00B25D57"/>
    <w:rsid w:val="00B27587"/>
    <w:rsid w:val="00B31043"/>
    <w:rsid w:val="00B325EC"/>
    <w:rsid w:val="00B346DB"/>
    <w:rsid w:val="00B36B1E"/>
    <w:rsid w:val="00B37863"/>
    <w:rsid w:val="00B41E8F"/>
    <w:rsid w:val="00B43657"/>
    <w:rsid w:val="00B44FEE"/>
    <w:rsid w:val="00B47163"/>
    <w:rsid w:val="00B47393"/>
    <w:rsid w:val="00B47ECC"/>
    <w:rsid w:val="00B52A64"/>
    <w:rsid w:val="00B56AA5"/>
    <w:rsid w:val="00B5706B"/>
    <w:rsid w:val="00B57574"/>
    <w:rsid w:val="00B60518"/>
    <w:rsid w:val="00B6068A"/>
    <w:rsid w:val="00B6240B"/>
    <w:rsid w:val="00B636C7"/>
    <w:rsid w:val="00B64825"/>
    <w:rsid w:val="00B66C66"/>
    <w:rsid w:val="00B705B0"/>
    <w:rsid w:val="00B7103A"/>
    <w:rsid w:val="00B7256A"/>
    <w:rsid w:val="00B72607"/>
    <w:rsid w:val="00B74282"/>
    <w:rsid w:val="00B75B12"/>
    <w:rsid w:val="00B817D4"/>
    <w:rsid w:val="00B821E7"/>
    <w:rsid w:val="00B83D32"/>
    <w:rsid w:val="00B85524"/>
    <w:rsid w:val="00B85C52"/>
    <w:rsid w:val="00B860F6"/>
    <w:rsid w:val="00B91E2A"/>
    <w:rsid w:val="00B929C8"/>
    <w:rsid w:val="00B9365B"/>
    <w:rsid w:val="00B9514E"/>
    <w:rsid w:val="00B95613"/>
    <w:rsid w:val="00B9630D"/>
    <w:rsid w:val="00B96DEF"/>
    <w:rsid w:val="00BA04D4"/>
    <w:rsid w:val="00BA2EE4"/>
    <w:rsid w:val="00BA547B"/>
    <w:rsid w:val="00BA6597"/>
    <w:rsid w:val="00BA7A27"/>
    <w:rsid w:val="00BB288C"/>
    <w:rsid w:val="00BB28AE"/>
    <w:rsid w:val="00BB522F"/>
    <w:rsid w:val="00BB5D90"/>
    <w:rsid w:val="00BC104F"/>
    <w:rsid w:val="00BC16AD"/>
    <w:rsid w:val="00BC25A4"/>
    <w:rsid w:val="00BC27BF"/>
    <w:rsid w:val="00BC382C"/>
    <w:rsid w:val="00BD39E4"/>
    <w:rsid w:val="00BD3B56"/>
    <w:rsid w:val="00BD5FB9"/>
    <w:rsid w:val="00BE04E3"/>
    <w:rsid w:val="00BE27BF"/>
    <w:rsid w:val="00BE3DDE"/>
    <w:rsid w:val="00BE6E5B"/>
    <w:rsid w:val="00BE7DB2"/>
    <w:rsid w:val="00BF365F"/>
    <w:rsid w:val="00BF3D20"/>
    <w:rsid w:val="00C0250B"/>
    <w:rsid w:val="00C04EC8"/>
    <w:rsid w:val="00C069B9"/>
    <w:rsid w:val="00C0749D"/>
    <w:rsid w:val="00C07FB5"/>
    <w:rsid w:val="00C11CF6"/>
    <w:rsid w:val="00C12411"/>
    <w:rsid w:val="00C13A54"/>
    <w:rsid w:val="00C13ED3"/>
    <w:rsid w:val="00C14926"/>
    <w:rsid w:val="00C16486"/>
    <w:rsid w:val="00C17F9E"/>
    <w:rsid w:val="00C20DBB"/>
    <w:rsid w:val="00C21FCA"/>
    <w:rsid w:val="00C26478"/>
    <w:rsid w:val="00C2664A"/>
    <w:rsid w:val="00C27AFF"/>
    <w:rsid w:val="00C315F3"/>
    <w:rsid w:val="00C321C0"/>
    <w:rsid w:val="00C327AF"/>
    <w:rsid w:val="00C327C5"/>
    <w:rsid w:val="00C3368A"/>
    <w:rsid w:val="00C35CA1"/>
    <w:rsid w:val="00C3706B"/>
    <w:rsid w:val="00C442A9"/>
    <w:rsid w:val="00C44CB0"/>
    <w:rsid w:val="00C529F1"/>
    <w:rsid w:val="00C615CA"/>
    <w:rsid w:val="00C63879"/>
    <w:rsid w:val="00C6580A"/>
    <w:rsid w:val="00C71609"/>
    <w:rsid w:val="00C71643"/>
    <w:rsid w:val="00C72804"/>
    <w:rsid w:val="00C74042"/>
    <w:rsid w:val="00C81447"/>
    <w:rsid w:val="00C81E45"/>
    <w:rsid w:val="00C844F8"/>
    <w:rsid w:val="00C84EFF"/>
    <w:rsid w:val="00C86D86"/>
    <w:rsid w:val="00C871CF"/>
    <w:rsid w:val="00C87EA9"/>
    <w:rsid w:val="00C87FCA"/>
    <w:rsid w:val="00C91B40"/>
    <w:rsid w:val="00C93753"/>
    <w:rsid w:val="00C93B22"/>
    <w:rsid w:val="00C97B8A"/>
    <w:rsid w:val="00CA1FD9"/>
    <w:rsid w:val="00CA2B03"/>
    <w:rsid w:val="00CA2DB8"/>
    <w:rsid w:val="00CA798D"/>
    <w:rsid w:val="00CB0A1A"/>
    <w:rsid w:val="00CB0ADF"/>
    <w:rsid w:val="00CB4195"/>
    <w:rsid w:val="00CB48A7"/>
    <w:rsid w:val="00CB4A0E"/>
    <w:rsid w:val="00CB5608"/>
    <w:rsid w:val="00CC772E"/>
    <w:rsid w:val="00CD0532"/>
    <w:rsid w:val="00CD18DC"/>
    <w:rsid w:val="00CD2BA4"/>
    <w:rsid w:val="00CD4705"/>
    <w:rsid w:val="00CD55B3"/>
    <w:rsid w:val="00CE0514"/>
    <w:rsid w:val="00CE1D98"/>
    <w:rsid w:val="00CE4108"/>
    <w:rsid w:val="00CE4DB0"/>
    <w:rsid w:val="00CE5EA3"/>
    <w:rsid w:val="00CE6058"/>
    <w:rsid w:val="00CE6955"/>
    <w:rsid w:val="00CF065B"/>
    <w:rsid w:val="00CF23FC"/>
    <w:rsid w:val="00CF4985"/>
    <w:rsid w:val="00D01094"/>
    <w:rsid w:val="00D01233"/>
    <w:rsid w:val="00D0415E"/>
    <w:rsid w:val="00D0431D"/>
    <w:rsid w:val="00D0449A"/>
    <w:rsid w:val="00D12503"/>
    <w:rsid w:val="00D131F0"/>
    <w:rsid w:val="00D14D23"/>
    <w:rsid w:val="00D1752C"/>
    <w:rsid w:val="00D17AA1"/>
    <w:rsid w:val="00D200BA"/>
    <w:rsid w:val="00D20B71"/>
    <w:rsid w:val="00D271A3"/>
    <w:rsid w:val="00D27388"/>
    <w:rsid w:val="00D33FB0"/>
    <w:rsid w:val="00D3474E"/>
    <w:rsid w:val="00D35010"/>
    <w:rsid w:val="00D3528D"/>
    <w:rsid w:val="00D37422"/>
    <w:rsid w:val="00D4296D"/>
    <w:rsid w:val="00D43171"/>
    <w:rsid w:val="00D43485"/>
    <w:rsid w:val="00D44F71"/>
    <w:rsid w:val="00D45C89"/>
    <w:rsid w:val="00D45DDB"/>
    <w:rsid w:val="00D4706E"/>
    <w:rsid w:val="00D47238"/>
    <w:rsid w:val="00D474EC"/>
    <w:rsid w:val="00D51F1D"/>
    <w:rsid w:val="00D52746"/>
    <w:rsid w:val="00D52DB5"/>
    <w:rsid w:val="00D54625"/>
    <w:rsid w:val="00D549CA"/>
    <w:rsid w:val="00D54F6E"/>
    <w:rsid w:val="00D5709E"/>
    <w:rsid w:val="00D57B28"/>
    <w:rsid w:val="00D6670F"/>
    <w:rsid w:val="00D66BA9"/>
    <w:rsid w:val="00D6743E"/>
    <w:rsid w:val="00D67A53"/>
    <w:rsid w:val="00D67CE7"/>
    <w:rsid w:val="00D67F8A"/>
    <w:rsid w:val="00D710A2"/>
    <w:rsid w:val="00D726DA"/>
    <w:rsid w:val="00D729EA"/>
    <w:rsid w:val="00D7309A"/>
    <w:rsid w:val="00D740BB"/>
    <w:rsid w:val="00D76FB4"/>
    <w:rsid w:val="00D777EA"/>
    <w:rsid w:val="00D8063C"/>
    <w:rsid w:val="00D811DE"/>
    <w:rsid w:val="00D8171A"/>
    <w:rsid w:val="00D81BDD"/>
    <w:rsid w:val="00D83356"/>
    <w:rsid w:val="00D844B3"/>
    <w:rsid w:val="00D85BC4"/>
    <w:rsid w:val="00D905C0"/>
    <w:rsid w:val="00D91CC3"/>
    <w:rsid w:val="00D972A7"/>
    <w:rsid w:val="00DA0D4E"/>
    <w:rsid w:val="00DA1090"/>
    <w:rsid w:val="00DA2E14"/>
    <w:rsid w:val="00DA418B"/>
    <w:rsid w:val="00DA4AA2"/>
    <w:rsid w:val="00DA5A6D"/>
    <w:rsid w:val="00DA5FAF"/>
    <w:rsid w:val="00DB0DCE"/>
    <w:rsid w:val="00DB2F24"/>
    <w:rsid w:val="00DB30D2"/>
    <w:rsid w:val="00DB3E4F"/>
    <w:rsid w:val="00DB4F8A"/>
    <w:rsid w:val="00DB7427"/>
    <w:rsid w:val="00DB756D"/>
    <w:rsid w:val="00DB7FBA"/>
    <w:rsid w:val="00DC1848"/>
    <w:rsid w:val="00DC560B"/>
    <w:rsid w:val="00DC7171"/>
    <w:rsid w:val="00DC763A"/>
    <w:rsid w:val="00DC7EA6"/>
    <w:rsid w:val="00DD265F"/>
    <w:rsid w:val="00DD33FD"/>
    <w:rsid w:val="00DD4A9E"/>
    <w:rsid w:val="00DD54C4"/>
    <w:rsid w:val="00DD55F4"/>
    <w:rsid w:val="00DE0F78"/>
    <w:rsid w:val="00DE11F4"/>
    <w:rsid w:val="00DE20A1"/>
    <w:rsid w:val="00DE25FC"/>
    <w:rsid w:val="00DE5323"/>
    <w:rsid w:val="00DE5CCD"/>
    <w:rsid w:val="00DF0DAC"/>
    <w:rsid w:val="00DF10A1"/>
    <w:rsid w:val="00DF137A"/>
    <w:rsid w:val="00DF17DC"/>
    <w:rsid w:val="00DF2EAE"/>
    <w:rsid w:val="00DF4C28"/>
    <w:rsid w:val="00DF6D91"/>
    <w:rsid w:val="00E006BE"/>
    <w:rsid w:val="00E013D5"/>
    <w:rsid w:val="00E03E35"/>
    <w:rsid w:val="00E041C9"/>
    <w:rsid w:val="00E05275"/>
    <w:rsid w:val="00E109A9"/>
    <w:rsid w:val="00E112EA"/>
    <w:rsid w:val="00E114A2"/>
    <w:rsid w:val="00E116A7"/>
    <w:rsid w:val="00E128B2"/>
    <w:rsid w:val="00E12AA0"/>
    <w:rsid w:val="00E13194"/>
    <w:rsid w:val="00E14F8F"/>
    <w:rsid w:val="00E14FC3"/>
    <w:rsid w:val="00E152DE"/>
    <w:rsid w:val="00E155A5"/>
    <w:rsid w:val="00E16507"/>
    <w:rsid w:val="00E16988"/>
    <w:rsid w:val="00E16EC6"/>
    <w:rsid w:val="00E17BC8"/>
    <w:rsid w:val="00E22B43"/>
    <w:rsid w:val="00E2357F"/>
    <w:rsid w:val="00E25E58"/>
    <w:rsid w:val="00E27BCD"/>
    <w:rsid w:val="00E302CC"/>
    <w:rsid w:val="00E32EC4"/>
    <w:rsid w:val="00E341BD"/>
    <w:rsid w:val="00E34649"/>
    <w:rsid w:val="00E4041E"/>
    <w:rsid w:val="00E4065E"/>
    <w:rsid w:val="00E41403"/>
    <w:rsid w:val="00E41FD1"/>
    <w:rsid w:val="00E42CEE"/>
    <w:rsid w:val="00E45769"/>
    <w:rsid w:val="00E46CBA"/>
    <w:rsid w:val="00E46D11"/>
    <w:rsid w:val="00E474B1"/>
    <w:rsid w:val="00E50649"/>
    <w:rsid w:val="00E50FB4"/>
    <w:rsid w:val="00E51219"/>
    <w:rsid w:val="00E566D0"/>
    <w:rsid w:val="00E630CD"/>
    <w:rsid w:val="00E636B3"/>
    <w:rsid w:val="00E715DE"/>
    <w:rsid w:val="00E71C7C"/>
    <w:rsid w:val="00E72082"/>
    <w:rsid w:val="00E80327"/>
    <w:rsid w:val="00E8177F"/>
    <w:rsid w:val="00E81C45"/>
    <w:rsid w:val="00E829E7"/>
    <w:rsid w:val="00E8437A"/>
    <w:rsid w:val="00E847F3"/>
    <w:rsid w:val="00E86ED1"/>
    <w:rsid w:val="00E87BC9"/>
    <w:rsid w:val="00E87D6A"/>
    <w:rsid w:val="00E905BC"/>
    <w:rsid w:val="00E906A4"/>
    <w:rsid w:val="00E914C2"/>
    <w:rsid w:val="00E9342E"/>
    <w:rsid w:val="00E93F82"/>
    <w:rsid w:val="00E941F7"/>
    <w:rsid w:val="00E949BD"/>
    <w:rsid w:val="00E954D4"/>
    <w:rsid w:val="00E9698A"/>
    <w:rsid w:val="00E9799F"/>
    <w:rsid w:val="00EA062A"/>
    <w:rsid w:val="00EA0A4B"/>
    <w:rsid w:val="00EA10A6"/>
    <w:rsid w:val="00EA3C3C"/>
    <w:rsid w:val="00EA41B0"/>
    <w:rsid w:val="00EA4F37"/>
    <w:rsid w:val="00EA64FC"/>
    <w:rsid w:val="00EB63C6"/>
    <w:rsid w:val="00EB65FC"/>
    <w:rsid w:val="00EB690F"/>
    <w:rsid w:val="00EB6B6B"/>
    <w:rsid w:val="00EB7E74"/>
    <w:rsid w:val="00EC17DB"/>
    <w:rsid w:val="00EC1F66"/>
    <w:rsid w:val="00EC6344"/>
    <w:rsid w:val="00ED0111"/>
    <w:rsid w:val="00ED1CBD"/>
    <w:rsid w:val="00ED2B3A"/>
    <w:rsid w:val="00ED30CE"/>
    <w:rsid w:val="00ED388A"/>
    <w:rsid w:val="00ED4819"/>
    <w:rsid w:val="00ED4E5E"/>
    <w:rsid w:val="00ED5A55"/>
    <w:rsid w:val="00EE0A2D"/>
    <w:rsid w:val="00EE22E4"/>
    <w:rsid w:val="00EE3773"/>
    <w:rsid w:val="00EE4926"/>
    <w:rsid w:val="00EE500F"/>
    <w:rsid w:val="00EE7323"/>
    <w:rsid w:val="00EE7D4C"/>
    <w:rsid w:val="00EF21AE"/>
    <w:rsid w:val="00EF2AD0"/>
    <w:rsid w:val="00EF3218"/>
    <w:rsid w:val="00EF35A1"/>
    <w:rsid w:val="00EF3DC6"/>
    <w:rsid w:val="00EF5540"/>
    <w:rsid w:val="00EF73DD"/>
    <w:rsid w:val="00F002E2"/>
    <w:rsid w:val="00F008F7"/>
    <w:rsid w:val="00F04995"/>
    <w:rsid w:val="00F05007"/>
    <w:rsid w:val="00F050B4"/>
    <w:rsid w:val="00F05D67"/>
    <w:rsid w:val="00F06E7D"/>
    <w:rsid w:val="00F101CA"/>
    <w:rsid w:val="00F10779"/>
    <w:rsid w:val="00F131EF"/>
    <w:rsid w:val="00F13630"/>
    <w:rsid w:val="00F13642"/>
    <w:rsid w:val="00F14B2D"/>
    <w:rsid w:val="00F16FBC"/>
    <w:rsid w:val="00F175B2"/>
    <w:rsid w:val="00F17B43"/>
    <w:rsid w:val="00F20054"/>
    <w:rsid w:val="00F22F0A"/>
    <w:rsid w:val="00F230D3"/>
    <w:rsid w:val="00F23586"/>
    <w:rsid w:val="00F262E7"/>
    <w:rsid w:val="00F27BB7"/>
    <w:rsid w:val="00F3142B"/>
    <w:rsid w:val="00F32331"/>
    <w:rsid w:val="00F3382E"/>
    <w:rsid w:val="00F35FE9"/>
    <w:rsid w:val="00F37CDF"/>
    <w:rsid w:val="00F37D66"/>
    <w:rsid w:val="00F40834"/>
    <w:rsid w:val="00F43C04"/>
    <w:rsid w:val="00F44C74"/>
    <w:rsid w:val="00F47277"/>
    <w:rsid w:val="00F47F17"/>
    <w:rsid w:val="00F50EE1"/>
    <w:rsid w:val="00F53F1F"/>
    <w:rsid w:val="00F556CB"/>
    <w:rsid w:val="00F5602C"/>
    <w:rsid w:val="00F64187"/>
    <w:rsid w:val="00F64E4D"/>
    <w:rsid w:val="00F65EF9"/>
    <w:rsid w:val="00F66878"/>
    <w:rsid w:val="00F72035"/>
    <w:rsid w:val="00F73488"/>
    <w:rsid w:val="00F73B25"/>
    <w:rsid w:val="00F73D6D"/>
    <w:rsid w:val="00F765B4"/>
    <w:rsid w:val="00F76C5C"/>
    <w:rsid w:val="00F77707"/>
    <w:rsid w:val="00F80D8D"/>
    <w:rsid w:val="00F82212"/>
    <w:rsid w:val="00F8330E"/>
    <w:rsid w:val="00F83BAD"/>
    <w:rsid w:val="00F85548"/>
    <w:rsid w:val="00F868CE"/>
    <w:rsid w:val="00F873B6"/>
    <w:rsid w:val="00F90E57"/>
    <w:rsid w:val="00F91997"/>
    <w:rsid w:val="00F91EF1"/>
    <w:rsid w:val="00F920AB"/>
    <w:rsid w:val="00F93102"/>
    <w:rsid w:val="00F95B4D"/>
    <w:rsid w:val="00F96CA0"/>
    <w:rsid w:val="00F96FB7"/>
    <w:rsid w:val="00FA0B48"/>
    <w:rsid w:val="00FA18F8"/>
    <w:rsid w:val="00FA5ED9"/>
    <w:rsid w:val="00FA732D"/>
    <w:rsid w:val="00FB3526"/>
    <w:rsid w:val="00FB4BD6"/>
    <w:rsid w:val="00FB4DE4"/>
    <w:rsid w:val="00FB4F8F"/>
    <w:rsid w:val="00FB5288"/>
    <w:rsid w:val="00FC0F91"/>
    <w:rsid w:val="00FC131B"/>
    <w:rsid w:val="00FC5492"/>
    <w:rsid w:val="00FC6D40"/>
    <w:rsid w:val="00FC6F21"/>
    <w:rsid w:val="00FD14AD"/>
    <w:rsid w:val="00FD34A0"/>
    <w:rsid w:val="00FD3765"/>
    <w:rsid w:val="00FD3F29"/>
    <w:rsid w:val="00FD5162"/>
    <w:rsid w:val="00FD59FA"/>
    <w:rsid w:val="00FE0BDB"/>
    <w:rsid w:val="00FE2D55"/>
    <w:rsid w:val="00FE46CF"/>
    <w:rsid w:val="00FE6E11"/>
    <w:rsid w:val="00FE7463"/>
    <w:rsid w:val="00FF2A14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5DAB2"/>
  <w15:chartTrackingRefBased/>
  <w15:docId w15:val="{7A4A93DB-FA89-4B85-8342-387998B4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10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26A1"/>
    <w:pPr>
      <w:tabs>
        <w:tab w:val="center" w:pos="4536"/>
        <w:tab w:val="right" w:pos="9072"/>
      </w:tabs>
    </w:pPr>
    <w:rPr>
      <w:rFonts w:ascii="Arial" w:hAnsi="Arial"/>
      <w:b/>
      <w:sz w:val="20"/>
    </w:rPr>
  </w:style>
  <w:style w:type="paragraph" w:customStyle="1" w:styleId="Aufzhlung">
    <w:name w:val="Aufzählung"/>
    <w:basedOn w:val="Standard"/>
    <w:rsid w:val="00441573"/>
    <w:pPr>
      <w:numPr>
        <w:numId w:val="5"/>
      </w:numPr>
    </w:pPr>
    <w:rPr>
      <w:sz w:val="22"/>
      <w:szCs w:val="22"/>
    </w:rPr>
  </w:style>
  <w:style w:type="paragraph" w:customStyle="1" w:styleId="tab">
    <w:name w:val="tab"/>
    <w:rsid w:val="004D64D6"/>
    <w:pPr>
      <w:widowControl w:val="0"/>
      <w:tabs>
        <w:tab w:val="left" w:pos="839"/>
        <w:tab w:val="left" w:pos="1020"/>
      </w:tabs>
      <w:overflowPunct w:val="0"/>
      <w:adjustRightInd w:val="0"/>
      <w:spacing w:before="56" w:after="56" w:line="230" w:lineRule="atLeast"/>
      <w:ind w:left="839" w:hanging="839"/>
    </w:pPr>
    <w:rPr>
      <w:rFonts w:ascii="Arial Narrow" w:eastAsia="Swis721 Lt BT" w:hAnsi="Arial Narrow" w:cs="RotisSansSerif"/>
      <w:color w:val="000000"/>
      <w:kern w:val="28"/>
    </w:rPr>
  </w:style>
  <w:style w:type="paragraph" w:styleId="Index1">
    <w:name w:val="index 1"/>
    <w:basedOn w:val="Standard"/>
    <w:next w:val="Standard"/>
    <w:autoRedefine/>
    <w:semiHidden/>
    <w:rsid w:val="00441573"/>
    <w:pPr>
      <w:ind w:left="1418"/>
    </w:pPr>
    <w:rPr>
      <w:sz w:val="18"/>
      <w:szCs w:val="18"/>
    </w:rPr>
  </w:style>
  <w:style w:type="paragraph" w:styleId="Indexberschrift">
    <w:name w:val="index heading"/>
    <w:basedOn w:val="Standard"/>
    <w:next w:val="Index1"/>
    <w:semiHidden/>
    <w:rsid w:val="00441573"/>
    <w:pPr>
      <w:spacing w:before="180" w:after="60"/>
      <w:ind w:left="1418"/>
    </w:pPr>
    <w:rPr>
      <w:rFonts w:ascii="Arial" w:hAnsi="Arial" w:cs="Arial"/>
      <w:b/>
      <w:bCs/>
      <w:sz w:val="28"/>
      <w:szCs w:val="28"/>
    </w:rPr>
  </w:style>
  <w:style w:type="paragraph" w:styleId="Index2">
    <w:name w:val="index 2"/>
    <w:basedOn w:val="Standard"/>
    <w:next w:val="Standard"/>
    <w:autoRedefine/>
    <w:semiHidden/>
    <w:rsid w:val="00441573"/>
    <w:pPr>
      <w:tabs>
        <w:tab w:val="right" w:pos="4183"/>
      </w:tabs>
      <w:ind w:left="1701"/>
    </w:pPr>
    <w:rPr>
      <w:sz w:val="18"/>
      <w:szCs w:val="18"/>
    </w:rPr>
  </w:style>
  <w:style w:type="paragraph" w:customStyle="1" w:styleId="TBasis">
    <w:name w:val="TBasis"/>
    <w:basedOn w:val="Standard"/>
    <w:uiPriority w:val="99"/>
    <w:rsid w:val="0023121E"/>
    <w:pPr>
      <w:tabs>
        <w:tab w:val="right" w:pos="9923"/>
      </w:tabs>
    </w:pPr>
    <w:rPr>
      <w:rFonts w:ascii="Arial" w:hAnsi="Arial"/>
      <w:sz w:val="20"/>
    </w:rPr>
  </w:style>
  <w:style w:type="paragraph" w:customStyle="1" w:styleId="TKZeile">
    <w:name w:val="TKZeile"/>
    <w:basedOn w:val="TBasis"/>
    <w:qFormat/>
    <w:rsid w:val="0023121E"/>
  </w:style>
  <w:style w:type="paragraph" w:customStyle="1" w:styleId="TKTitel">
    <w:name w:val="TKTitel"/>
    <w:basedOn w:val="TBasis"/>
    <w:uiPriority w:val="99"/>
    <w:qFormat/>
    <w:rsid w:val="0023121E"/>
    <w:pPr>
      <w:jc w:val="center"/>
    </w:pPr>
    <w:rPr>
      <w:b/>
      <w:sz w:val="32"/>
    </w:rPr>
  </w:style>
  <w:style w:type="paragraph" w:customStyle="1" w:styleId="TTab">
    <w:name w:val="TTab"/>
    <w:basedOn w:val="TBasis"/>
    <w:qFormat/>
    <w:rsid w:val="007F3FC2"/>
    <w:pPr>
      <w:tabs>
        <w:tab w:val="clear" w:pos="9923"/>
        <w:tab w:val="right" w:pos="2495"/>
        <w:tab w:val="left" w:pos="2835"/>
        <w:tab w:val="left" w:pos="5670"/>
      </w:tabs>
    </w:pPr>
  </w:style>
  <w:style w:type="paragraph" w:customStyle="1" w:styleId="TTabK">
    <w:name w:val="TTabK"/>
    <w:basedOn w:val="TTab"/>
    <w:uiPriority w:val="99"/>
    <w:qFormat/>
    <w:rsid w:val="005E79FA"/>
    <w:pPr>
      <w:pBdr>
        <w:top w:val="single" w:sz="12" w:space="1" w:color="auto"/>
        <w:bottom w:val="single" w:sz="4" w:space="1" w:color="auto"/>
      </w:pBdr>
      <w:shd w:val="pct5" w:color="auto" w:fill="auto"/>
    </w:pPr>
  </w:style>
  <w:style w:type="paragraph" w:customStyle="1" w:styleId="TTabD">
    <w:name w:val="TTabD"/>
    <w:basedOn w:val="TTab"/>
    <w:qFormat/>
    <w:rsid w:val="0023121E"/>
  </w:style>
  <w:style w:type="paragraph" w:customStyle="1" w:styleId="TTabT">
    <w:name w:val="TTabT"/>
    <w:basedOn w:val="TBasis"/>
    <w:qFormat/>
    <w:rsid w:val="004F644D"/>
    <w:pPr>
      <w:ind w:left="4253"/>
    </w:pPr>
    <w:rPr>
      <w:sz w:val="16"/>
    </w:rPr>
  </w:style>
  <w:style w:type="paragraph" w:customStyle="1" w:styleId="TGroup">
    <w:name w:val="TGroup"/>
    <w:basedOn w:val="TBasis"/>
    <w:qFormat/>
    <w:rsid w:val="003D14C3"/>
  </w:style>
  <w:style w:type="paragraph" w:customStyle="1" w:styleId="TTag">
    <w:name w:val="TTag"/>
    <w:basedOn w:val="TBasis"/>
    <w:uiPriority w:val="99"/>
    <w:qFormat/>
    <w:rsid w:val="005E79FA"/>
    <w:pPr>
      <w:pBdr>
        <w:top w:val="dotted" w:sz="4" w:space="1" w:color="auto"/>
      </w:pBdr>
      <w:spacing w:before="120" w:after="40"/>
    </w:pPr>
    <w:rPr>
      <w:sz w:val="16"/>
    </w:rPr>
  </w:style>
  <w:style w:type="paragraph" w:customStyle="1" w:styleId="TTagSF">
    <w:name w:val="TTagSF"/>
    <w:basedOn w:val="TTag"/>
    <w:uiPriority w:val="99"/>
    <w:qFormat/>
    <w:rsid w:val="003D14C3"/>
    <w:pPr>
      <w:shd w:val="clear" w:color="auto" w:fill="D9D9D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NTIO\DOCS\KALTERMPL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KALTERMPLAN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edmaier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72b00469</dc:creator>
  <cp:keywords/>
  <cp:lastModifiedBy>Claudia Emmer</cp:lastModifiedBy>
  <cp:revision>2</cp:revision>
  <cp:lastPrinted>2020-12-18T09:57:00Z</cp:lastPrinted>
  <dcterms:created xsi:type="dcterms:W3CDTF">2020-12-18T09:58:00Z</dcterms:created>
  <dcterms:modified xsi:type="dcterms:W3CDTF">2020-12-18T09:58:00Z</dcterms:modified>
</cp:coreProperties>
</file>